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3582"/>
        <w:gridCol w:w="4590"/>
      </w:tblGrid>
      <w:tr w:rsidR="00C15867" w:rsidRPr="004231C4" w:rsidTr="00947737">
        <w:trPr>
          <w:trHeight w:val="720"/>
        </w:trPr>
        <w:tc>
          <w:tcPr>
            <w:tcW w:w="5652" w:type="dxa"/>
            <w:gridSpan w:val="2"/>
            <w:tcBorders>
              <w:bottom w:val="single" w:sz="18" w:space="0" w:color="auto"/>
            </w:tcBorders>
          </w:tcPr>
          <w:p w:rsidR="00C15867" w:rsidRPr="004231C4" w:rsidRDefault="004231C4" w:rsidP="009C59F7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  <w:lang w:val="fr-CA"/>
              </w:rPr>
            </w:pPr>
            <w:r w:rsidRPr="004231C4">
              <w:rPr>
                <w:rFonts w:ascii="Univers" w:hAnsi="Univers"/>
                <w:b/>
                <w:sz w:val="28"/>
                <w:szCs w:val="28"/>
                <w:lang w:val="fr-CA"/>
              </w:rPr>
              <w:t>NATIONS</w:t>
            </w:r>
          </w:p>
          <w:p w:rsidR="004231C4" w:rsidRPr="004231C4" w:rsidRDefault="004231C4" w:rsidP="009C59F7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  <w:lang w:val="fr-CA"/>
              </w:rPr>
            </w:pPr>
            <w:r w:rsidRPr="004231C4">
              <w:rPr>
                <w:rFonts w:ascii="Univers" w:hAnsi="Univers"/>
                <w:b/>
                <w:sz w:val="28"/>
                <w:szCs w:val="28"/>
                <w:lang w:val="fr-CA"/>
              </w:rPr>
              <w:t>UNIES</w:t>
            </w:r>
          </w:p>
        </w:tc>
        <w:tc>
          <w:tcPr>
            <w:tcW w:w="4590" w:type="dxa"/>
            <w:tcBorders>
              <w:bottom w:val="single" w:sz="18" w:space="0" w:color="auto"/>
            </w:tcBorders>
          </w:tcPr>
          <w:p w:rsidR="00C15867" w:rsidRPr="004231C4" w:rsidRDefault="00C15867" w:rsidP="009C59F7">
            <w:pPr>
              <w:jc w:val="right"/>
              <w:rPr>
                <w:sz w:val="52"/>
                <w:szCs w:val="52"/>
                <w:lang w:val="fr-CA"/>
              </w:rPr>
            </w:pPr>
            <w:r w:rsidRPr="004231C4">
              <w:rPr>
                <w:rFonts w:ascii="Univers Bold" w:hAnsi="Univers Bold"/>
                <w:b/>
                <w:sz w:val="72"/>
                <w:lang w:val="fr-CA"/>
              </w:rPr>
              <w:t>EP</w:t>
            </w:r>
          </w:p>
        </w:tc>
      </w:tr>
      <w:tr w:rsidR="00C15867" w:rsidRPr="004231C4" w:rsidTr="00947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C15867" w:rsidRPr="004231C4" w:rsidRDefault="00E52838" w:rsidP="009C59F7">
            <w:pPr>
              <w:spacing w:before="120"/>
              <w:rPr>
                <w:lang w:val="fr-CA"/>
              </w:rPr>
            </w:pPr>
            <w:r w:rsidRPr="004231C4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36195</wp:posOffset>
                      </wp:positionV>
                      <wp:extent cx="844550" cy="1616075"/>
                      <wp:effectExtent l="0" t="0" r="0" b="317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4550" cy="1616075"/>
                                <a:chOff x="0" y="0"/>
                                <a:chExt cx="844550" cy="1616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UNE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0" y="768350"/>
                                  <a:ext cx="8382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325" cy="7308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C8BAAB" id="Group 1" o:spid="_x0000_s1026" style="position:absolute;margin-left:.2pt;margin-top:2.85pt;width:66.5pt;height:127.25pt;z-index:251660288" coordsize="8445,16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UNEP" style="position:absolute;left:63;top:7683;width:8382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">
                        <v:imagedata r:id="rId10" o:title="UNEP"/>
                        <v:path arrowok="t"/>
                      </v:shape>
                      <v:shape id="Picture 3" o:spid="_x0000_s1028" type="#_x0000_t75" style="position:absolute;width:8223;height:7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582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947737" w:rsidRDefault="00947737" w:rsidP="004231C4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:rsidR="00C15867" w:rsidRPr="004231C4" w:rsidRDefault="004231C4" w:rsidP="004231C4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 Bold" w:hAnsi="Univers Bold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 xml:space="preserve">Programme des Nations Unies </w:t>
            </w:r>
            <w:r>
              <w:rPr>
                <w:rFonts w:ascii="Univers" w:hAnsi="Univers"/>
                <w:b/>
                <w:sz w:val="32"/>
                <w:lang w:val="fr-CA"/>
              </w:rPr>
              <w:br/>
              <w:t>pour l’environnement</w:t>
            </w:r>
          </w:p>
          <w:p w:rsidR="00C15867" w:rsidRPr="004231C4" w:rsidRDefault="00C15867" w:rsidP="009C59F7">
            <w:pPr>
              <w:spacing w:before="720"/>
              <w:ind w:left="158"/>
              <w:rPr>
                <w:lang w:val="fr-CA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947737" w:rsidRDefault="00947737" w:rsidP="009C59F7">
            <w:pPr>
              <w:rPr>
                <w:lang w:val="fr-CA"/>
              </w:rPr>
            </w:pPr>
          </w:p>
          <w:p w:rsidR="00C15867" w:rsidRPr="004231C4" w:rsidRDefault="00C15867" w:rsidP="009C59F7">
            <w:pPr>
              <w:rPr>
                <w:lang w:val="fr-CA"/>
              </w:rPr>
            </w:pPr>
            <w:proofErr w:type="spellStart"/>
            <w:r w:rsidRPr="004231C4">
              <w:rPr>
                <w:lang w:val="fr-CA"/>
              </w:rPr>
              <w:t>Distr</w:t>
            </w:r>
            <w:proofErr w:type="spellEnd"/>
            <w:r w:rsidRPr="004231C4">
              <w:rPr>
                <w:lang w:val="fr-CA"/>
              </w:rPr>
              <w:t>.</w:t>
            </w:r>
          </w:p>
          <w:p w:rsidR="00923540" w:rsidRPr="004231C4" w:rsidRDefault="004231C4" w:rsidP="00923540">
            <w:pPr>
              <w:rPr>
                <w:lang w:val="fr-CA"/>
              </w:rPr>
            </w:pPr>
            <w:r>
              <w:rPr>
                <w:lang w:val="fr-CA"/>
              </w:rPr>
              <w:t>GÉNÉRALE</w:t>
            </w:r>
          </w:p>
          <w:p w:rsidR="00C15867" w:rsidRPr="004231C4" w:rsidRDefault="00C15867" w:rsidP="009C59F7">
            <w:pPr>
              <w:rPr>
                <w:lang w:val="fr-CA"/>
              </w:rPr>
            </w:pPr>
          </w:p>
          <w:p w:rsidR="00C15867" w:rsidRPr="004231C4" w:rsidRDefault="00755A1F" w:rsidP="009C59F7">
            <w:pPr>
              <w:rPr>
                <w:lang w:val="fr-CA"/>
              </w:rPr>
            </w:pPr>
            <w:r w:rsidRPr="004231C4">
              <w:rPr>
                <w:lang w:val="fr-CA"/>
              </w:rPr>
              <w:fldChar w:fldCharType="begin"/>
            </w:r>
            <w:r w:rsidRPr="004231C4">
              <w:rPr>
                <w:lang w:val="fr-CA"/>
              </w:rPr>
              <w:instrText xml:space="preserve"> DOCPROPERTY "Document number"  \* MERGEFORMAT </w:instrText>
            </w:r>
            <w:r w:rsidRPr="004231C4">
              <w:rPr>
                <w:lang w:val="fr-CA"/>
              </w:rPr>
              <w:fldChar w:fldCharType="separate"/>
            </w:r>
            <w:r w:rsidR="00FB6F70" w:rsidRPr="004231C4">
              <w:rPr>
                <w:lang w:val="fr-CA"/>
              </w:rPr>
              <w:t>UNEP/</w:t>
            </w:r>
            <w:proofErr w:type="spellStart"/>
            <w:r w:rsidR="00FB6F70" w:rsidRPr="004231C4">
              <w:rPr>
                <w:lang w:val="fr-CA"/>
              </w:rPr>
              <w:t>OzL.Pro</w:t>
            </w:r>
            <w:proofErr w:type="spellEnd"/>
            <w:r w:rsidR="00FB6F70" w:rsidRPr="004231C4">
              <w:rPr>
                <w:lang w:val="fr-CA"/>
              </w:rPr>
              <w:t>/</w:t>
            </w:r>
            <w:proofErr w:type="spellStart"/>
            <w:r w:rsidR="00FB6F70" w:rsidRPr="004231C4">
              <w:rPr>
                <w:lang w:val="fr-CA"/>
              </w:rPr>
              <w:t>ExCom</w:t>
            </w:r>
            <w:proofErr w:type="spellEnd"/>
            <w:r w:rsidR="00FB6F70" w:rsidRPr="004231C4">
              <w:rPr>
                <w:lang w:val="fr-CA"/>
              </w:rPr>
              <w:t>/86/1</w:t>
            </w:r>
            <w:r w:rsidRPr="004231C4">
              <w:rPr>
                <w:lang w:val="fr-CA"/>
              </w:rPr>
              <w:fldChar w:fldCharType="end"/>
            </w:r>
          </w:p>
          <w:p w:rsidR="00C15867" w:rsidRPr="004231C4" w:rsidRDefault="00BC2495" w:rsidP="009C59F7">
            <w:pPr>
              <w:rPr>
                <w:lang w:val="fr-CA"/>
              </w:rPr>
            </w:pPr>
            <w:r w:rsidRPr="004231C4">
              <w:rPr>
                <w:lang w:val="fr-CA"/>
              </w:rPr>
              <w:fldChar w:fldCharType="begin"/>
            </w:r>
            <w:r w:rsidR="00851352" w:rsidRPr="004231C4">
              <w:rPr>
                <w:lang w:val="fr-CA"/>
              </w:rPr>
              <w:instrText xml:space="preserve"> DOCPROPERTY "Revision date" \@ "d MMMM YYYY"  \* MERGEFORMAT </w:instrText>
            </w:r>
            <w:r w:rsidRPr="004231C4">
              <w:rPr>
                <w:lang w:val="fr-CA"/>
              </w:rPr>
              <w:fldChar w:fldCharType="separate"/>
            </w:r>
            <w:r w:rsidR="00B93747">
              <w:rPr>
                <w:lang w:val="fr-CA"/>
              </w:rPr>
              <w:t>9 octobre 2020</w:t>
            </w:r>
            <w:r w:rsidRPr="004231C4">
              <w:rPr>
                <w:lang w:val="fr-CA"/>
              </w:rPr>
              <w:fldChar w:fldCharType="end"/>
            </w:r>
            <w:bookmarkStart w:id="0" w:name="_GoBack"/>
            <w:bookmarkEnd w:id="0"/>
          </w:p>
          <w:p w:rsidR="00C15867" w:rsidRPr="004231C4" w:rsidRDefault="00C15867" w:rsidP="009C59F7">
            <w:pPr>
              <w:rPr>
                <w:caps/>
                <w:lang w:val="fr-CA"/>
              </w:rPr>
            </w:pPr>
          </w:p>
          <w:p w:rsidR="004231C4" w:rsidRDefault="004231C4" w:rsidP="009C59F7">
            <w:pPr>
              <w:rPr>
                <w:lang w:val="fr-CA"/>
              </w:rPr>
            </w:pPr>
            <w:r>
              <w:rPr>
                <w:lang w:val="fr-CA"/>
              </w:rPr>
              <w:t>FRANÇAIS</w:t>
            </w:r>
          </w:p>
          <w:p w:rsidR="00C15867" w:rsidRPr="004231C4" w:rsidRDefault="00C15867" w:rsidP="004231C4">
            <w:pPr>
              <w:rPr>
                <w:lang w:val="fr-CA"/>
              </w:rPr>
            </w:pPr>
            <w:r w:rsidRPr="004231C4">
              <w:rPr>
                <w:lang w:val="fr-CA"/>
              </w:rPr>
              <w:t>ORIGINAL</w:t>
            </w:r>
            <w:r w:rsidR="004231C4">
              <w:rPr>
                <w:lang w:val="fr-CA"/>
              </w:rPr>
              <w:t xml:space="preserve"> </w:t>
            </w:r>
            <w:r w:rsidRPr="004231C4">
              <w:rPr>
                <w:lang w:val="fr-CA"/>
              </w:rPr>
              <w:t xml:space="preserve">: </w:t>
            </w:r>
            <w:r w:rsidR="004231C4">
              <w:rPr>
                <w:lang w:val="fr-CA"/>
              </w:rPr>
              <w:t>ANGLAIS</w:t>
            </w:r>
          </w:p>
        </w:tc>
      </w:tr>
    </w:tbl>
    <w:p w:rsidR="004231C4" w:rsidRPr="004231C4" w:rsidRDefault="004231C4" w:rsidP="004231C4">
      <w:pPr>
        <w:jc w:val="left"/>
        <w:rPr>
          <w:lang w:val="fr-CA"/>
        </w:rPr>
      </w:pPr>
      <w:r w:rsidRPr="004231C4">
        <w:rPr>
          <w:lang w:val="fr-CA"/>
        </w:rPr>
        <w:t xml:space="preserve">COMITÉ EXÉCUTIF </w:t>
      </w:r>
      <w:r w:rsidRPr="004231C4">
        <w:rPr>
          <w:lang w:val="fr-CA"/>
        </w:rPr>
        <w:br/>
        <w:t xml:space="preserve">  DU FONDS MULTILATÉRAL AUX FINS </w:t>
      </w:r>
      <w:r w:rsidRPr="004231C4">
        <w:rPr>
          <w:lang w:val="fr-CA"/>
        </w:rPr>
        <w:br/>
        <w:t xml:space="preserve">  D’APPLICATION DU PROTOCOLE DE MONTRÉAL</w:t>
      </w:r>
      <w:r w:rsidRPr="004231C4">
        <w:rPr>
          <w:lang w:val="fr-CA"/>
        </w:rPr>
        <w:br/>
        <w:t>Quatre-vingt-sixième réunion</w:t>
      </w:r>
    </w:p>
    <w:p w:rsidR="004231C4" w:rsidRPr="004231C4" w:rsidRDefault="004231C4" w:rsidP="004231C4">
      <w:pPr>
        <w:jc w:val="left"/>
        <w:rPr>
          <w:lang w:val="fr-CA"/>
        </w:rPr>
      </w:pPr>
      <w:r w:rsidRPr="004231C4">
        <w:rPr>
          <w:lang w:val="fr-CA"/>
        </w:rPr>
        <w:t>Montréal, 2 – 6 novembre 2020</w:t>
      </w:r>
    </w:p>
    <w:p w:rsidR="005220ED" w:rsidRPr="004231C4" w:rsidRDefault="004231C4" w:rsidP="004231C4">
      <w:pPr>
        <w:jc w:val="left"/>
        <w:rPr>
          <w:lang w:val="fr-CA"/>
        </w:rPr>
      </w:pPr>
      <w:r w:rsidRPr="004231C4">
        <w:rPr>
          <w:lang w:val="fr-CA"/>
        </w:rPr>
        <w:t>Reportée</w:t>
      </w:r>
      <w:r w:rsidR="00FA5596">
        <w:rPr>
          <w:lang w:val="fr-CA"/>
        </w:rPr>
        <w:t xml:space="preserve"> </w:t>
      </w:r>
      <w:r w:rsidRPr="004231C4">
        <w:rPr>
          <w:lang w:val="fr-CA"/>
        </w:rPr>
        <w:t>: 8 – 12 mars 2</w:t>
      </w:r>
      <w:r w:rsidR="005220ED" w:rsidRPr="004231C4">
        <w:rPr>
          <w:lang w:val="fr-CA"/>
        </w:rPr>
        <w:t>021</w:t>
      </w:r>
      <w:r w:rsidR="006E126D" w:rsidRPr="004231C4">
        <w:rPr>
          <w:rStyle w:val="FootnoteReference"/>
          <w:lang w:val="fr-CA"/>
        </w:rPr>
        <w:footnoteReference w:id="1"/>
      </w:r>
    </w:p>
    <w:p w:rsidR="005220ED" w:rsidRPr="004231C4" w:rsidRDefault="005220ED" w:rsidP="005220ED">
      <w:pPr>
        <w:jc w:val="left"/>
        <w:rPr>
          <w:lang w:val="fr-CA"/>
        </w:rPr>
      </w:pPr>
    </w:p>
    <w:p w:rsidR="00857077" w:rsidRPr="004231C4" w:rsidRDefault="00857077" w:rsidP="00704CE9">
      <w:pPr>
        <w:jc w:val="left"/>
        <w:rPr>
          <w:lang w:val="fr-CA"/>
        </w:rPr>
      </w:pPr>
    </w:p>
    <w:p w:rsidR="00FB6F70" w:rsidRDefault="004231C4" w:rsidP="00FB6F70">
      <w:pPr>
        <w:pStyle w:val="Title1"/>
        <w:rPr>
          <w:lang w:val="fr-CA"/>
        </w:rPr>
      </w:pPr>
      <w:r>
        <w:rPr>
          <w:lang w:val="fr-CA"/>
        </w:rPr>
        <w:t>ORDRE DU JOUR PROVISOIRE</w:t>
      </w:r>
      <w:r>
        <w:rPr>
          <w:lang w:val="fr-CA"/>
        </w:rPr>
        <w:tab/>
      </w:r>
    </w:p>
    <w:p w:rsidR="00947737" w:rsidRPr="004231C4" w:rsidRDefault="00947737" w:rsidP="00FB6F70">
      <w:pPr>
        <w:pStyle w:val="Title1"/>
        <w:rPr>
          <w:lang w:val="fr-CA"/>
        </w:rPr>
      </w:pPr>
    </w:p>
    <w:p w:rsidR="00FB6F70" w:rsidRPr="004231C4" w:rsidRDefault="00FB6F70" w:rsidP="00FB6F70">
      <w:pPr>
        <w:pStyle w:val="Title1"/>
        <w:rPr>
          <w:sz w:val="26"/>
          <w:szCs w:val="26"/>
          <w:lang w:val="fr-CA"/>
        </w:rPr>
      </w:pPr>
    </w:p>
    <w:p w:rsidR="00FB6F70" w:rsidRPr="004231C4" w:rsidRDefault="004231C4" w:rsidP="00FB6F70">
      <w:pPr>
        <w:pStyle w:val="Heading1"/>
        <w:rPr>
          <w:lang w:val="fr-CA"/>
        </w:rPr>
      </w:pPr>
      <w:r>
        <w:rPr>
          <w:lang w:val="fr-CA"/>
        </w:rPr>
        <w:t>Ouverture de la réunion</w:t>
      </w:r>
      <w:r w:rsidR="00FB6F70" w:rsidRPr="004231C4">
        <w:rPr>
          <w:lang w:val="fr-CA"/>
        </w:rPr>
        <w:t>.</w:t>
      </w:r>
    </w:p>
    <w:p w:rsidR="00FB6F70" w:rsidRPr="004231C4" w:rsidRDefault="004231C4" w:rsidP="00FB6F70">
      <w:pPr>
        <w:pStyle w:val="Heading1"/>
        <w:rPr>
          <w:lang w:val="fr-CA"/>
        </w:rPr>
      </w:pPr>
      <w:r>
        <w:rPr>
          <w:lang w:val="fr-CA"/>
        </w:rPr>
        <w:t xml:space="preserve">Questions d’organisation </w:t>
      </w:r>
      <w:r w:rsidR="00FB6F70" w:rsidRPr="004231C4">
        <w:rPr>
          <w:lang w:val="fr-CA"/>
        </w:rPr>
        <w:t>:</w:t>
      </w:r>
    </w:p>
    <w:p w:rsidR="00FB6F70" w:rsidRPr="004231C4" w:rsidRDefault="00FB6F70" w:rsidP="004231C4">
      <w:pPr>
        <w:pStyle w:val="Heading2"/>
        <w:rPr>
          <w:lang w:val="fr-CA"/>
        </w:rPr>
      </w:pPr>
      <w:r w:rsidRPr="004231C4">
        <w:rPr>
          <w:lang w:val="fr-CA"/>
        </w:rPr>
        <w:t xml:space="preserve">Adoption </w:t>
      </w:r>
      <w:r w:rsidR="004231C4">
        <w:rPr>
          <w:lang w:val="fr-CA"/>
        </w:rPr>
        <w:t xml:space="preserve">de l’ordre du </w:t>
      </w:r>
      <w:proofErr w:type="gramStart"/>
      <w:r w:rsidR="004231C4">
        <w:rPr>
          <w:lang w:val="fr-CA"/>
        </w:rPr>
        <w:t>jour</w:t>
      </w:r>
      <w:r w:rsidRPr="004231C4">
        <w:rPr>
          <w:lang w:val="fr-CA"/>
        </w:rPr>
        <w:t>;</w:t>
      </w:r>
      <w:proofErr w:type="gramEnd"/>
    </w:p>
    <w:p w:rsidR="00FB6F70" w:rsidRPr="004231C4" w:rsidRDefault="004231C4" w:rsidP="00FB6F70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>Organisation des travaux</w:t>
      </w:r>
      <w:r w:rsidR="00FB6F70" w:rsidRPr="004231C4">
        <w:rPr>
          <w:lang w:val="fr-CA"/>
        </w:rPr>
        <w:t>.</w:t>
      </w:r>
    </w:p>
    <w:p w:rsidR="00FB6F70" w:rsidRPr="004231C4" w:rsidRDefault="004231C4" w:rsidP="00FB6F70">
      <w:pPr>
        <w:pStyle w:val="Heading1"/>
        <w:rPr>
          <w:lang w:val="fr-CA"/>
        </w:rPr>
      </w:pPr>
      <w:r>
        <w:rPr>
          <w:lang w:val="fr-CA"/>
        </w:rPr>
        <w:t>Activités du Secrétariat</w:t>
      </w:r>
      <w:r w:rsidR="00FB6F70" w:rsidRPr="004231C4">
        <w:rPr>
          <w:lang w:val="fr-CA"/>
        </w:rPr>
        <w:t>.</w:t>
      </w:r>
    </w:p>
    <w:p w:rsidR="00FB6F70" w:rsidRPr="004231C4" w:rsidRDefault="004231C4" w:rsidP="00FB6F70">
      <w:pPr>
        <w:pStyle w:val="Heading1"/>
        <w:rPr>
          <w:lang w:val="fr-CA"/>
        </w:rPr>
      </w:pPr>
      <w:r>
        <w:rPr>
          <w:lang w:val="fr-CA"/>
        </w:rPr>
        <w:t xml:space="preserve">Questions financières </w:t>
      </w:r>
      <w:r w:rsidR="00FB6F70" w:rsidRPr="004231C4">
        <w:rPr>
          <w:lang w:val="fr-CA"/>
        </w:rPr>
        <w:t>:</w:t>
      </w:r>
    </w:p>
    <w:p w:rsidR="00FB6F70" w:rsidRPr="004231C4" w:rsidRDefault="00FB24D3" w:rsidP="00FB6F70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État des contributions et des </w:t>
      </w:r>
      <w:proofErr w:type="gramStart"/>
      <w:r>
        <w:rPr>
          <w:lang w:val="fr-CA"/>
        </w:rPr>
        <w:t>décaissements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FB24D3" w:rsidP="00FB6F70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 xml:space="preserve">Rapport sur les soldes et la disponibilité des </w:t>
      </w:r>
      <w:proofErr w:type="gramStart"/>
      <w:r>
        <w:rPr>
          <w:lang w:val="fr-CA"/>
        </w:rPr>
        <w:t>ressources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FB24D3" w:rsidP="00FB6F70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 xml:space="preserve">Comptes du Fonds multilatéral </w:t>
      </w:r>
      <w:r w:rsidR="00FB6F70" w:rsidRPr="004231C4">
        <w:rPr>
          <w:lang w:val="fr-CA"/>
        </w:rPr>
        <w:t xml:space="preserve">: </w:t>
      </w:r>
    </w:p>
    <w:p w:rsidR="00FB6F70" w:rsidRPr="004231C4" w:rsidRDefault="00FB24D3" w:rsidP="00FB24D3">
      <w:pPr>
        <w:pStyle w:val="Heading3"/>
        <w:rPr>
          <w:lang w:val="fr-CA"/>
        </w:rPr>
      </w:pPr>
      <w:r>
        <w:rPr>
          <w:lang w:val="fr-CA"/>
        </w:rPr>
        <w:t xml:space="preserve">Comptes finaux de </w:t>
      </w:r>
      <w:proofErr w:type="gramStart"/>
      <w:r>
        <w:rPr>
          <w:lang w:val="fr-CA"/>
        </w:rPr>
        <w:t>2019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FB24D3" w:rsidP="00FB6F70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Rapprochement des comptes de </w:t>
      </w:r>
      <w:proofErr w:type="gramStart"/>
      <w:r>
        <w:rPr>
          <w:lang w:val="fr-CA"/>
        </w:rPr>
        <w:t>2019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FB24D3" w:rsidP="00FB6F70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Budgets du Secrétariat du Fonds approuvés pour 2021 et 2020, et proposé pour 2023</w:t>
      </w:r>
      <w:r w:rsidR="00FB6F70" w:rsidRPr="004231C4">
        <w:rPr>
          <w:lang w:val="fr-CA"/>
        </w:rPr>
        <w:t>.</w:t>
      </w:r>
    </w:p>
    <w:p w:rsidR="00FB6F70" w:rsidRPr="004231C4" w:rsidRDefault="00FB24D3" w:rsidP="00FB6F70">
      <w:pPr>
        <w:pStyle w:val="Heading1"/>
        <w:rPr>
          <w:lang w:val="fr-CA"/>
        </w:rPr>
      </w:pPr>
      <w:r>
        <w:rPr>
          <w:lang w:val="fr-CA"/>
        </w:rPr>
        <w:t>D</w:t>
      </w:r>
      <w:r w:rsidR="0029075F">
        <w:rPr>
          <w:lang w:val="fr-CA"/>
        </w:rPr>
        <w:t>onnées relatives au</w:t>
      </w:r>
      <w:r>
        <w:rPr>
          <w:lang w:val="fr-CA"/>
        </w:rPr>
        <w:t xml:space="preserve"> programme de pays et perspectives de conformité</w:t>
      </w:r>
      <w:r w:rsidR="00FB6F70" w:rsidRPr="004231C4">
        <w:rPr>
          <w:lang w:val="fr-CA"/>
        </w:rPr>
        <w:t>.</w:t>
      </w:r>
    </w:p>
    <w:p w:rsidR="00FB6F70" w:rsidRPr="004231C4" w:rsidRDefault="008B5CB2" w:rsidP="00D9126B">
      <w:pPr>
        <w:pStyle w:val="Heading1"/>
        <w:keepNext/>
        <w:rPr>
          <w:lang w:val="fr-CA"/>
        </w:rPr>
      </w:pPr>
      <w:r>
        <w:rPr>
          <w:lang w:val="fr-CA"/>
        </w:rPr>
        <w:lastRenderedPageBreak/>
        <w:t xml:space="preserve">Évaluation </w:t>
      </w:r>
      <w:r w:rsidR="00FB6F70" w:rsidRPr="004231C4">
        <w:rPr>
          <w:lang w:val="fr-CA"/>
        </w:rPr>
        <w:t xml:space="preserve">: </w:t>
      </w:r>
    </w:p>
    <w:p w:rsidR="00FB6F70" w:rsidRPr="004231C4" w:rsidRDefault="008B5CB2" w:rsidP="00D9126B">
      <w:pPr>
        <w:pStyle w:val="Heading2"/>
        <w:keepNext/>
        <w:widowControl/>
        <w:numPr>
          <w:ilvl w:val="1"/>
          <w:numId w:val="1"/>
        </w:numPr>
        <w:rPr>
          <w:lang w:val="fr-CA"/>
        </w:rPr>
      </w:pPr>
      <w:r>
        <w:rPr>
          <w:lang w:val="fr-CA"/>
        </w:rPr>
        <w:t>Évaluation de l’efficacité des agences d’exécution par rappo</w:t>
      </w:r>
      <w:r w:rsidR="00641BD6">
        <w:rPr>
          <w:lang w:val="fr-CA"/>
        </w:rPr>
        <w:t>rt à leurs plans d’activités de </w:t>
      </w:r>
      <w:proofErr w:type="gramStart"/>
      <w:r w:rsidR="00641BD6">
        <w:rPr>
          <w:lang w:val="fr-CA"/>
        </w:rPr>
        <w:t>2</w:t>
      </w:r>
      <w:r>
        <w:rPr>
          <w:lang w:val="fr-CA"/>
        </w:rPr>
        <w:t>019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8B5CB2" w:rsidP="00FB6F70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Étude théorique révisée</w:t>
      </w:r>
      <w:r w:rsidR="003B1072">
        <w:rPr>
          <w:lang w:val="fr-CA"/>
        </w:rPr>
        <w:t xml:space="preserve"> sur l’évaluation de la durabilité des réalisations du Protocole de </w:t>
      </w:r>
      <w:proofErr w:type="gramStart"/>
      <w:r w:rsidR="003B1072">
        <w:rPr>
          <w:lang w:val="fr-CA"/>
        </w:rPr>
        <w:t>Montréal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3B1072" w:rsidP="00FB6F70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Évaluation des réseaux r</w:t>
      </w:r>
      <w:r w:rsidR="00641BD6">
        <w:rPr>
          <w:lang w:val="fr-CA"/>
        </w:rPr>
        <w:t>égionaux d’administrateurs des b</w:t>
      </w:r>
      <w:r>
        <w:rPr>
          <w:lang w:val="fr-CA"/>
        </w:rPr>
        <w:t xml:space="preserve">ureaux nationaux de l’ozone </w:t>
      </w:r>
      <w:r w:rsidR="00FB6F70" w:rsidRPr="004231C4">
        <w:rPr>
          <w:lang w:val="fr-CA"/>
        </w:rPr>
        <w:t>:</w:t>
      </w:r>
    </w:p>
    <w:p w:rsidR="00FB6F70" w:rsidRPr="004231C4" w:rsidRDefault="003B1072" w:rsidP="00FB6F70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Étude </w:t>
      </w:r>
      <w:proofErr w:type="gramStart"/>
      <w:r>
        <w:rPr>
          <w:lang w:val="fr-CA"/>
        </w:rPr>
        <w:t>théorique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3B1072" w:rsidP="00FB6F70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Mandat de la deuxième </w:t>
      </w:r>
      <w:proofErr w:type="gramStart"/>
      <w:r>
        <w:rPr>
          <w:lang w:val="fr-CA"/>
        </w:rPr>
        <w:t>étape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3B1072" w:rsidP="00FB6F70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Mandat de l’étude théorique sur l’évaluation des projets de démonstration </w:t>
      </w:r>
      <w:r w:rsidR="0029075F">
        <w:rPr>
          <w:lang w:val="fr-CA"/>
        </w:rPr>
        <w:t>sur les</w:t>
      </w:r>
      <w:r>
        <w:rPr>
          <w:lang w:val="fr-CA"/>
        </w:rPr>
        <w:t xml:space="preserve"> solutions de remplacement </w:t>
      </w:r>
      <w:r w:rsidR="00FA5596">
        <w:rPr>
          <w:lang w:val="fr-CA"/>
        </w:rPr>
        <w:t xml:space="preserve">possibles </w:t>
      </w:r>
      <w:r w:rsidR="0029075F">
        <w:rPr>
          <w:lang w:val="fr-CA"/>
        </w:rPr>
        <w:t>à faible potentiel de réchauffement de la planète pour les</w:t>
      </w:r>
      <w:r w:rsidR="00FA5596">
        <w:rPr>
          <w:lang w:val="fr-CA"/>
        </w:rPr>
        <w:t xml:space="preserve"> </w:t>
      </w:r>
      <w:proofErr w:type="gramStart"/>
      <w:r w:rsidR="00FA5596">
        <w:rPr>
          <w:lang w:val="fr-CA"/>
        </w:rPr>
        <w:t>HCFC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540709" w:rsidP="00FB6F70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Étude théorique sur l’évaluation de l’efficacité énergétique dans le secteur de </w:t>
      </w:r>
      <w:proofErr w:type="gramStart"/>
      <w:r>
        <w:rPr>
          <w:lang w:val="fr-CA"/>
        </w:rPr>
        <w:t>l’entretien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540709" w:rsidP="00FB6F70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Projet de programme de travail de suivi et évaluation pour l’année 2021</w:t>
      </w:r>
      <w:r w:rsidR="00FB6F70" w:rsidRPr="004231C4">
        <w:rPr>
          <w:lang w:val="fr-CA"/>
        </w:rPr>
        <w:t>.</w:t>
      </w:r>
    </w:p>
    <w:p w:rsidR="00FB6F70" w:rsidRPr="004231C4" w:rsidRDefault="00540709" w:rsidP="00FB6F70">
      <w:pPr>
        <w:pStyle w:val="Heading1"/>
        <w:rPr>
          <w:lang w:val="fr-CA"/>
        </w:rPr>
      </w:pPr>
      <w:r>
        <w:rPr>
          <w:lang w:val="fr-CA"/>
        </w:rPr>
        <w:t xml:space="preserve">Mise en œuvre du programme </w:t>
      </w:r>
      <w:r w:rsidR="00FB6F70" w:rsidRPr="004231C4">
        <w:rPr>
          <w:lang w:val="fr-CA"/>
        </w:rPr>
        <w:t>:</w:t>
      </w:r>
    </w:p>
    <w:p w:rsidR="00FB6F70" w:rsidRPr="004231C4" w:rsidRDefault="00540709" w:rsidP="00FB6F70">
      <w:pPr>
        <w:pStyle w:val="Heading2"/>
        <w:numPr>
          <w:ilvl w:val="1"/>
          <w:numId w:val="21"/>
        </w:numPr>
        <w:rPr>
          <w:color w:val="000000"/>
          <w:lang w:val="fr-CA"/>
        </w:rPr>
      </w:pPr>
      <w:r>
        <w:rPr>
          <w:color w:val="000000"/>
          <w:lang w:val="fr-CA"/>
        </w:rPr>
        <w:t xml:space="preserve">Rapports périodiques au 31 décembre 2019 </w:t>
      </w:r>
      <w:r w:rsidR="00FB6F70" w:rsidRPr="004231C4">
        <w:rPr>
          <w:color w:val="000000"/>
          <w:lang w:val="fr-CA"/>
        </w:rPr>
        <w:t>:</w:t>
      </w:r>
    </w:p>
    <w:p w:rsidR="00FB6F70" w:rsidRPr="004231C4" w:rsidRDefault="00540709" w:rsidP="00FB6F70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Rapport périodique </w:t>
      </w:r>
      <w:proofErr w:type="gramStart"/>
      <w:r>
        <w:rPr>
          <w:lang w:val="fr-CA"/>
        </w:rPr>
        <w:t>global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540709" w:rsidP="00FB6F70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Agences </w:t>
      </w:r>
      <w:proofErr w:type="gramStart"/>
      <w:r>
        <w:rPr>
          <w:lang w:val="fr-CA"/>
        </w:rPr>
        <w:t>bilatérales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540709" w:rsidP="00FB6F70">
      <w:pPr>
        <w:pStyle w:val="Heading3"/>
        <w:numPr>
          <w:ilvl w:val="2"/>
          <w:numId w:val="1"/>
        </w:numPr>
        <w:rPr>
          <w:lang w:val="fr-CA"/>
        </w:rPr>
      </w:pPr>
      <w:proofErr w:type="gramStart"/>
      <w:r>
        <w:rPr>
          <w:lang w:val="fr-CA"/>
        </w:rPr>
        <w:t>PNUD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540709" w:rsidP="00FB6F70">
      <w:pPr>
        <w:pStyle w:val="Heading3"/>
        <w:numPr>
          <w:ilvl w:val="2"/>
          <w:numId w:val="1"/>
        </w:numPr>
        <w:rPr>
          <w:lang w:val="fr-CA"/>
        </w:rPr>
      </w:pPr>
      <w:proofErr w:type="gramStart"/>
      <w:r>
        <w:rPr>
          <w:lang w:val="fr-CA"/>
        </w:rPr>
        <w:t>PNUE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540709" w:rsidP="00FB6F70">
      <w:pPr>
        <w:pStyle w:val="Heading3"/>
        <w:numPr>
          <w:ilvl w:val="2"/>
          <w:numId w:val="1"/>
        </w:numPr>
        <w:rPr>
          <w:lang w:val="fr-CA"/>
        </w:rPr>
      </w:pPr>
      <w:proofErr w:type="gramStart"/>
      <w:r>
        <w:rPr>
          <w:lang w:val="fr-CA"/>
        </w:rPr>
        <w:t>ONUDI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540709" w:rsidP="00FB6F70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Banque </w:t>
      </w:r>
      <w:proofErr w:type="gramStart"/>
      <w:r>
        <w:rPr>
          <w:lang w:val="fr-CA"/>
        </w:rPr>
        <w:t>mondiale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540709" w:rsidP="00FB6F70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Rapports sur les projets comportant des exigences particulières de remise de </w:t>
      </w:r>
      <w:proofErr w:type="gramStart"/>
      <w:r>
        <w:rPr>
          <w:lang w:val="fr-CA"/>
        </w:rPr>
        <w:t>rapports</w:t>
      </w:r>
      <w:r w:rsidR="00FB6F70" w:rsidRPr="004231C4">
        <w:rPr>
          <w:lang w:val="fr-CA"/>
        </w:rPr>
        <w:t>;</w:t>
      </w:r>
      <w:proofErr w:type="gramEnd"/>
      <w:r w:rsidR="00FB6F70" w:rsidRPr="004231C4">
        <w:rPr>
          <w:lang w:val="fr-CA"/>
        </w:rPr>
        <w:t xml:space="preserve"> </w:t>
      </w:r>
    </w:p>
    <w:p w:rsidR="00FB6F70" w:rsidRPr="004231C4" w:rsidRDefault="00540709" w:rsidP="00FB6F70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Rapport global d’achèvement de projets de 2020</w:t>
      </w:r>
      <w:r w:rsidR="00FB6F70" w:rsidRPr="004231C4">
        <w:rPr>
          <w:lang w:val="fr-CA"/>
        </w:rPr>
        <w:t>.</w:t>
      </w:r>
    </w:p>
    <w:p w:rsidR="00FB6F70" w:rsidRPr="004231C4" w:rsidRDefault="00540709" w:rsidP="00FB6F70">
      <w:pPr>
        <w:pStyle w:val="Heading1"/>
        <w:rPr>
          <w:lang w:val="fr-CA"/>
        </w:rPr>
      </w:pPr>
      <w:r>
        <w:rPr>
          <w:lang w:val="fr-CA"/>
        </w:rPr>
        <w:t xml:space="preserve">Planification des activités </w:t>
      </w:r>
      <w:r w:rsidR="00FB6F70" w:rsidRPr="004231C4">
        <w:rPr>
          <w:lang w:val="fr-CA"/>
        </w:rPr>
        <w:t>:</w:t>
      </w:r>
    </w:p>
    <w:p w:rsidR="00FB6F70" w:rsidRPr="004231C4" w:rsidRDefault="00540709" w:rsidP="00FB6F70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Mise à jour </w:t>
      </w:r>
      <w:r w:rsidR="00517CDD">
        <w:rPr>
          <w:lang w:val="fr-CA"/>
        </w:rPr>
        <w:t>de</w:t>
      </w:r>
      <w:r>
        <w:rPr>
          <w:lang w:val="fr-CA"/>
        </w:rPr>
        <w:t xml:space="preserve"> l’état de la mise en œuvre du plan d’activités général du Fonds multilatéral pour </w:t>
      </w:r>
      <w:r w:rsidR="00933771">
        <w:rPr>
          <w:lang w:val="fr-CA"/>
        </w:rPr>
        <w:t xml:space="preserve">la période </w:t>
      </w:r>
      <w:r>
        <w:rPr>
          <w:lang w:val="fr-CA"/>
        </w:rPr>
        <w:t>2020-</w:t>
      </w:r>
      <w:proofErr w:type="gramStart"/>
      <w:r>
        <w:rPr>
          <w:lang w:val="fr-CA"/>
        </w:rPr>
        <w:t>2022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933771" w:rsidP="00FB6F70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 xml:space="preserve">Retard dans la proposition des </w:t>
      </w:r>
      <w:proofErr w:type="gramStart"/>
      <w:r>
        <w:rPr>
          <w:lang w:val="fr-CA"/>
        </w:rPr>
        <w:t>tranches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933771" w:rsidP="00FB6F70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Plan d’activités général du Fonds multilatéral pour la période 2021-</w:t>
      </w:r>
      <w:proofErr w:type="gramStart"/>
      <w:r>
        <w:rPr>
          <w:lang w:val="fr-CA"/>
        </w:rPr>
        <w:t>2023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933771" w:rsidP="00FB6F70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Plans d’activités des agences bilatérales et d’exécution pour la période 2021-2023</w:t>
      </w:r>
      <w:r w:rsidR="00517CDD">
        <w:rPr>
          <w:lang w:val="fr-CA"/>
        </w:rPr>
        <w:t xml:space="preserve"> </w:t>
      </w:r>
      <w:r w:rsidR="00FB6F70" w:rsidRPr="004231C4">
        <w:rPr>
          <w:lang w:val="fr-CA"/>
        </w:rPr>
        <w:t>:</w:t>
      </w:r>
    </w:p>
    <w:p w:rsidR="00FB6F70" w:rsidRPr="004231C4" w:rsidRDefault="00933771" w:rsidP="00FB6F70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Agences </w:t>
      </w:r>
      <w:proofErr w:type="gramStart"/>
      <w:r>
        <w:rPr>
          <w:lang w:val="fr-CA"/>
        </w:rPr>
        <w:t>bilatérales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933771" w:rsidP="00FB6F70">
      <w:pPr>
        <w:pStyle w:val="Heading3"/>
        <w:numPr>
          <w:ilvl w:val="2"/>
          <w:numId w:val="1"/>
        </w:numPr>
        <w:rPr>
          <w:lang w:val="fr-CA"/>
        </w:rPr>
      </w:pPr>
      <w:proofErr w:type="gramStart"/>
      <w:r>
        <w:rPr>
          <w:lang w:val="fr-CA"/>
        </w:rPr>
        <w:lastRenderedPageBreak/>
        <w:t>PNUD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933771" w:rsidP="00FB6F70">
      <w:pPr>
        <w:pStyle w:val="Heading3"/>
        <w:numPr>
          <w:ilvl w:val="2"/>
          <w:numId w:val="1"/>
        </w:numPr>
        <w:rPr>
          <w:lang w:val="fr-CA"/>
        </w:rPr>
      </w:pPr>
      <w:proofErr w:type="gramStart"/>
      <w:r>
        <w:rPr>
          <w:lang w:val="fr-CA"/>
        </w:rPr>
        <w:t>PNUE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933771" w:rsidP="00FB6F70">
      <w:pPr>
        <w:pStyle w:val="Heading3"/>
        <w:numPr>
          <w:ilvl w:val="2"/>
          <w:numId w:val="1"/>
        </w:numPr>
        <w:rPr>
          <w:lang w:val="fr-CA"/>
        </w:rPr>
      </w:pPr>
      <w:proofErr w:type="gramStart"/>
      <w:r>
        <w:rPr>
          <w:lang w:val="fr-CA"/>
        </w:rPr>
        <w:t>ONUDI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933771" w:rsidP="00FB6F70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>Banque mondiale</w:t>
      </w:r>
      <w:r w:rsidR="00FB6F70" w:rsidRPr="004231C4">
        <w:rPr>
          <w:lang w:val="fr-CA"/>
        </w:rPr>
        <w:t>.</w:t>
      </w:r>
    </w:p>
    <w:p w:rsidR="00FB6F70" w:rsidRPr="004231C4" w:rsidRDefault="00933771" w:rsidP="00FB6F70">
      <w:pPr>
        <w:pStyle w:val="Heading1"/>
        <w:rPr>
          <w:lang w:val="fr-CA"/>
        </w:rPr>
      </w:pPr>
      <w:r>
        <w:rPr>
          <w:lang w:val="fr-CA"/>
        </w:rPr>
        <w:t xml:space="preserve">Propositions de projets </w:t>
      </w:r>
      <w:r w:rsidR="00FB6F70" w:rsidRPr="004231C4">
        <w:rPr>
          <w:lang w:val="fr-CA"/>
        </w:rPr>
        <w:t>:</w:t>
      </w:r>
    </w:p>
    <w:p w:rsidR="00FB6F70" w:rsidRPr="004231C4" w:rsidRDefault="00933771" w:rsidP="00FB6F70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 xml:space="preserve">Aperçu des questions soulevées pendant l’examen des </w:t>
      </w:r>
      <w:proofErr w:type="gramStart"/>
      <w:r>
        <w:rPr>
          <w:lang w:val="fr-CA"/>
        </w:rPr>
        <w:t>projets</w:t>
      </w:r>
      <w:r w:rsidR="00FB6F70" w:rsidRPr="004231C4">
        <w:rPr>
          <w:lang w:val="fr-CA"/>
        </w:rPr>
        <w:t>;</w:t>
      </w:r>
      <w:proofErr w:type="gramEnd"/>
      <w:r w:rsidR="00FB6F70" w:rsidRPr="004231C4">
        <w:rPr>
          <w:lang w:val="fr-CA"/>
        </w:rPr>
        <w:t xml:space="preserve"> </w:t>
      </w:r>
    </w:p>
    <w:p w:rsidR="00FB6F70" w:rsidRPr="004231C4" w:rsidRDefault="00933771" w:rsidP="00FB6F70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 xml:space="preserve">Coopération </w:t>
      </w:r>
      <w:proofErr w:type="gramStart"/>
      <w:r>
        <w:rPr>
          <w:lang w:val="fr-CA"/>
        </w:rPr>
        <w:t>bilatérale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933771" w:rsidP="00FB6F70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 xml:space="preserve">Amendements aux programmes de travail </w:t>
      </w:r>
      <w:r w:rsidR="00FB6F70" w:rsidRPr="004231C4">
        <w:rPr>
          <w:lang w:val="fr-CA"/>
        </w:rPr>
        <w:t>:</w:t>
      </w:r>
    </w:p>
    <w:p w:rsidR="00FB6F70" w:rsidRPr="004231C4" w:rsidRDefault="00933771" w:rsidP="00FB6F70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Amendements au programme de travail du PNUD pour l’année </w:t>
      </w:r>
      <w:proofErr w:type="gramStart"/>
      <w:r>
        <w:rPr>
          <w:lang w:val="fr-CA"/>
        </w:rPr>
        <w:t>2020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933771" w:rsidP="00FB6F70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Amendements au programme de travail du PNUE pour l’année </w:t>
      </w:r>
      <w:proofErr w:type="gramStart"/>
      <w:r>
        <w:rPr>
          <w:lang w:val="fr-CA"/>
        </w:rPr>
        <w:t>2020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933771" w:rsidP="00FB6F70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Amendements au programme de travail de l’ONUDI pour l’année </w:t>
      </w:r>
      <w:proofErr w:type="gramStart"/>
      <w:r>
        <w:rPr>
          <w:lang w:val="fr-CA"/>
        </w:rPr>
        <w:t>2020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933771" w:rsidP="00FB6F70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 xml:space="preserve">Budget du Programme d’aide à la conformité du PNUE pour l’année </w:t>
      </w:r>
      <w:proofErr w:type="gramStart"/>
      <w:r>
        <w:rPr>
          <w:lang w:val="fr-CA"/>
        </w:rPr>
        <w:t>2021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933771" w:rsidP="00FB6F70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Coûts de base du PNUD</w:t>
      </w:r>
      <w:r w:rsidR="00510ACE">
        <w:rPr>
          <w:lang w:val="fr-CA"/>
        </w:rPr>
        <w:t>,</w:t>
      </w:r>
      <w:r>
        <w:rPr>
          <w:lang w:val="fr-CA"/>
        </w:rPr>
        <w:t xml:space="preserve"> de l’ONUDI et de la Banque mondiale pour l’année </w:t>
      </w:r>
      <w:proofErr w:type="gramStart"/>
      <w:r>
        <w:rPr>
          <w:lang w:val="fr-CA"/>
        </w:rPr>
        <w:t>2021</w:t>
      </w:r>
      <w:r w:rsidR="00FB6F70" w:rsidRPr="004231C4">
        <w:rPr>
          <w:lang w:val="fr-CA"/>
        </w:rPr>
        <w:t>;</w:t>
      </w:r>
      <w:proofErr w:type="gramEnd"/>
    </w:p>
    <w:p w:rsidR="00FB6F70" w:rsidRPr="004231C4" w:rsidRDefault="00933771" w:rsidP="00FB6F70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>Projets d’investissement</w:t>
      </w:r>
      <w:r w:rsidR="00FB6F70" w:rsidRPr="004231C4">
        <w:rPr>
          <w:lang w:val="fr-CA"/>
        </w:rPr>
        <w:t>.</w:t>
      </w:r>
    </w:p>
    <w:p w:rsidR="00FB6F70" w:rsidRPr="004231C4" w:rsidRDefault="00933771" w:rsidP="00FB6F70">
      <w:pPr>
        <w:pStyle w:val="Heading1"/>
        <w:rPr>
          <w:lang w:val="fr-CA"/>
        </w:rPr>
      </w:pPr>
      <w:r>
        <w:rPr>
          <w:lang w:val="fr-CA"/>
        </w:rPr>
        <w:t xml:space="preserve">Aperçu des programmes actuels de suivi, </w:t>
      </w:r>
      <w:r w:rsidR="00316E8F">
        <w:rPr>
          <w:lang w:val="fr-CA"/>
        </w:rPr>
        <w:t>d’</w:t>
      </w:r>
      <w:r>
        <w:rPr>
          <w:lang w:val="fr-CA"/>
        </w:rPr>
        <w:t xml:space="preserve">établissement des rapports, </w:t>
      </w:r>
      <w:r w:rsidR="00316E8F">
        <w:rPr>
          <w:lang w:val="fr-CA"/>
        </w:rPr>
        <w:t xml:space="preserve">de </w:t>
      </w:r>
      <w:r>
        <w:rPr>
          <w:lang w:val="fr-CA"/>
        </w:rPr>
        <w:t>vérification et</w:t>
      </w:r>
      <w:r w:rsidR="00316E8F">
        <w:rPr>
          <w:lang w:val="fr-CA"/>
        </w:rPr>
        <w:t xml:space="preserve"> d’octroi de permis et de quotas exécutoires élaborés avec le soutien du Fonds multilatéral (décision </w:t>
      </w:r>
      <w:r w:rsidR="00FB6F70" w:rsidRPr="004231C4">
        <w:rPr>
          <w:lang w:val="fr-CA"/>
        </w:rPr>
        <w:t>84/85).</w:t>
      </w:r>
    </w:p>
    <w:p w:rsidR="00FB6F70" w:rsidRPr="004231C4" w:rsidRDefault="00316E8F" w:rsidP="00FB6F70">
      <w:pPr>
        <w:pStyle w:val="Heading1"/>
        <w:rPr>
          <w:lang w:val="fr-CA"/>
        </w:rPr>
      </w:pPr>
      <w:r>
        <w:rPr>
          <w:lang w:val="fr-CA"/>
        </w:rPr>
        <w:t xml:space="preserve">Examen des projets de renforcement des institutions, y compris les niveaux de financement (décision 74/51 </w:t>
      </w:r>
      <w:r w:rsidR="00FB6F70" w:rsidRPr="004231C4">
        <w:rPr>
          <w:lang w:val="fr-CA"/>
        </w:rPr>
        <w:t>d)).</w:t>
      </w:r>
    </w:p>
    <w:p w:rsidR="00FB6F70" w:rsidRPr="004231C4" w:rsidRDefault="00316E8F" w:rsidP="00FB6F70">
      <w:pPr>
        <w:pStyle w:val="Heading1"/>
        <w:rPr>
          <w:lang w:val="fr-CA"/>
        </w:rPr>
      </w:pPr>
      <w:r>
        <w:rPr>
          <w:lang w:val="fr-CA"/>
        </w:rPr>
        <w:t>A</w:t>
      </w:r>
      <w:r w:rsidR="006E7D06">
        <w:rPr>
          <w:lang w:val="fr-CA"/>
        </w:rPr>
        <w:t>nalyse du régime des coûts administratifs et du financement de base (décision</w:t>
      </w:r>
      <w:r w:rsidR="00FB6F70" w:rsidRPr="004231C4">
        <w:rPr>
          <w:lang w:val="fr-CA"/>
        </w:rPr>
        <w:t xml:space="preserve"> 84/61</w:t>
      </w:r>
      <w:r w:rsidR="006E7D06">
        <w:rPr>
          <w:lang w:val="fr-CA"/>
        </w:rPr>
        <w:t xml:space="preserve"> </w:t>
      </w:r>
      <w:r w:rsidR="00FB6F70" w:rsidRPr="004231C4">
        <w:rPr>
          <w:lang w:val="fr-CA"/>
        </w:rPr>
        <w:t>c)).</w:t>
      </w:r>
    </w:p>
    <w:p w:rsidR="00FB6F70" w:rsidRPr="00517CDD" w:rsidRDefault="006E7D06" w:rsidP="00FB6F70">
      <w:pPr>
        <w:pStyle w:val="Heading1"/>
        <w:rPr>
          <w:lang w:val="fr-CA"/>
        </w:rPr>
      </w:pPr>
      <w:r w:rsidRPr="00517CDD">
        <w:rPr>
          <w:lang w:val="fr-CA"/>
        </w:rPr>
        <w:t xml:space="preserve">Questions relatives à l’Amendement de Kigali au Protocole de Montréal </w:t>
      </w:r>
      <w:r w:rsidR="00FB6F70" w:rsidRPr="00517CDD">
        <w:rPr>
          <w:lang w:val="fr-CA"/>
        </w:rPr>
        <w:t>:</w:t>
      </w:r>
    </w:p>
    <w:p w:rsidR="00FB6F70" w:rsidRPr="00517CDD" w:rsidRDefault="006E7D06" w:rsidP="00FB6F70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 w:rsidRPr="00517CDD">
        <w:rPr>
          <w:lang w:val="fr-CA"/>
        </w:rPr>
        <w:t xml:space="preserve">Élaboration des lignes directrices sur les coûts de la réduction progressive des HFC dans les pays visés à l'article 5 : Projet de critères de financement (décision 83/65 </w:t>
      </w:r>
      <w:r w:rsidR="00FB6F70" w:rsidRPr="00517CDD">
        <w:rPr>
          <w:lang w:val="fr-CA"/>
        </w:rPr>
        <w:t>d)</w:t>
      </w:r>
      <w:proofErr w:type="gramStart"/>
      <w:r w:rsidR="00FB6F70" w:rsidRPr="00517CDD">
        <w:rPr>
          <w:lang w:val="fr-CA"/>
        </w:rPr>
        <w:t>);</w:t>
      </w:r>
      <w:proofErr w:type="gramEnd"/>
    </w:p>
    <w:p w:rsidR="00FB6F70" w:rsidRPr="00517CDD" w:rsidRDefault="006E7D06" w:rsidP="00FB6F70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 w:rsidRPr="00517CDD">
        <w:rPr>
          <w:lang w:val="fr-CA"/>
        </w:rPr>
        <w:t xml:space="preserve">Document abordant les stratégies, mesures de politique et engagements </w:t>
      </w:r>
      <w:r w:rsidR="002455CF" w:rsidRPr="00517CDD">
        <w:rPr>
          <w:lang w:val="fr-CA"/>
        </w:rPr>
        <w:t>possibles</w:t>
      </w:r>
      <w:r w:rsidRPr="00517CDD">
        <w:rPr>
          <w:lang w:val="fr-CA"/>
        </w:rPr>
        <w:t xml:space="preserve">, ainsi que les </w:t>
      </w:r>
      <w:r w:rsidR="002455CF" w:rsidRPr="00517CDD">
        <w:rPr>
          <w:lang w:val="fr-CA"/>
        </w:rPr>
        <w:t>projets et activités pouvant</w:t>
      </w:r>
      <w:r w:rsidRPr="00517CDD">
        <w:rPr>
          <w:lang w:val="fr-CA"/>
        </w:rPr>
        <w:t xml:space="preserve"> </w:t>
      </w:r>
      <w:r w:rsidR="002455CF" w:rsidRPr="00517CDD">
        <w:rPr>
          <w:lang w:val="fr-CA"/>
        </w:rPr>
        <w:t>être intégrés à la phase I des plans de réduction progressive des HFC dans les pays visés à l'article 5</w:t>
      </w:r>
      <w:r w:rsidR="00510ACE">
        <w:rPr>
          <w:lang w:val="fr-CA"/>
        </w:rPr>
        <w:t>,</w:t>
      </w:r>
      <w:r w:rsidR="002455CF" w:rsidRPr="00517CDD">
        <w:rPr>
          <w:lang w:val="fr-CA"/>
        </w:rPr>
        <w:t xml:space="preserve"> afin de limiter la croissance </w:t>
      </w:r>
      <w:r w:rsidR="002E5872">
        <w:rPr>
          <w:lang w:val="fr-CA"/>
        </w:rPr>
        <w:t>et</w:t>
      </w:r>
      <w:r w:rsidR="002455CF" w:rsidRPr="00517CDD">
        <w:rPr>
          <w:lang w:val="fr-CA"/>
        </w:rPr>
        <w:t xml:space="preserve"> la réduction durable de la consommation de HFC</w:t>
      </w:r>
      <w:r w:rsidR="00FB6F70" w:rsidRPr="00517CDD">
        <w:rPr>
          <w:lang w:val="fr-CA"/>
        </w:rPr>
        <w:t xml:space="preserve"> (d</w:t>
      </w:r>
      <w:r w:rsidR="002455CF" w:rsidRPr="00517CDD">
        <w:rPr>
          <w:lang w:val="fr-CA"/>
        </w:rPr>
        <w:t>é</w:t>
      </w:r>
      <w:r w:rsidR="00FB6F70" w:rsidRPr="00517CDD">
        <w:rPr>
          <w:lang w:val="fr-CA"/>
        </w:rPr>
        <w:t>cision 84/54</w:t>
      </w:r>
      <w:r w:rsidR="002455CF" w:rsidRPr="00517CDD">
        <w:rPr>
          <w:lang w:val="fr-CA"/>
        </w:rPr>
        <w:t xml:space="preserve"> </w:t>
      </w:r>
      <w:r w:rsidR="00FB6F70" w:rsidRPr="00517CDD">
        <w:rPr>
          <w:lang w:val="fr-CA"/>
        </w:rPr>
        <w:t>b)</w:t>
      </w:r>
      <w:proofErr w:type="gramStart"/>
      <w:r w:rsidR="00FB6F70" w:rsidRPr="00517CDD">
        <w:rPr>
          <w:lang w:val="fr-CA"/>
        </w:rPr>
        <w:t>);</w:t>
      </w:r>
      <w:proofErr w:type="gramEnd"/>
    </w:p>
    <w:p w:rsidR="00FB6F70" w:rsidRPr="00517CDD" w:rsidRDefault="002455CF" w:rsidP="00FB6F70">
      <w:pPr>
        <w:pStyle w:val="Heading2"/>
        <w:numPr>
          <w:ilvl w:val="1"/>
          <w:numId w:val="1"/>
        </w:numPr>
        <w:rPr>
          <w:lang w:val="fr-CA"/>
        </w:rPr>
      </w:pPr>
      <w:r w:rsidRPr="00517CDD">
        <w:rPr>
          <w:lang w:val="fr-CA"/>
        </w:rPr>
        <w:t xml:space="preserve">Projet de lignes directrices sur la préparation des plans de réduction progressive des HFC </w:t>
      </w:r>
      <w:r w:rsidR="00012688" w:rsidRPr="00517CDD">
        <w:rPr>
          <w:lang w:val="fr-CA"/>
        </w:rPr>
        <w:t>pour</w:t>
      </w:r>
      <w:r w:rsidRPr="00517CDD">
        <w:rPr>
          <w:lang w:val="fr-CA"/>
        </w:rPr>
        <w:t xml:space="preserve"> les pays visés à l'article 5 </w:t>
      </w:r>
      <w:r w:rsidR="00FB6F70" w:rsidRPr="00517CDD">
        <w:rPr>
          <w:lang w:val="fr-CA"/>
        </w:rPr>
        <w:t>(d</w:t>
      </w:r>
      <w:r w:rsidRPr="00517CDD">
        <w:rPr>
          <w:lang w:val="fr-CA"/>
        </w:rPr>
        <w:t xml:space="preserve">écision 84/54 </w:t>
      </w:r>
      <w:r w:rsidR="00FB6F70" w:rsidRPr="00517CDD">
        <w:rPr>
          <w:lang w:val="fr-CA"/>
        </w:rPr>
        <w:t>a)</w:t>
      </w:r>
      <w:proofErr w:type="gramStart"/>
      <w:r w:rsidR="00FB6F70" w:rsidRPr="00517CDD">
        <w:rPr>
          <w:lang w:val="fr-CA"/>
        </w:rPr>
        <w:t>);</w:t>
      </w:r>
      <w:proofErr w:type="gramEnd"/>
    </w:p>
    <w:p w:rsidR="00FB6F70" w:rsidRPr="00517CDD" w:rsidRDefault="00012688" w:rsidP="00FB6F70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 w:rsidRPr="00517CDD">
        <w:rPr>
          <w:lang w:val="fr-CA"/>
        </w:rPr>
        <w:t>Analyse des niveaux et des modalités de financement de la réduction progressive des HFC dans le secteur de l’entretien de l’équipement de réfrigération (dé</w:t>
      </w:r>
      <w:r w:rsidR="00FB6F70" w:rsidRPr="00517CDD">
        <w:rPr>
          <w:lang w:val="fr-CA"/>
        </w:rPr>
        <w:t>cisions 83/65</w:t>
      </w:r>
      <w:r w:rsidRPr="00517CDD">
        <w:rPr>
          <w:lang w:val="fr-CA"/>
        </w:rPr>
        <w:t xml:space="preserve"> </w:t>
      </w:r>
      <w:r w:rsidR="00FB6F70" w:rsidRPr="00517CDD">
        <w:rPr>
          <w:lang w:val="fr-CA"/>
        </w:rPr>
        <w:t xml:space="preserve">b) </w:t>
      </w:r>
      <w:r w:rsidRPr="00517CDD">
        <w:rPr>
          <w:lang w:val="fr-CA"/>
        </w:rPr>
        <w:t>et 84/86 </w:t>
      </w:r>
      <w:r w:rsidR="00FB6F70" w:rsidRPr="00517CDD">
        <w:rPr>
          <w:lang w:val="fr-CA"/>
        </w:rPr>
        <w:t>b)</w:t>
      </w:r>
      <w:r w:rsidRPr="00517CDD">
        <w:rPr>
          <w:lang w:val="fr-CA"/>
        </w:rPr>
        <w:t xml:space="preserve"> </w:t>
      </w:r>
      <w:r w:rsidR="00FB6F70" w:rsidRPr="00517CDD">
        <w:rPr>
          <w:lang w:val="fr-CA"/>
        </w:rPr>
        <w:t>ii)</w:t>
      </w:r>
      <w:proofErr w:type="gramStart"/>
      <w:r w:rsidR="00FB6F70" w:rsidRPr="00517CDD">
        <w:rPr>
          <w:lang w:val="fr-CA"/>
        </w:rPr>
        <w:t>);</w:t>
      </w:r>
      <w:proofErr w:type="gramEnd"/>
    </w:p>
    <w:p w:rsidR="00FB6F70" w:rsidRPr="00517CDD" w:rsidRDefault="00012688" w:rsidP="00FB6F70">
      <w:pPr>
        <w:pStyle w:val="Heading2"/>
        <w:keepNext/>
        <w:widowControl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 w:rsidRPr="00517CDD">
        <w:rPr>
          <w:lang w:val="fr-CA"/>
        </w:rPr>
        <w:lastRenderedPageBreak/>
        <w:t xml:space="preserve">Rapport </w:t>
      </w:r>
      <w:r w:rsidR="00D96732" w:rsidRPr="00517CDD">
        <w:rPr>
          <w:lang w:val="fr-CA"/>
        </w:rPr>
        <w:t>sommaire</w:t>
      </w:r>
      <w:r w:rsidRPr="00517CDD">
        <w:rPr>
          <w:lang w:val="fr-CA"/>
        </w:rPr>
        <w:t xml:space="preserve"> décrivant les meilleures pratiques et moyens </w:t>
      </w:r>
      <w:r w:rsidR="00D96732" w:rsidRPr="00517CDD">
        <w:rPr>
          <w:lang w:val="fr-CA"/>
        </w:rPr>
        <w:t xml:space="preserve">qui permettront au Comité exécutif d’envisager l’opérationnalisation du paragraphe 24 de la décision XXVIII/2 (décision 84/87 </w:t>
      </w:r>
      <w:r w:rsidR="00FB6F70" w:rsidRPr="00517CDD">
        <w:rPr>
          <w:lang w:val="fr-CA"/>
        </w:rPr>
        <w:t>b)</w:t>
      </w:r>
      <w:proofErr w:type="gramStart"/>
      <w:r w:rsidR="00FB6F70" w:rsidRPr="00517CDD">
        <w:rPr>
          <w:lang w:val="fr-CA"/>
        </w:rPr>
        <w:t>);</w:t>
      </w:r>
      <w:proofErr w:type="gramEnd"/>
    </w:p>
    <w:p w:rsidR="00FB6F70" w:rsidRPr="00517CDD" w:rsidRDefault="00D96732" w:rsidP="00FB6F70">
      <w:pPr>
        <w:pStyle w:val="Heading2"/>
        <w:numPr>
          <w:ilvl w:val="1"/>
          <w:numId w:val="1"/>
        </w:numPr>
        <w:rPr>
          <w:lang w:val="fr-CA"/>
        </w:rPr>
      </w:pPr>
      <w:r w:rsidRPr="00517CDD">
        <w:rPr>
          <w:lang w:val="fr-CA"/>
        </w:rPr>
        <w:t xml:space="preserve">Analyse et renseignements sur les surcoûts et leur durée, et le rapport coût-efficacité de tous les projets d’investissement approuvés </w:t>
      </w:r>
      <w:r w:rsidR="002E5872">
        <w:rPr>
          <w:lang w:val="fr-CA"/>
        </w:rPr>
        <w:t xml:space="preserve">dans les </w:t>
      </w:r>
      <w:r w:rsidRPr="00517CDD">
        <w:rPr>
          <w:lang w:val="fr-CA"/>
        </w:rPr>
        <w:t xml:space="preserve">secteurs et sous-secteurs de fabrication concernés (décision 84/87 </w:t>
      </w:r>
      <w:r w:rsidR="00FB6F70" w:rsidRPr="00517CDD">
        <w:rPr>
          <w:lang w:val="fr-CA"/>
        </w:rPr>
        <w:t>a)</w:t>
      </w:r>
      <w:proofErr w:type="gramStart"/>
      <w:r w:rsidR="00FB6F70" w:rsidRPr="00517CDD">
        <w:rPr>
          <w:lang w:val="fr-CA"/>
        </w:rPr>
        <w:t>);</w:t>
      </w:r>
      <w:proofErr w:type="gramEnd"/>
    </w:p>
    <w:p w:rsidR="00FB6F70" w:rsidRPr="00517CDD" w:rsidRDefault="00D96732" w:rsidP="00FB6F70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 w:rsidRPr="00517CDD">
        <w:rPr>
          <w:lang w:val="fr-CA"/>
        </w:rPr>
        <w:t xml:space="preserve">Efficacité énergétique </w:t>
      </w:r>
      <w:r w:rsidR="00FB6F70" w:rsidRPr="00517CDD">
        <w:rPr>
          <w:lang w:val="fr-CA"/>
        </w:rPr>
        <w:t>:</w:t>
      </w:r>
    </w:p>
    <w:p w:rsidR="00FB6F70" w:rsidRPr="00517CDD" w:rsidRDefault="00D96732" w:rsidP="00FB6F70">
      <w:pPr>
        <w:pStyle w:val="Heading3"/>
        <w:numPr>
          <w:ilvl w:val="2"/>
          <w:numId w:val="1"/>
        </w:numPr>
        <w:rPr>
          <w:lang w:val="fr-CA"/>
        </w:rPr>
      </w:pPr>
      <w:r w:rsidRPr="00517CDD">
        <w:rPr>
          <w:lang w:val="fr-CA"/>
        </w:rPr>
        <w:t>Document sur les moyens d’opérationnaliser le paragraphe 16 de la décision</w:t>
      </w:r>
      <w:r w:rsidR="00FB6F70" w:rsidRPr="00517CDD">
        <w:rPr>
          <w:lang w:val="fr-CA"/>
        </w:rPr>
        <w:t xml:space="preserve"> XXVIII/2 </w:t>
      </w:r>
      <w:r w:rsidRPr="00517CDD">
        <w:rPr>
          <w:lang w:val="fr-CA"/>
        </w:rPr>
        <w:t>et le paragraphe 2 de la décision</w:t>
      </w:r>
      <w:r w:rsidR="00FB6F70" w:rsidRPr="00517CDD">
        <w:rPr>
          <w:lang w:val="fr-CA"/>
        </w:rPr>
        <w:t xml:space="preserve"> XXX/5 </w:t>
      </w:r>
      <w:r w:rsidRPr="00517CDD">
        <w:rPr>
          <w:lang w:val="fr-CA"/>
        </w:rPr>
        <w:t>des</w:t>
      </w:r>
      <w:r w:rsidR="00FB6F70" w:rsidRPr="00517CDD">
        <w:rPr>
          <w:lang w:val="fr-CA"/>
        </w:rPr>
        <w:t xml:space="preserve"> Parties (</w:t>
      </w:r>
      <w:r w:rsidRPr="00517CDD">
        <w:rPr>
          <w:lang w:val="fr-CA"/>
        </w:rPr>
        <w:t>dé</w:t>
      </w:r>
      <w:r w:rsidR="00FB6F70" w:rsidRPr="00517CDD">
        <w:rPr>
          <w:lang w:val="fr-CA"/>
        </w:rPr>
        <w:t>cision 84/88</w:t>
      </w:r>
      <w:proofErr w:type="gramStart"/>
      <w:r w:rsidR="00FB6F70" w:rsidRPr="00517CDD">
        <w:rPr>
          <w:lang w:val="fr-CA"/>
        </w:rPr>
        <w:t>);</w:t>
      </w:r>
      <w:proofErr w:type="gramEnd"/>
    </w:p>
    <w:p w:rsidR="00FB6F70" w:rsidRPr="00517CDD" w:rsidRDefault="00D96732" w:rsidP="00FB6F70">
      <w:pPr>
        <w:pStyle w:val="Heading3"/>
        <w:numPr>
          <w:ilvl w:val="2"/>
          <w:numId w:val="1"/>
        </w:numPr>
        <w:rPr>
          <w:lang w:val="fr-CA"/>
        </w:rPr>
      </w:pPr>
      <w:r w:rsidRPr="00517CDD">
        <w:rPr>
          <w:lang w:val="fr-CA"/>
        </w:rPr>
        <w:t xml:space="preserve">Cadre d’étude pour les consultations avec les institutions financières et de financement </w:t>
      </w:r>
      <w:r w:rsidR="00A76BE7" w:rsidRPr="00517CDD">
        <w:rPr>
          <w:lang w:val="fr-CA"/>
        </w:rPr>
        <w:t>afin d’examiner la mobilisation de ressources financières supplémentaires pour le maintien ou le rehaussement de l’efficacité énergétique lors du remplacement des HFC par des frigorigènes à faible potentiel de réchauffement de la planète dans le secteur de la réfrigération et de la climatisation (dé</w:t>
      </w:r>
      <w:r w:rsidR="00FB6F70" w:rsidRPr="00517CDD">
        <w:rPr>
          <w:lang w:val="fr-CA"/>
        </w:rPr>
        <w:t>cision 84/89</w:t>
      </w:r>
      <w:proofErr w:type="gramStart"/>
      <w:r w:rsidR="00FB6F70" w:rsidRPr="00517CDD">
        <w:rPr>
          <w:lang w:val="fr-CA"/>
        </w:rPr>
        <w:t>);</w:t>
      </w:r>
      <w:proofErr w:type="gramEnd"/>
    </w:p>
    <w:p w:rsidR="00FB6F70" w:rsidRPr="00517CDD" w:rsidRDefault="00A76BE7" w:rsidP="00FB6F70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 w:rsidRPr="00517CDD">
        <w:rPr>
          <w:lang w:val="fr-CA"/>
        </w:rPr>
        <w:t>Principaux aspects liés aux technologies de contrôle du sous-produit HFC-23 (dé</w:t>
      </w:r>
      <w:r w:rsidR="00FB6F70" w:rsidRPr="00517CDD">
        <w:rPr>
          <w:lang w:val="fr-CA"/>
        </w:rPr>
        <w:t xml:space="preserve">cisions 84/90 </w:t>
      </w:r>
      <w:r w:rsidRPr="00517CDD">
        <w:rPr>
          <w:lang w:val="fr-CA"/>
        </w:rPr>
        <w:t>et</w:t>
      </w:r>
      <w:r w:rsidR="00FB6F70" w:rsidRPr="00517CDD">
        <w:rPr>
          <w:lang w:val="fr-CA"/>
        </w:rPr>
        <w:t xml:space="preserve"> 84/91).</w:t>
      </w:r>
    </w:p>
    <w:p w:rsidR="00FB6F70" w:rsidRDefault="00BB3343" w:rsidP="00FB6F70">
      <w:pPr>
        <w:pStyle w:val="Heading1"/>
        <w:rPr>
          <w:lang w:val="fr-CA"/>
        </w:rPr>
      </w:pPr>
      <w:r>
        <w:rPr>
          <w:lang w:val="fr-CA"/>
        </w:rPr>
        <w:t>Projet de rapport du Comité exécutif du Fonds multilatéral aux fins d’application du Protocole de Montréal à la trente-deuxième Réunion des Parties</w:t>
      </w:r>
      <w:r w:rsidR="00FB6F70" w:rsidRPr="00517CDD">
        <w:rPr>
          <w:lang w:val="fr-CA"/>
        </w:rPr>
        <w:t>.</w:t>
      </w:r>
    </w:p>
    <w:p w:rsidR="00BB3343" w:rsidRPr="00BB3343" w:rsidRDefault="00BB3343" w:rsidP="00BB3343">
      <w:pPr>
        <w:pStyle w:val="Heading1"/>
        <w:rPr>
          <w:lang w:val="fr-CA"/>
        </w:rPr>
      </w:pPr>
      <w:r w:rsidRPr="00517CDD">
        <w:rPr>
          <w:lang w:val="fr-CA"/>
        </w:rPr>
        <w:t>Rapport du Sous-groupe sur le secteur de la production</w:t>
      </w:r>
      <w:r>
        <w:rPr>
          <w:lang w:val="fr-CA"/>
        </w:rPr>
        <w:t>.</w:t>
      </w:r>
    </w:p>
    <w:p w:rsidR="00FB6F70" w:rsidRPr="00517CDD" w:rsidRDefault="00A76BE7" w:rsidP="00FB6F70">
      <w:pPr>
        <w:pStyle w:val="Heading1"/>
        <w:rPr>
          <w:lang w:val="fr-CA"/>
        </w:rPr>
      </w:pPr>
      <w:r w:rsidRPr="00517CDD">
        <w:rPr>
          <w:lang w:val="fr-CA"/>
        </w:rPr>
        <w:t>Questions diverses</w:t>
      </w:r>
      <w:r w:rsidR="00FB6F70" w:rsidRPr="00517CDD">
        <w:rPr>
          <w:lang w:val="fr-CA"/>
        </w:rPr>
        <w:t>.</w:t>
      </w:r>
    </w:p>
    <w:p w:rsidR="00FB6F70" w:rsidRPr="00517CDD" w:rsidRDefault="00FB6F70" w:rsidP="00FB6F70">
      <w:pPr>
        <w:pStyle w:val="Heading1"/>
        <w:rPr>
          <w:lang w:val="fr-CA"/>
        </w:rPr>
      </w:pPr>
      <w:r w:rsidRPr="00517CDD">
        <w:rPr>
          <w:lang w:val="fr-CA"/>
        </w:rPr>
        <w:t xml:space="preserve">Adoption </w:t>
      </w:r>
      <w:r w:rsidR="00A76BE7" w:rsidRPr="00517CDD">
        <w:rPr>
          <w:lang w:val="fr-CA"/>
        </w:rPr>
        <w:t>du rapport</w:t>
      </w:r>
      <w:r w:rsidRPr="00517CDD">
        <w:rPr>
          <w:lang w:val="fr-CA"/>
        </w:rPr>
        <w:t>.</w:t>
      </w:r>
    </w:p>
    <w:p w:rsidR="00FB6F70" w:rsidRPr="00517CDD" w:rsidRDefault="00A76BE7" w:rsidP="00FB6F70">
      <w:pPr>
        <w:pStyle w:val="Heading1"/>
        <w:rPr>
          <w:lang w:val="fr-CA"/>
        </w:rPr>
      </w:pPr>
      <w:r w:rsidRPr="00517CDD">
        <w:rPr>
          <w:lang w:val="fr-CA"/>
        </w:rPr>
        <w:t>Clôture de la réunion</w:t>
      </w:r>
      <w:r w:rsidR="00FB6F70" w:rsidRPr="00517CDD">
        <w:rPr>
          <w:lang w:val="fr-C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FB6F70" w:rsidRPr="004231C4" w:rsidTr="00370973">
        <w:tc>
          <w:tcPr>
            <w:tcW w:w="1915" w:type="dxa"/>
          </w:tcPr>
          <w:p w:rsidR="00FB6F70" w:rsidRPr="004231C4" w:rsidRDefault="00FB6F70" w:rsidP="00370973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FB6F70" w:rsidRPr="004231C4" w:rsidRDefault="00FB6F70" w:rsidP="00370973">
            <w:pPr>
              <w:rPr>
                <w:lang w:val="fr-CA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B6F70" w:rsidRPr="004231C4" w:rsidRDefault="00FB6F70" w:rsidP="00370973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FB6F70" w:rsidRPr="004231C4" w:rsidRDefault="00FB6F70" w:rsidP="00370973">
            <w:pPr>
              <w:rPr>
                <w:lang w:val="fr-CA"/>
              </w:rPr>
            </w:pPr>
          </w:p>
        </w:tc>
        <w:tc>
          <w:tcPr>
            <w:tcW w:w="1916" w:type="dxa"/>
          </w:tcPr>
          <w:p w:rsidR="00FB6F70" w:rsidRPr="004231C4" w:rsidRDefault="00FB6F70" w:rsidP="00370973">
            <w:pPr>
              <w:rPr>
                <w:lang w:val="fr-CA"/>
              </w:rPr>
            </w:pPr>
          </w:p>
        </w:tc>
      </w:tr>
    </w:tbl>
    <w:p w:rsidR="00FB6F70" w:rsidRPr="004231C4" w:rsidRDefault="00FB6F70" w:rsidP="00FB6F70">
      <w:pPr>
        <w:rPr>
          <w:lang w:val="fr-CA"/>
        </w:rPr>
      </w:pPr>
    </w:p>
    <w:p w:rsidR="00E85409" w:rsidRPr="004231C4" w:rsidRDefault="00E85409" w:rsidP="004E7F9C">
      <w:pPr>
        <w:rPr>
          <w:lang w:val="fr-CA"/>
        </w:rPr>
      </w:pPr>
    </w:p>
    <w:p w:rsidR="00E85409" w:rsidRPr="004231C4" w:rsidRDefault="00E85409" w:rsidP="004E7F9C">
      <w:pPr>
        <w:rPr>
          <w:lang w:val="fr-CA"/>
        </w:rPr>
      </w:pPr>
    </w:p>
    <w:p w:rsidR="00E85409" w:rsidRPr="004231C4" w:rsidRDefault="00E85409" w:rsidP="004E7F9C">
      <w:pPr>
        <w:rPr>
          <w:lang w:val="fr-CA"/>
        </w:rPr>
      </w:pPr>
    </w:p>
    <w:p w:rsidR="00E85409" w:rsidRPr="004231C4" w:rsidRDefault="00E85409" w:rsidP="004E7F9C">
      <w:pPr>
        <w:rPr>
          <w:lang w:val="fr-CA"/>
        </w:rPr>
      </w:pPr>
    </w:p>
    <w:p w:rsidR="00E85409" w:rsidRPr="004231C4" w:rsidRDefault="00E85409" w:rsidP="004E7F9C">
      <w:pPr>
        <w:rPr>
          <w:lang w:val="fr-CA"/>
        </w:rPr>
      </w:pPr>
    </w:p>
    <w:p w:rsidR="00E85409" w:rsidRPr="004231C4" w:rsidRDefault="00E85409" w:rsidP="004E7F9C">
      <w:pPr>
        <w:rPr>
          <w:lang w:val="fr-CA"/>
        </w:rPr>
      </w:pPr>
    </w:p>
    <w:sectPr w:rsidR="00E85409" w:rsidRPr="004231C4" w:rsidSect="0089623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720" w:right="1440" w:bottom="864" w:left="1440" w:header="720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38" w:rsidRDefault="00563E38" w:rsidP="004A504B">
      <w:r>
        <w:separator/>
      </w:r>
    </w:p>
  </w:endnote>
  <w:endnote w:type="continuationSeparator" w:id="0">
    <w:p w:rsidR="00563E38" w:rsidRDefault="00563E38" w:rsidP="004A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10" w:rsidRPr="0033525D" w:rsidRDefault="00BC2495">
    <w:pPr>
      <w:jc w:val="center"/>
    </w:pPr>
    <w:r>
      <w:fldChar w:fldCharType="begin"/>
    </w:r>
    <w:r w:rsidR="00851352">
      <w:instrText xml:space="preserve"> PAGE </w:instrText>
    </w:r>
    <w:r>
      <w:fldChar w:fldCharType="separate"/>
    </w:r>
    <w:r w:rsidR="00B9374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10" w:rsidRPr="0033525D" w:rsidRDefault="00BC2495">
    <w:pPr>
      <w:jc w:val="center"/>
    </w:pPr>
    <w:r>
      <w:fldChar w:fldCharType="begin"/>
    </w:r>
    <w:r w:rsidR="00851352">
      <w:instrText xml:space="preserve"> PAGE </w:instrText>
    </w:r>
    <w:r>
      <w:fldChar w:fldCharType="separate"/>
    </w:r>
    <w:r w:rsidR="00B93747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B2" w:rsidRDefault="008B5CB2" w:rsidP="008B5CB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Les documents de </w:t>
    </w:r>
    <w:proofErr w:type="spellStart"/>
    <w:r>
      <w:rPr>
        <w:rFonts w:cs="MS Serif"/>
        <w:sz w:val="20"/>
        <w:lang w:val="fr-FR"/>
      </w:rPr>
      <w:t>présession</w:t>
    </w:r>
    <w:proofErr w:type="spellEnd"/>
    <w:r>
      <w:rPr>
        <w:rFonts w:cs="MS Serif"/>
        <w:sz w:val="20"/>
        <w:lang w:val="fr-FR"/>
      </w:rPr>
      <w:t xml:space="preserve"> du Comité exécutif du Fonds multilatéral aux fins d’application du Protocole de </w:t>
    </w:r>
  </w:p>
  <w:p w:rsidR="004E7F9C" w:rsidRPr="008B5CB2" w:rsidRDefault="008B5CB2" w:rsidP="008B5CB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  <w:lang w:val="fr-CA"/>
      </w:rPr>
    </w:pPr>
    <w:r>
      <w:rPr>
        <w:rFonts w:cs="MS Serif"/>
        <w:sz w:val="20"/>
        <w:lang w:val="fr-FR"/>
      </w:rPr>
      <w:t>Montréal sont présentés sous réserve des décisions pouvant être prises par le Comité exécutif après leur publication</w:t>
    </w:r>
    <w:r w:rsidR="004E7F9C" w:rsidRPr="008B5CB2">
      <w:rPr>
        <w:sz w:val="18"/>
        <w:szCs w:val="18"/>
        <w:lang w:val="fr-CA"/>
      </w:rPr>
      <w:t>.</w:t>
    </w:r>
  </w:p>
  <w:p w:rsidR="004E7F9C" w:rsidRPr="008B5CB2" w:rsidRDefault="004E7F9C" w:rsidP="004E7F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38" w:rsidRDefault="00563E38" w:rsidP="004A504B">
      <w:r>
        <w:separator/>
      </w:r>
    </w:p>
  </w:footnote>
  <w:footnote w:type="continuationSeparator" w:id="0">
    <w:p w:rsidR="00563E38" w:rsidRDefault="00563E38" w:rsidP="004A504B">
      <w:r>
        <w:continuationSeparator/>
      </w:r>
    </w:p>
  </w:footnote>
  <w:footnote w:id="1">
    <w:p w:rsidR="006E126D" w:rsidRDefault="006E126D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4231C4">
        <w:rPr>
          <w:lang w:val="fr-CA"/>
        </w:rPr>
        <w:t xml:space="preserve"> </w:t>
      </w:r>
      <w:r w:rsidR="004231C4" w:rsidRPr="004231C4">
        <w:rPr>
          <w:lang w:val="fr-CA"/>
        </w:rPr>
        <w:t>À cause du coronavirus</w:t>
      </w:r>
      <w:r w:rsidRPr="004231C4">
        <w:rPr>
          <w:lang w:val="fr-CA"/>
        </w:rPr>
        <w:t xml:space="preserve"> (COVID-19)</w:t>
      </w:r>
    </w:p>
    <w:p w:rsidR="00947737" w:rsidRPr="004231C4" w:rsidRDefault="00947737">
      <w:pPr>
        <w:pStyle w:val="FootnoteText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10" w:rsidRPr="0033525D" w:rsidRDefault="00755A1F">
    <w:r>
      <w:fldChar w:fldCharType="begin"/>
    </w:r>
    <w:r>
      <w:instrText xml:space="preserve"> DOCPROPERTY "Document number"  \* MERGEFORMAT </w:instrText>
    </w:r>
    <w:r>
      <w:fldChar w:fldCharType="separate"/>
    </w:r>
    <w:r w:rsidR="00FA5596">
      <w:t>UNEP/</w:t>
    </w:r>
    <w:proofErr w:type="spellStart"/>
    <w:r w:rsidR="00FA5596">
      <w:t>OzL.Pro</w:t>
    </w:r>
    <w:proofErr w:type="spellEnd"/>
    <w:r w:rsidR="00FA5596">
      <w:t>/</w:t>
    </w:r>
    <w:proofErr w:type="spellStart"/>
    <w:r w:rsidR="00FA5596">
      <w:t>ExCom</w:t>
    </w:r>
    <w:proofErr w:type="spellEnd"/>
    <w:r w:rsidR="00FA5596">
      <w:t>/86/1</w:t>
    </w:r>
    <w:r>
      <w:fldChar w:fldCharType="end"/>
    </w:r>
  </w:p>
  <w:p w:rsidR="00DC6A10" w:rsidRPr="0033525D" w:rsidRDefault="00DC6A10"/>
  <w:p w:rsidR="00DC6A10" w:rsidRPr="0033525D" w:rsidRDefault="00DC6A1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10" w:rsidRPr="0033525D" w:rsidRDefault="00563E38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FA5596">
      <w:t>UNEP/OzL.Pro/ExCom/86/1</w:t>
    </w:r>
    <w:r>
      <w:fldChar w:fldCharType="end"/>
    </w:r>
  </w:p>
  <w:p w:rsidR="00DC6A10" w:rsidRPr="0033525D" w:rsidRDefault="00DC6A10"/>
  <w:p w:rsidR="00DC6A10" w:rsidRPr="0033525D" w:rsidRDefault="00DC6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B64C227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3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15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tTQyNTW0MDI1MzdS0lEKTi0uzszPAykwNKgFABGPPpktAAAA"/>
  </w:docVars>
  <w:rsids>
    <w:rsidRoot w:val="00FB6F70"/>
    <w:rsid w:val="00000FED"/>
    <w:rsid w:val="0000434E"/>
    <w:rsid w:val="00012688"/>
    <w:rsid w:val="000211A9"/>
    <w:rsid w:val="00031260"/>
    <w:rsid w:val="0003681A"/>
    <w:rsid w:val="000372B7"/>
    <w:rsid w:val="00050F6E"/>
    <w:rsid w:val="00061EC2"/>
    <w:rsid w:val="00080ED0"/>
    <w:rsid w:val="00085B8F"/>
    <w:rsid w:val="00090481"/>
    <w:rsid w:val="000A3826"/>
    <w:rsid w:val="000A6C26"/>
    <w:rsid w:val="000D52A4"/>
    <w:rsid w:val="000E07BC"/>
    <w:rsid w:val="000F1CD4"/>
    <w:rsid w:val="000F4103"/>
    <w:rsid w:val="000F49E1"/>
    <w:rsid w:val="000F70A7"/>
    <w:rsid w:val="00113CCA"/>
    <w:rsid w:val="00122F25"/>
    <w:rsid w:val="00135980"/>
    <w:rsid w:val="001567D6"/>
    <w:rsid w:val="00164719"/>
    <w:rsid w:val="00166FC4"/>
    <w:rsid w:val="001677AC"/>
    <w:rsid w:val="001804EA"/>
    <w:rsid w:val="00190A61"/>
    <w:rsid w:val="001A3342"/>
    <w:rsid w:val="001A3E3D"/>
    <w:rsid w:val="001A7049"/>
    <w:rsid w:val="001B1E40"/>
    <w:rsid w:val="001C764E"/>
    <w:rsid w:val="001E1052"/>
    <w:rsid w:val="001E21B1"/>
    <w:rsid w:val="001E2F93"/>
    <w:rsid w:val="001E4554"/>
    <w:rsid w:val="001E61E5"/>
    <w:rsid w:val="001F2159"/>
    <w:rsid w:val="00210B8B"/>
    <w:rsid w:val="00214863"/>
    <w:rsid w:val="002156B4"/>
    <w:rsid w:val="00224FCD"/>
    <w:rsid w:val="002455CF"/>
    <w:rsid w:val="00253222"/>
    <w:rsid w:val="00262847"/>
    <w:rsid w:val="00281BB2"/>
    <w:rsid w:val="0029075F"/>
    <w:rsid w:val="002B254E"/>
    <w:rsid w:val="002B72E9"/>
    <w:rsid w:val="002C7998"/>
    <w:rsid w:val="002E5872"/>
    <w:rsid w:val="002F1E53"/>
    <w:rsid w:val="002F2CAA"/>
    <w:rsid w:val="0030052C"/>
    <w:rsid w:val="00316E8F"/>
    <w:rsid w:val="003306E1"/>
    <w:rsid w:val="003320E4"/>
    <w:rsid w:val="0033525D"/>
    <w:rsid w:val="003414F3"/>
    <w:rsid w:val="0035613E"/>
    <w:rsid w:val="00363EE9"/>
    <w:rsid w:val="00376128"/>
    <w:rsid w:val="0037742E"/>
    <w:rsid w:val="00377D56"/>
    <w:rsid w:val="0038245A"/>
    <w:rsid w:val="003840E6"/>
    <w:rsid w:val="00385CFC"/>
    <w:rsid w:val="0039337A"/>
    <w:rsid w:val="003A3189"/>
    <w:rsid w:val="003A3CA7"/>
    <w:rsid w:val="003B1072"/>
    <w:rsid w:val="003B33BD"/>
    <w:rsid w:val="003B569D"/>
    <w:rsid w:val="003C3C0E"/>
    <w:rsid w:val="003C4BC2"/>
    <w:rsid w:val="003D42A6"/>
    <w:rsid w:val="003D4F21"/>
    <w:rsid w:val="003D4FAC"/>
    <w:rsid w:val="003E7906"/>
    <w:rsid w:val="003F3C50"/>
    <w:rsid w:val="00406A6A"/>
    <w:rsid w:val="00406B22"/>
    <w:rsid w:val="004231C4"/>
    <w:rsid w:val="004328A7"/>
    <w:rsid w:val="00434C74"/>
    <w:rsid w:val="00456EB4"/>
    <w:rsid w:val="004718F3"/>
    <w:rsid w:val="00475040"/>
    <w:rsid w:val="00493D40"/>
    <w:rsid w:val="004967B6"/>
    <w:rsid w:val="004A504B"/>
    <w:rsid w:val="004A6911"/>
    <w:rsid w:val="004B54E0"/>
    <w:rsid w:val="004B7384"/>
    <w:rsid w:val="004C4269"/>
    <w:rsid w:val="004D6236"/>
    <w:rsid w:val="004D7F90"/>
    <w:rsid w:val="004E4DBB"/>
    <w:rsid w:val="004E4E41"/>
    <w:rsid w:val="004E7F9C"/>
    <w:rsid w:val="004F3493"/>
    <w:rsid w:val="004F5143"/>
    <w:rsid w:val="00510ACE"/>
    <w:rsid w:val="00512B09"/>
    <w:rsid w:val="00517CDD"/>
    <w:rsid w:val="005220ED"/>
    <w:rsid w:val="00533796"/>
    <w:rsid w:val="00537343"/>
    <w:rsid w:val="00540709"/>
    <w:rsid w:val="00555D75"/>
    <w:rsid w:val="00560DF0"/>
    <w:rsid w:val="00563E38"/>
    <w:rsid w:val="0056759C"/>
    <w:rsid w:val="0059513E"/>
    <w:rsid w:val="005A6D9F"/>
    <w:rsid w:val="005B48FF"/>
    <w:rsid w:val="005D363F"/>
    <w:rsid w:val="00604C15"/>
    <w:rsid w:val="006158D5"/>
    <w:rsid w:val="00625D83"/>
    <w:rsid w:val="00641BD6"/>
    <w:rsid w:val="006623E7"/>
    <w:rsid w:val="00662B80"/>
    <w:rsid w:val="00670F6C"/>
    <w:rsid w:val="006852C7"/>
    <w:rsid w:val="006852CE"/>
    <w:rsid w:val="00692D14"/>
    <w:rsid w:val="006B65C7"/>
    <w:rsid w:val="006C1727"/>
    <w:rsid w:val="006C32FD"/>
    <w:rsid w:val="006C39CE"/>
    <w:rsid w:val="006D0FCC"/>
    <w:rsid w:val="006D21F5"/>
    <w:rsid w:val="006E126D"/>
    <w:rsid w:val="006E1FC3"/>
    <w:rsid w:val="006E7D06"/>
    <w:rsid w:val="00704CE9"/>
    <w:rsid w:val="0070616B"/>
    <w:rsid w:val="00706295"/>
    <w:rsid w:val="00706FDA"/>
    <w:rsid w:val="00711F9A"/>
    <w:rsid w:val="00713810"/>
    <w:rsid w:val="007303A5"/>
    <w:rsid w:val="00730B3E"/>
    <w:rsid w:val="0073420B"/>
    <w:rsid w:val="0074760E"/>
    <w:rsid w:val="00754ABA"/>
    <w:rsid w:val="00755A1F"/>
    <w:rsid w:val="007A1546"/>
    <w:rsid w:val="007A228C"/>
    <w:rsid w:val="007A368E"/>
    <w:rsid w:val="007A5868"/>
    <w:rsid w:val="007B04CE"/>
    <w:rsid w:val="007B6871"/>
    <w:rsid w:val="007B7A2F"/>
    <w:rsid w:val="007C3D33"/>
    <w:rsid w:val="007D294A"/>
    <w:rsid w:val="007D47D2"/>
    <w:rsid w:val="007D6EC0"/>
    <w:rsid w:val="007D7E1D"/>
    <w:rsid w:val="007F6FE8"/>
    <w:rsid w:val="00831979"/>
    <w:rsid w:val="00851352"/>
    <w:rsid w:val="00857077"/>
    <w:rsid w:val="00863230"/>
    <w:rsid w:val="00865BD0"/>
    <w:rsid w:val="008717D8"/>
    <w:rsid w:val="0087215C"/>
    <w:rsid w:val="00875D25"/>
    <w:rsid w:val="00880E35"/>
    <w:rsid w:val="00886A8B"/>
    <w:rsid w:val="008875FE"/>
    <w:rsid w:val="00887F8E"/>
    <w:rsid w:val="00896234"/>
    <w:rsid w:val="00897E43"/>
    <w:rsid w:val="008B5CB2"/>
    <w:rsid w:val="008C5738"/>
    <w:rsid w:val="008C7EAD"/>
    <w:rsid w:val="008D0CFE"/>
    <w:rsid w:val="008D6152"/>
    <w:rsid w:val="008F0F81"/>
    <w:rsid w:val="008F27BF"/>
    <w:rsid w:val="009142EC"/>
    <w:rsid w:val="009154C3"/>
    <w:rsid w:val="00923540"/>
    <w:rsid w:val="00926767"/>
    <w:rsid w:val="00933771"/>
    <w:rsid w:val="009361D5"/>
    <w:rsid w:val="009428A4"/>
    <w:rsid w:val="00946248"/>
    <w:rsid w:val="00947737"/>
    <w:rsid w:val="009659F4"/>
    <w:rsid w:val="00970D60"/>
    <w:rsid w:val="00971148"/>
    <w:rsid w:val="0099390E"/>
    <w:rsid w:val="009960E5"/>
    <w:rsid w:val="009A7ADC"/>
    <w:rsid w:val="009C19B7"/>
    <w:rsid w:val="009C5ABB"/>
    <w:rsid w:val="009D7C51"/>
    <w:rsid w:val="009E196C"/>
    <w:rsid w:val="009F36BF"/>
    <w:rsid w:val="00A111B6"/>
    <w:rsid w:val="00A26D27"/>
    <w:rsid w:val="00A376EE"/>
    <w:rsid w:val="00A42A99"/>
    <w:rsid w:val="00A5151A"/>
    <w:rsid w:val="00A57E0A"/>
    <w:rsid w:val="00A76BE7"/>
    <w:rsid w:val="00A823F6"/>
    <w:rsid w:val="00A8719E"/>
    <w:rsid w:val="00AA0A89"/>
    <w:rsid w:val="00AA3E8E"/>
    <w:rsid w:val="00AA6429"/>
    <w:rsid w:val="00AC01AA"/>
    <w:rsid w:val="00AC4F72"/>
    <w:rsid w:val="00AF741A"/>
    <w:rsid w:val="00B01ADB"/>
    <w:rsid w:val="00B04161"/>
    <w:rsid w:val="00B056F9"/>
    <w:rsid w:val="00B11E3D"/>
    <w:rsid w:val="00B17E82"/>
    <w:rsid w:val="00B4575A"/>
    <w:rsid w:val="00B575BA"/>
    <w:rsid w:val="00B71608"/>
    <w:rsid w:val="00B76429"/>
    <w:rsid w:val="00B93747"/>
    <w:rsid w:val="00B956D4"/>
    <w:rsid w:val="00B97446"/>
    <w:rsid w:val="00BA7432"/>
    <w:rsid w:val="00BB2764"/>
    <w:rsid w:val="00BB3343"/>
    <w:rsid w:val="00BC1AA0"/>
    <w:rsid w:val="00BC2495"/>
    <w:rsid w:val="00BC7EB9"/>
    <w:rsid w:val="00BD2643"/>
    <w:rsid w:val="00BD56B1"/>
    <w:rsid w:val="00BD6558"/>
    <w:rsid w:val="00BF2F76"/>
    <w:rsid w:val="00BF3022"/>
    <w:rsid w:val="00BF3214"/>
    <w:rsid w:val="00BF5573"/>
    <w:rsid w:val="00C15867"/>
    <w:rsid w:val="00C2296D"/>
    <w:rsid w:val="00C23155"/>
    <w:rsid w:val="00C40C41"/>
    <w:rsid w:val="00C45885"/>
    <w:rsid w:val="00C50F22"/>
    <w:rsid w:val="00C57971"/>
    <w:rsid w:val="00C65BD7"/>
    <w:rsid w:val="00C76BA4"/>
    <w:rsid w:val="00C83A48"/>
    <w:rsid w:val="00C85865"/>
    <w:rsid w:val="00C85E85"/>
    <w:rsid w:val="00CA2EAE"/>
    <w:rsid w:val="00CA4AC1"/>
    <w:rsid w:val="00CB0316"/>
    <w:rsid w:val="00CB0B11"/>
    <w:rsid w:val="00CB426A"/>
    <w:rsid w:val="00CB5354"/>
    <w:rsid w:val="00CC3C9E"/>
    <w:rsid w:val="00CC6A14"/>
    <w:rsid w:val="00CC70A3"/>
    <w:rsid w:val="00CD4442"/>
    <w:rsid w:val="00CD53C3"/>
    <w:rsid w:val="00CD574E"/>
    <w:rsid w:val="00CE4C22"/>
    <w:rsid w:val="00CF41EC"/>
    <w:rsid w:val="00CF5D04"/>
    <w:rsid w:val="00D04DE4"/>
    <w:rsid w:val="00D063F1"/>
    <w:rsid w:val="00D14F22"/>
    <w:rsid w:val="00D15A85"/>
    <w:rsid w:val="00D4741C"/>
    <w:rsid w:val="00D57918"/>
    <w:rsid w:val="00D73DC6"/>
    <w:rsid w:val="00D74C1A"/>
    <w:rsid w:val="00D754C1"/>
    <w:rsid w:val="00D77393"/>
    <w:rsid w:val="00D77A35"/>
    <w:rsid w:val="00D81B3E"/>
    <w:rsid w:val="00D90C70"/>
    <w:rsid w:val="00D90E49"/>
    <w:rsid w:val="00D9126B"/>
    <w:rsid w:val="00D96732"/>
    <w:rsid w:val="00D96ADE"/>
    <w:rsid w:val="00DA0CE2"/>
    <w:rsid w:val="00DA1399"/>
    <w:rsid w:val="00DC6A10"/>
    <w:rsid w:val="00DE657E"/>
    <w:rsid w:val="00DF4704"/>
    <w:rsid w:val="00E024AA"/>
    <w:rsid w:val="00E15C77"/>
    <w:rsid w:val="00E250F1"/>
    <w:rsid w:val="00E3550D"/>
    <w:rsid w:val="00E52838"/>
    <w:rsid w:val="00E614E0"/>
    <w:rsid w:val="00E73F7F"/>
    <w:rsid w:val="00E85409"/>
    <w:rsid w:val="00EA429F"/>
    <w:rsid w:val="00EA4F9E"/>
    <w:rsid w:val="00EA63CA"/>
    <w:rsid w:val="00EA6D3B"/>
    <w:rsid w:val="00EB00AD"/>
    <w:rsid w:val="00EB136C"/>
    <w:rsid w:val="00EB480E"/>
    <w:rsid w:val="00EB5EC6"/>
    <w:rsid w:val="00EB7FC9"/>
    <w:rsid w:val="00ED27E8"/>
    <w:rsid w:val="00ED7137"/>
    <w:rsid w:val="00EF06EA"/>
    <w:rsid w:val="00F21088"/>
    <w:rsid w:val="00F327E7"/>
    <w:rsid w:val="00F35746"/>
    <w:rsid w:val="00F447C7"/>
    <w:rsid w:val="00F459B4"/>
    <w:rsid w:val="00F5211B"/>
    <w:rsid w:val="00F554A9"/>
    <w:rsid w:val="00F716FD"/>
    <w:rsid w:val="00F80355"/>
    <w:rsid w:val="00F87C43"/>
    <w:rsid w:val="00FA5596"/>
    <w:rsid w:val="00FB0C81"/>
    <w:rsid w:val="00FB24D3"/>
    <w:rsid w:val="00FB6F70"/>
    <w:rsid w:val="00FC2200"/>
    <w:rsid w:val="00FC2540"/>
    <w:rsid w:val="00FF0204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0FC5"/>
  <w15:docId w15:val="{B2991B30-27A6-481F-BE2F-63C16DBF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E7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uiPriority w:val="9"/>
    <w:qFormat/>
    <w:rsid w:val="0033525D"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uiPriority w:val="9"/>
    <w:qFormat/>
    <w:rsid w:val="0033525D"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Char Char,Heading 3 Char1,Heading 3 Char Char,Char Char Char,Char Char1,Heading 3 Char1 Char,Heading 3 Char Char Char,Char Char Char Char,Char Char1 Char,Heading 3 Char2,Char Char2,Char Char Char1,Heading 3 Char Char1,Heading 3 Char3"/>
    <w:basedOn w:val="Normal"/>
    <w:next w:val="Normal"/>
    <w:link w:val="Heading3Char"/>
    <w:uiPriority w:val="9"/>
    <w:qFormat/>
    <w:rsid w:val="0033525D"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,标题 41"/>
    <w:basedOn w:val="Normal"/>
    <w:next w:val="Heading9"/>
    <w:uiPriority w:val="9"/>
    <w:qFormat/>
    <w:rsid w:val="007B6871"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C6A10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uiPriority w:val="9"/>
    <w:qFormat/>
    <w:rsid w:val="00A5151A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uiPriority w:val="9"/>
    <w:qFormat/>
    <w:rsid w:val="00A5151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uiPriority w:val="9"/>
    <w:qFormat/>
    <w:rsid w:val="00A5151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rsid w:val="00A5151A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semiHidden/>
    <w:rsid w:val="00A5151A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uiPriority w:val="9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C6A10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4161"/>
    <w:rPr>
      <w:sz w:val="16"/>
      <w:szCs w:val="16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character" w:styleId="PlaceholderText">
    <w:name w:val="Placeholder Text"/>
    <w:basedOn w:val="DefaultParagraphFont"/>
    <w:uiPriority w:val="99"/>
    <w:semiHidden/>
    <w:rsid w:val="00FC2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40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61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4E7F9C"/>
    <w:pPr>
      <w:ind w:left="0" w:firstLine="0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2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26D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126D"/>
    <w:rPr>
      <w:vertAlign w:val="superscript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uiPriority w:val="9"/>
    <w:rsid w:val="00FB6F70"/>
    <w:rPr>
      <w:sz w:val="22"/>
      <w:szCs w:val="22"/>
      <w:lang w:val="en-GB"/>
    </w:rPr>
  </w:style>
  <w:style w:type="character" w:customStyle="1" w:styleId="Heading3Char">
    <w:name w:val="Heading 3 Char"/>
    <w:aliases w:val="Char Char3,Char Char Char2,Heading 3 Char1 Char1,Heading 3 Char Char Char1,Char Char Char Char1,Char Char1 Char1,Heading 3 Char1 Char Char,Heading 3 Char Char Char Char,Char Char Char Char Char,Char Char1 Char Char,Heading 3 Char2 Char"/>
    <w:basedOn w:val="DefaultParagraphFont"/>
    <w:link w:val="Heading3"/>
    <w:uiPriority w:val="9"/>
    <w:rsid w:val="00FB6F70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uerin\Desktop\86%20ExCom\Templates\Eec86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75DA1A9724F448487545E7E03A732" ma:contentTypeVersion="3" ma:contentTypeDescription="Create a new document." ma:contentTypeScope="" ma:versionID="da5691930c19fb9c2ca01aa0b69eb0c3">
  <xsd:schema xmlns:xsd="http://www.w3.org/2001/XMLSchema" xmlns:p="http://schemas.microsoft.com/office/2006/metadata/properties" xmlns:ns2="8662b4aa-cf42-4f00-a3f0-9d3b4acad230" xmlns:ns3="310e179b-1379-4e79-9b74-d5a32b1812d3" xmlns:ns4="5ee7b459-7658-46de-b3a9-b270cabc2a0e" targetNamespace="http://schemas.microsoft.com/office/2006/metadata/properties" ma:root="true" ma:fieldsID="1405f2c8d337e7b86d2f79585a06f983" ns2:_="" ns3:_="" ns4:_="">
    <xsd:import namespace="8662b4aa-cf42-4f00-a3f0-9d3b4acad230"/>
    <xsd:import namespace="310e179b-1379-4e79-9b74-d5a32b1812d3"/>
    <xsd:import namespace="5ee7b459-7658-46de-b3a9-b270cabc2a0e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  <xsd:element ref="ns4:Posted_x0020_after_x0020_IA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6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:xsd="http://www.w3.org/2001/XMLSchema" xmlns:dms="http://schemas.microsoft.com/office/2006/documentManagement/types" targetNamespace="5ee7b459-7658-46de-b3a9-b270cabc2a0e" elementFormDefault="qualified">
    <xsd:import namespace="http://schemas.microsoft.com/office/2006/documentManagement/types"/>
    <xsd:element name="Posted_x0020_after_x0020_IAP" ma:index="10" nillable="true" ma:displayName="Posted after IAP" ma:default="1" ma:internalName="Posted_x0020_after_x0020_IA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UNEP/OzL.Pro/ExCom/86/01</Document_x0020_Number>
    <Posted_x0020_after_x0020_IAP xmlns="5ee7b459-7658-46de-b3a9-b270cabc2a0e">true</Posted_x0020_after_x0020_IAP>
  </documentManagement>
</p:properties>
</file>

<file path=customXml/itemProps1.xml><?xml version="1.0" encoding="utf-8"?>
<ds:datastoreItem xmlns:ds="http://schemas.openxmlformats.org/officeDocument/2006/customXml" ds:itemID="{BDAA482B-817B-4A7A-AFDD-36D577F92840}"/>
</file>

<file path=customXml/itemProps2.xml><?xml version="1.0" encoding="utf-8"?>
<ds:datastoreItem xmlns:ds="http://schemas.openxmlformats.org/officeDocument/2006/customXml" ds:itemID="{BF36BA9E-6D87-4F18-B015-964C295DF9F5}"/>
</file>

<file path=customXml/itemProps3.xml><?xml version="1.0" encoding="utf-8"?>
<ds:datastoreItem xmlns:ds="http://schemas.openxmlformats.org/officeDocument/2006/customXml" ds:itemID="{1DC8D529-252A-443D-90AF-42BD99DF4CAC}"/>
</file>

<file path=customXml/itemProps4.xml><?xml version="1.0" encoding="utf-8"?>
<ds:datastoreItem xmlns:ds="http://schemas.openxmlformats.org/officeDocument/2006/customXml" ds:itemID="{E3615D42-5E71-4F28-A4A5-08BE0CA86DEC}"/>
</file>

<file path=docProps/app.xml><?xml version="1.0" encoding="utf-8"?>
<Properties xmlns="http://schemas.openxmlformats.org/officeDocument/2006/extended-properties" xmlns:vt="http://schemas.openxmlformats.org/officeDocument/2006/docPropsVTypes">
  <Template>Eec86G</Template>
  <TotalTime>11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 provisoire</vt:lpstr>
      <vt:lpstr>Provisional agenda</vt:lpstr>
    </vt:vector>
  </TitlesOfParts>
  <Company>UNMFS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provisoire</dc:title>
  <cp:revision>12</cp:revision>
  <cp:lastPrinted>2020-10-20T12:48:00Z</cp:lastPrinted>
  <dcterms:created xsi:type="dcterms:W3CDTF">2020-10-20T17:13:00Z</dcterms:created>
  <dcterms:modified xsi:type="dcterms:W3CDTF">2020-10-23T03:05:00Z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UNEP/OzL.Pro/ExCom/86/1</vt:lpwstr>
  </property>
  <property fmtid="{D5CDD505-2E9C-101B-9397-08002B2CF9AE}" pid="3" name="Revision date">
    <vt:lpwstr>10/9/2020</vt:lpwstr>
  </property>
  <property fmtid="{D5CDD505-2E9C-101B-9397-08002B2CF9AE}" pid="4" name="ContentTypeId">
    <vt:lpwstr>0x01010021475DA1A9724F448487545E7E03A732</vt:lpwstr>
  </property>
</Properties>
</file>