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059"/>
        <w:gridCol w:w="351"/>
        <w:gridCol w:w="3051"/>
        <w:gridCol w:w="2079"/>
      </w:tblGrid>
      <w:tr w:rsidR="007E5D09">
        <w:trPr>
          <w:trHeight w:val="720"/>
        </w:trPr>
        <w:tc>
          <w:tcPr>
            <w:tcW w:w="4410" w:type="dxa"/>
            <w:gridSpan w:val="2"/>
            <w:tcBorders>
              <w:bottom w:val="single" w:sz="18" w:space="0" w:color="auto"/>
            </w:tcBorders>
          </w:tcPr>
          <w:p w:rsidR="007E5D09" w:rsidRDefault="00E1360E">
            <w:pPr>
              <w:jc w:val="left"/>
              <w:rPr>
                <w:rFonts w:asciiTheme="minorBidi" w:hAnsiTheme="minorBidi" w:cstheme="minorBidi"/>
                <w:b/>
                <w:bCs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72"/>
                <w:szCs w:val="72"/>
                <w:lang w:val="en-US"/>
              </w:rPr>
              <w:t>EP</w:t>
            </w:r>
            <w:r>
              <w:rPr>
                <w:rFonts w:asciiTheme="minorBidi" w:hAnsiTheme="minorBidi" w:cstheme="minorBidi"/>
                <w:b/>
                <w:bCs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5130" w:type="dxa"/>
            <w:gridSpan w:val="2"/>
            <w:tcBorders>
              <w:bottom w:val="single" w:sz="18" w:space="0" w:color="auto"/>
            </w:tcBorders>
          </w:tcPr>
          <w:p w:rsidR="007E5D09" w:rsidRDefault="00E1360E">
            <w:pPr>
              <w:pStyle w:val="Heading3"/>
              <w:numPr>
                <w:ilvl w:val="0"/>
                <w:numId w:val="0"/>
              </w:numPr>
              <w:bidi/>
              <w:ind w:left="270" w:right="1384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  <w:rtl/>
              </w:rPr>
              <w:t>الأمم المتحدة</w:t>
            </w:r>
          </w:p>
        </w:tc>
      </w:tr>
      <w:tr w:rsidR="007E5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6"/>
        </w:trPr>
        <w:tc>
          <w:tcPr>
            <w:tcW w:w="405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noProof/>
                <w:lang w:val="en-US" w:bidi="ar-SA"/>
              </w:rPr>
              <w:drawing>
                <wp:anchor distT="0" distB="0" distL="114300" distR="114300" simplePos="0" relativeHeight="251660288" behindDoc="0" locked="0" layoutInCell="0" allowOverlap="1" wp14:anchorId="7B90CA56" wp14:editId="7CAF4F68">
                  <wp:simplePos x="0" y="0"/>
                  <wp:positionH relativeFrom="column">
                    <wp:posOffset>5010785</wp:posOffset>
                  </wp:positionH>
                  <wp:positionV relativeFrom="paragraph">
                    <wp:posOffset>643890</wp:posOffset>
                  </wp:positionV>
                  <wp:extent cx="658495" cy="555625"/>
                  <wp:effectExtent l="0" t="0" r="8255" b="0"/>
                  <wp:wrapNone/>
                  <wp:docPr id="4" name="Picture 4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bidi="ar-SA"/>
              </w:rPr>
              <w:drawing>
                <wp:anchor distT="0" distB="0" distL="114300" distR="114300" simplePos="0" relativeHeight="251659264" behindDoc="1" locked="0" layoutInCell="0" allowOverlap="1" wp14:anchorId="6C8646E2" wp14:editId="765A40E9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93345</wp:posOffset>
                  </wp:positionV>
                  <wp:extent cx="579755" cy="5156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t>Distr.</w:t>
            </w:r>
          </w:p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GENERAL</w:t>
            </w:r>
          </w:p>
          <w:p w:rsidR="007E5D09" w:rsidRDefault="007E5D09">
            <w:pPr>
              <w:spacing w:before="120"/>
              <w:jc w:val="left"/>
              <w:rPr>
                <w:lang w:val="en-US"/>
              </w:rPr>
            </w:pPr>
          </w:p>
          <w:p w:rsidR="007E5D09" w:rsidRDefault="000861FE" w:rsidP="00524FA8">
            <w:pPr>
              <w:rPr>
                <w:rtl/>
              </w:rPr>
            </w:pPr>
            <w:r>
              <w:fldChar w:fldCharType="begin"/>
            </w:r>
            <w:r>
              <w:instrText xml:space="preserve"> DOCPROPERTY "Document number"  \* MERGEFORMAT </w:instrText>
            </w:r>
            <w:r>
              <w:fldChar w:fldCharType="separate"/>
            </w:r>
            <w:r w:rsidR="00901BCE">
              <w:t>UNEP/</w:t>
            </w:r>
            <w:proofErr w:type="spellStart"/>
            <w:r w:rsidR="00901BCE">
              <w:t>OzL.Pro</w:t>
            </w:r>
            <w:proofErr w:type="spellEnd"/>
            <w:r w:rsidR="00901BCE">
              <w:t>/</w:t>
            </w:r>
            <w:proofErr w:type="spellStart"/>
            <w:r w:rsidR="00901BCE">
              <w:t>ExCom</w:t>
            </w:r>
            <w:proofErr w:type="spellEnd"/>
            <w:r w:rsidR="00901BCE">
              <w:t>/8</w:t>
            </w:r>
            <w:r w:rsidR="00217E23">
              <w:t>6</w:t>
            </w:r>
            <w:r w:rsidR="00901BCE">
              <w:t>/3</w:t>
            </w:r>
            <w:r w:rsidR="00524FA8">
              <w:t>5</w:t>
            </w:r>
            <w:r w:rsidR="00901BCE">
              <w:t>/Corr.1</w:t>
            </w:r>
            <w:r>
              <w:fldChar w:fldCharType="end"/>
            </w:r>
          </w:p>
          <w:p w:rsidR="00662A73" w:rsidRPr="003F73BA" w:rsidRDefault="00662A73" w:rsidP="00217E23">
            <w:pPr>
              <w:spacing w:before="120"/>
              <w:jc w:val="left"/>
            </w:pPr>
            <w:r>
              <w:rPr>
                <w:lang w:val="en-US"/>
              </w:rPr>
              <w:fldChar w:fldCharType="begin"/>
            </w:r>
            <w:r w:rsidRPr="00662A73">
              <w:rPr>
                <w:lang w:val="en-US"/>
              </w:rPr>
              <w:instrText xml:space="preserve"> DOCPROPERTY "Revision date" \@ "d MMMM YYYY"  \* MERGEFORMAT </w:instrText>
            </w:r>
            <w:r>
              <w:rPr>
                <w:lang w:val="en-US"/>
              </w:rPr>
              <w:fldChar w:fldCharType="separate"/>
            </w:r>
            <w:r w:rsidR="00217E23">
              <w:rPr>
                <w:lang w:val="en-US"/>
              </w:rPr>
              <w:t>18</w:t>
            </w:r>
            <w:r w:rsidR="00DE7879">
              <w:rPr>
                <w:lang w:val="en-US"/>
              </w:rPr>
              <w:t xml:space="preserve"> November</w:t>
            </w:r>
            <w:r w:rsidR="00DE7879" w:rsidRPr="00DE7879">
              <w:t xml:space="preserve"> </w:t>
            </w:r>
            <w:r>
              <w:fldChar w:fldCharType="end"/>
            </w:r>
            <w:r w:rsidR="00217E23">
              <w:t>2020</w:t>
            </w:r>
          </w:p>
          <w:p w:rsidR="00662A73" w:rsidRDefault="00662A73">
            <w:pPr>
              <w:spacing w:before="120"/>
              <w:jc w:val="left"/>
              <w:rPr>
                <w:rtl/>
                <w:lang w:val="en-US" w:bidi="ar-AE"/>
              </w:rPr>
            </w:pPr>
          </w:p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ARABIC</w:t>
            </w:r>
          </w:p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برنامج</w:t>
            </w:r>
          </w:p>
          <w:p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الأمم المتحدة</w:t>
            </w:r>
          </w:p>
          <w:p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للبيئة</w:t>
            </w:r>
          </w:p>
          <w:p w:rsidR="007E5D09" w:rsidRDefault="00E1360E">
            <w:pPr>
              <w:pStyle w:val="Heading7"/>
              <w:spacing w:before="0" w:after="0"/>
              <w:ind w:right="4997"/>
              <w:rPr>
                <w:rFonts w:cs="Akhbar MT"/>
                <w:b/>
                <w:bCs/>
                <w:sz w:val="52"/>
                <w:szCs w:val="52"/>
                <w:lang w:val="en-US"/>
              </w:rPr>
            </w:pPr>
            <w:r>
              <w:rPr>
                <w:rFonts w:cs="Arabic Transparent"/>
                <w:b/>
                <w:bCs/>
                <w:sz w:val="52"/>
                <w:szCs w:val="52"/>
                <w:rtl/>
              </w:rPr>
              <w:t>ل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7E5D09" w:rsidRDefault="007E5D09">
            <w:pPr>
              <w:rPr>
                <w:caps/>
                <w:lang w:val="en-US"/>
              </w:rPr>
            </w:pPr>
          </w:p>
          <w:p w:rsidR="007E5D09" w:rsidRDefault="007E5D09">
            <w:pPr>
              <w:rPr>
                <w:lang w:val="en-US"/>
              </w:rPr>
            </w:pPr>
          </w:p>
        </w:tc>
      </w:tr>
    </w:tbl>
    <w:p w:rsidR="007E5D09" w:rsidRDefault="007E5D09">
      <w:pPr>
        <w:pStyle w:val="Caption"/>
        <w:spacing w:line="200" w:lineRule="exact"/>
        <w:ind w:left="187" w:right="187" w:hanging="187"/>
        <w:jc w:val="both"/>
        <w:rPr>
          <w:rFonts w:cs="Akhbar MT"/>
          <w:b/>
          <w:bCs/>
          <w:sz w:val="28"/>
          <w:szCs w:val="28"/>
          <w:rtl/>
          <w:lang w:bidi="ar-LB"/>
        </w:rPr>
      </w:pPr>
    </w:p>
    <w:p w:rsidR="007E5D09" w:rsidRDefault="00E1360E">
      <w:pPr>
        <w:pStyle w:val="Caption"/>
        <w:ind w:left="0" w:right="180"/>
        <w:jc w:val="both"/>
        <w:rPr>
          <w:rFonts w:cs="Arabic Transparent"/>
          <w:b/>
          <w:bCs/>
          <w:sz w:val="28"/>
          <w:szCs w:val="28"/>
          <w:rtl/>
          <w:lang w:bidi="ar-LB"/>
        </w:rPr>
      </w:pPr>
      <w:r>
        <w:rPr>
          <w:rFonts w:cs="Arabic Transparent"/>
          <w:b/>
          <w:bCs/>
          <w:sz w:val="28"/>
          <w:szCs w:val="28"/>
          <w:rtl/>
          <w:lang w:bidi="ar-LB"/>
        </w:rPr>
        <w:t>اللجنــة التنفيـذيــــة للصنــدوق المــتعــدد الأطـــراف</w:t>
      </w:r>
    </w:p>
    <w:p w:rsidR="007E5D09" w:rsidRDefault="00E1360E" w:rsidP="00217E23">
      <w:pPr>
        <w:bidi/>
        <w:jc w:val="lowKashida"/>
        <w:rPr>
          <w:rFonts w:cs="Arabic Transparent"/>
          <w:b/>
          <w:bCs/>
          <w:sz w:val="28"/>
          <w:szCs w:val="28"/>
          <w:rtl/>
          <w:lang w:val="en-US" w:eastAsia="en-CA" w:bidi="ar-LB"/>
        </w:rPr>
      </w:pPr>
      <w:r>
        <w:rPr>
          <w:rFonts w:cs="Arabic Transparent"/>
          <w:b/>
          <w:bCs/>
          <w:sz w:val="28"/>
          <w:szCs w:val="28"/>
          <w:rtl/>
          <w:lang w:val="en-US" w:eastAsia="en-CA" w:bidi="ar-LB"/>
        </w:rPr>
        <w:t xml:space="preserve">لتنفيـــذ بروتوكـول مونتريــال </w:t>
      </w:r>
    </w:p>
    <w:p w:rsidR="00217E23" w:rsidRDefault="00217E23" w:rsidP="00217E23">
      <w:pPr>
        <w:bidi/>
        <w:ind w:left="4"/>
        <w:jc w:val="lowKashida"/>
        <w:rPr>
          <w:sz w:val="28"/>
          <w:szCs w:val="28"/>
          <w:rtl/>
          <w:lang w:val="en-US" w:eastAsia="en-CA" w:bidi="ar-LB"/>
        </w:rPr>
      </w:pPr>
      <w:r>
        <w:rPr>
          <w:sz w:val="28"/>
          <w:szCs w:val="28"/>
          <w:rtl/>
          <w:lang w:val="en-US" w:eastAsia="en-CA" w:bidi="ar-LB"/>
        </w:rPr>
        <w:t>الاجتمــــــاع السادس والثمانون</w:t>
      </w:r>
    </w:p>
    <w:p w:rsidR="00217E23" w:rsidRDefault="00217E23" w:rsidP="00217E23">
      <w:pPr>
        <w:pStyle w:val="0Heading0"/>
        <w:bidi/>
        <w:ind w:left="4"/>
        <w:rPr>
          <w:sz w:val="26"/>
          <w:szCs w:val="26"/>
          <w:rtl/>
          <w:lang w:bidi="ar-LB"/>
        </w:rPr>
      </w:pPr>
      <w:r>
        <w:rPr>
          <w:sz w:val="28"/>
          <w:szCs w:val="28"/>
          <w:rtl/>
          <w:lang w:bidi="ar-LB"/>
        </w:rPr>
        <w:t>مونتريال، من 2 إلى 6</w:t>
      </w:r>
      <w:r>
        <w:rPr>
          <w:sz w:val="28"/>
          <w:szCs w:val="28"/>
          <w:lang w:bidi="ar-LB"/>
        </w:rPr>
        <w:t xml:space="preserve"> </w:t>
      </w:r>
      <w:r>
        <w:rPr>
          <w:sz w:val="28"/>
          <w:szCs w:val="28"/>
          <w:rtl/>
          <w:lang w:bidi="ar-LB"/>
        </w:rPr>
        <w:t>نوفمبر</w:t>
      </w:r>
      <w:r w:rsidRPr="003F345B">
        <w:rPr>
          <w:sz w:val="28"/>
          <w:szCs w:val="28"/>
          <w:rtl/>
          <w:lang w:bidi="ar-LB"/>
        </w:rPr>
        <w:t>/ تشرين الثاني 2020</w:t>
      </w:r>
    </w:p>
    <w:p w:rsidR="007E5D09" w:rsidRDefault="00217E23" w:rsidP="00217E23">
      <w:pPr>
        <w:pStyle w:val="0Heading0"/>
        <w:bidi/>
        <w:ind w:left="4"/>
        <w:rPr>
          <w:rFonts w:asciiTheme="majorBidi" w:hAnsiTheme="majorBidi" w:cstheme="majorBidi"/>
          <w:sz w:val="26"/>
          <w:szCs w:val="26"/>
          <w:lang w:bidi="ar-LB"/>
        </w:rPr>
      </w:pPr>
      <w:r>
        <w:rPr>
          <w:sz w:val="28"/>
          <w:szCs w:val="28"/>
          <w:rtl/>
          <w:lang w:bidi="ar-LB"/>
        </w:rPr>
        <w:t>مؤجل: من 8 إلى 12</w:t>
      </w:r>
      <w:r>
        <w:rPr>
          <w:sz w:val="28"/>
          <w:szCs w:val="28"/>
          <w:lang w:bidi="ar-LB"/>
        </w:rPr>
        <w:t xml:space="preserve"> </w:t>
      </w:r>
      <w:r>
        <w:rPr>
          <w:sz w:val="28"/>
          <w:szCs w:val="28"/>
          <w:rtl/>
          <w:lang w:bidi="ar-LB"/>
        </w:rPr>
        <w:t xml:space="preserve"> مارس</w:t>
      </w:r>
      <w:r w:rsidRPr="00532BD7">
        <w:rPr>
          <w:sz w:val="28"/>
          <w:szCs w:val="28"/>
          <w:rtl/>
          <w:lang w:bidi="ar-LB"/>
        </w:rPr>
        <w:t xml:space="preserve">/ </w:t>
      </w:r>
      <w:r>
        <w:rPr>
          <w:sz w:val="28"/>
          <w:szCs w:val="28"/>
          <w:rtl/>
          <w:lang w:bidi="ar-LB"/>
        </w:rPr>
        <w:t>آذار</w:t>
      </w:r>
      <w:r w:rsidRPr="00DB2568">
        <w:rPr>
          <w:sz w:val="28"/>
          <w:szCs w:val="28"/>
          <w:rtl/>
          <w:lang w:bidi="ar-LB"/>
        </w:rPr>
        <w:t xml:space="preserve"> </w:t>
      </w:r>
      <w:r>
        <w:rPr>
          <w:sz w:val="28"/>
          <w:szCs w:val="28"/>
          <w:rtl/>
          <w:lang w:bidi="ar-LB"/>
        </w:rPr>
        <w:t>2021</w:t>
      </w:r>
      <w:r>
        <w:rPr>
          <w:rStyle w:val="FootnoteReference"/>
          <w:sz w:val="28"/>
          <w:szCs w:val="28"/>
          <w:rtl/>
          <w:lang w:bidi="ar-LB"/>
        </w:rPr>
        <w:footnoteReference w:id="1"/>
      </w:r>
    </w:p>
    <w:p w:rsidR="00392710" w:rsidRDefault="00392710" w:rsidP="00392710">
      <w:pPr>
        <w:pStyle w:val="0Heading0"/>
        <w:bidi/>
        <w:ind w:left="4"/>
        <w:rPr>
          <w:rFonts w:asciiTheme="majorBidi" w:hAnsiTheme="majorBidi" w:cstheme="majorBidi"/>
          <w:sz w:val="26"/>
          <w:szCs w:val="26"/>
          <w:lang w:bidi="ar-LB"/>
        </w:rPr>
      </w:pPr>
    </w:p>
    <w:p w:rsidR="00DE7879" w:rsidRDefault="00DE7879" w:rsidP="00392710">
      <w:pPr>
        <w:pStyle w:val="0Heading0"/>
        <w:bidi/>
        <w:ind w:left="4"/>
        <w:jc w:val="center"/>
        <w:rPr>
          <w:rFonts w:asciiTheme="majorBidi" w:hAnsiTheme="majorBidi" w:cstheme="majorBidi"/>
          <w:b/>
          <w:bCs/>
          <w:sz w:val="26"/>
          <w:szCs w:val="26"/>
          <w:lang w:bidi="ar-LB"/>
        </w:rPr>
      </w:pPr>
    </w:p>
    <w:p w:rsidR="00392710" w:rsidRDefault="00392710" w:rsidP="00DE7879">
      <w:pPr>
        <w:pStyle w:val="0Heading0"/>
        <w:bidi/>
        <w:ind w:left="4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LB"/>
        </w:rPr>
      </w:pPr>
      <w:r>
        <w:rPr>
          <w:rFonts w:asciiTheme="majorBidi" w:hAnsiTheme="majorBidi" w:cstheme="majorBidi"/>
          <w:b/>
          <w:bCs/>
          <w:sz w:val="26"/>
          <w:szCs w:val="26"/>
          <w:rtl/>
          <w:lang w:bidi="ar-LB"/>
        </w:rPr>
        <w:t>تصويب</w:t>
      </w:r>
    </w:p>
    <w:p w:rsidR="00392710" w:rsidRDefault="00392710" w:rsidP="00392710">
      <w:pPr>
        <w:pStyle w:val="0Heading0"/>
        <w:bidi/>
        <w:ind w:left="4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LB"/>
        </w:rPr>
      </w:pPr>
    </w:p>
    <w:p w:rsidR="00392710" w:rsidRPr="00BD30FD" w:rsidRDefault="00AC1393" w:rsidP="00524FA8">
      <w:pPr>
        <w:pStyle w:val="0Heading0"/>
        <w:bidi/>
        <w:ind w:left="4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LB"/>
        </w:rPr>
      </w:pPr>
      <w:r w:rsidRPr="00796144">
        <w:rPr>
          <w:b/>
          <w:bCs/>
          <w:sz w:val="32"/>
          <w:szCs w:val="32"/>
          <w:rtl/>
        </w:rPr>
        <w:t xml:space="preserve">تعديلات </w:t>
      </w:r>
      <w:r w:rsidRPr="00796144">
        <w:rPr>
          <w:rFonts w:hint="cs"/>
          <w:b/>
          <w:bCs/>
          <w:sz w:val="32"/>
          <w:szCs w:val="32"/>
          <w:rtl/>
        </w:rPr>
        <w:t>برنامج عمل منظمة</w:t>
      </w:r>
      <w:r w:rsidRPr="00796144">
        <w:rPr>
          <w:b/>
          <w:bCs/>
          <w:sz w:val="32"/>
          <w:szCs w:val="32"/>
          <w:rtl/>
        </w:rPr>
        <w:t xml:space="preserve"> </w:t>
      </w:r>
      <w:r w:rsidRPr="00796144">
        <w:rPr>
          <w:rFonts w:hint="cs"/>
          <w:b/>
          <w:bCs/>
          <w:sz w:val="32"/>
          <w:szCs w:val="32"/>
          <w:rtl/>
        </w:rPr>
        <w:t xml:space="preserve">الأمم المتحدة للتنمية الصناعية </w:t>
      </w:r>
      <w:r w:rsidRPr="00796144">
        <w:rPr>
          <w:b/>
          <w:bCs/>
          <w:sz w:val="32"/>
          <w:szCs w:val="32"/>
          <w:rtl/>
        </w:rPr>
        <w:t xml:space="preserve"> </w:t>
      </w:r>
      <w:r w:rsidR="00217E23" w:rsidRPr="00815C9D">
        <w:rPr>
          <w:b/>
          <w:bCs/>
          <w:sz w:val="32"/>
          <w:szCs w:val="32"/>
          <w:rtl/>
          <w:lang w:val="en-US" w:bidi="ar-LB"/>
        </w:rPr>
        <w:t>لعام 2020</w:t>
      </w:r>
    </w:p>
    <w:p w:rsidR="00392710" w:rsidRDefault="00392710" w:rsidP="00392710">
      <w:pPr>
        <w:pStyle w:val="0Heading0"/>
        <w:bidi/>
        <w:ind w:left="4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LB"/>
        </w:rPr>
      </w:pPr>
    </w:p>
    <w:p w:rsidR="00392710" w:rsidRDefault="00392710" w:rsidP="00392710">
      <w:pPr>
        <w:pStyle w:val="0Heading0"/>
        <w:bidi/>
        <w:ind w:left="4" w:firstLine="716"/>
        <w:rPr>
          <w:sz w:val="24"/>
          <w:szCs w:val="24"/>
          <w:rtl/>
          <w:lang w:bidi="ar-LB"/>
        </w:rPr>
      </w:pPr>
      <w:r>
        <w:rPr>
          <w:sz w:val="24"/>
          <w:szCs w:val="24"/>
          <w:rtl/>
          <w:lang w:bidi="ar-LB"/>
        </w:rPr>
        <w:t>تمّ إصدار هذه الوثيقة ل</w:t>
      </w:r>
      <w:r w:rsidR="00943855">
        <w:rPr>
          <w:sz w:val="24"/>
          <w:szCs w:val="24"/>
          <w:rtl/>
          <w:lang w:bidi="ar-LB"/>
        </w:rPr>
        <w:t xml:space="preserve">تصويب </w:t>
      </w:r>
      <w:r>
        <w:rPr>
          <w:sz w:val="24"/>
          <w:szCs w:val="24"/>
          <w:rtl/>
          <w:lang w:bidi="ar-LB"/>
        </w:rPr>
        <w:t>ما يلي:</w:t>
      </w:r>
    </w:p>
    <w:p w:rsidR="00392710" w:rsidRDefault="00392710" w:rsidP="00392710">
      <w:pPr>
        <w:pStyle w:val="0Heading0"/>
        <w:bidi/>
        <w:ind w:left="4"/>
        <w:rPr>
          <w:sz w:val="24"/>
          <w:szCs w:val="24"/>
          <w:rtl/>
          <w:lang w:bidi="ar-LB"/>
        </w:rPr>
      </w:pPr>
    </w:p>
    <w:p w:rsidR="00392710" w:rsidRPr="00392710" w:rsidRDefault="00392710" w:rsidP="00524FA8">
      <w:pPr>
        <w:pStyle w:val="0Heading0"/>
        <w:numPr>
          <w:ilvl w:val="0"/>
          <w:numId w:val="23"/>
        </w:numPr>
        <w:bidi/>
        <w:rPr>
          <w:sz w:val="24"/>
          <w:szCs w:val="24"/>
          <w:lang w:bidi="ar-LB"/>
        </w:rPr>
      </w:pPr>
      <w:r>
        <w:rPr>
          <w:b/>
          <w:bCs/>
          <w:sz w:val="24"/>
          <w:szCs w:val="24"/>
          <w:rtl/>
          <w:lang w:bidi="ar-LB"/>
        </w:rPr>
        <w:t xml:space="preserve">الاستعاضة عن </w:t>
      </w:r>
      <w:r w:rsidR="00217E23">
        <w:rPr>
          <w:sz w:val="24"/>
          <w:szCs w:val="24"/>
          <w:rtl/>
          <w:lang w:val="fr-CA" w:bidi="ar-LB"/>
        </w:rPr>
        <w:t>"</w:t>
      </w:r>
      <w:r w:rsidR="00524FA8" w:rsidRPr="00524FA8">
        <w:rPr>
          <w:sz w:val="24"/>
          <w:szCs w:val="24"/>
          <w:rtl/>
          <w:lang w:val="fr-CA" w:bidi="ar-LB"/>
        </w:rPr>
        <w:t>*</w:t>
      </w:r>
      <w:r w:rsidR="00217E23">
        <w:rPr>
          <w:sz w:val="24"/>
          <w:szCs w:val="24"/>
          <w:rtl/>
          <w:lang w:val="fr-CA" w:bidi="ar-LB"/>
        </w:rPr>
        <w:t>"</w:t>
      </w:r>
      <w:r>
        <w:rPr>
          <w:sz w:val="24"/>
          <w:szCs w:val="24"/>
          <w:rtl/>
          <w:lang w:val="fr-CA" w:bidi="ar-LB"/>
        </w:rPr>
        <w:t xml:space="preserve"> </w:t>
      </w:r>
      <w:r w:rsidR="00524FA8">
        <w:rPr>
          <w:b/>
          <w:bCs/>
          <w:sz w:val="24"/>
          <w:szCs w:val="24"/>
          <w:rtl/>
          <w:lang w:val="fr-CA" w:bidi="ar-LB"/>
        </w:rPr>
        <w:t>بـ</w:t>
      </w:r>
      <w:r w:rsidR="00217E23">
        <w:rPr>
          <w:b/>
          <w:bCs/>
          <w:sz w:val="24"/>
          <w:szCs w:val="24"/>
          <w:rtl/>
          <w:lang w:val="fr-CA" w:bidi="ar-LB"/>
        </w:rPr>
        <w:t xml:space="preserve"> </w:t>
      </w:r>
      <w:r w:rsidR="00524FA8">
        <w:rPr>
          <w:sz w:val="24"/>
          <w:szCs w:val="24"/>
          <w:rtl/>
          <w:lang w:val="fr-CA" w:bidi="ar-LB"/>
        </w:rPr>
        <w:t>"</w:t>
      </w:r>
      <w:r w:rsidR="00524FA8" w:rsidRPr="00524FA8">
        <w:rPr>
          <w:b/>
          <w:bCs/>
          <w:sz w:val="24"/>
          <w:szCs w:val="24"/>
          <w:rtl/>
          <w:lang w:val="fr-CA" w:bidi="ar-LB"/>
        </w:rPr>
        <w:t>****</w:t>
      </w:r>
      <w:r w:rsidR="00217E23">
        <w:rPr>
          <w:sz w:val="24"/>
          <w:szCs w:val="24"/>
          <w:rtl/>
          <w:lang w:val="fr-CA" w:bidi="ar-LB"/>
        </w:rPr>
        <w:t xml:space="preserve">" </w:t>
      </w:r>
      <w:r w:rsidR="00524FA8">
        <w:rPr>
          <w:sz w:val="24"/>
          <w:szCs w:val="24"/>
          <w:rtl/>
          <w:lang w:val="fr-CA" w:bidi="ar-LB"/>
        </w:rPr>
        <w:t xml:space="preserve">للعامود الخاص بالمكسيك في القسم ب1 في الجدول 1 </w:t>
      </w:r>
      <w:r w:rsidR="00524FA8">
        <w:rPr>
          <w:b/>
          <w:bCs/>
          <w:sz w:val="24"/>
          <w:szCs w:val="24"/>
          <w:rtl/>
          <w:lang w:val="fr-CA" w:bidi="ar-LB"/>
        </w:rPr>
        <w:t>وإضافة "</w:t>
      </w:r>
      <w:r w:rsidR="00524FA8">
        <w:rPr>
          <w:sz w:val="24"/>
          <w:szCs w:val="24"/>
          <w:rtl/>
          <w:lang w:val="fr-CA" w:bidi="ar-LB"/>
        </w:rPr>
        <w:t>**** اليوئنديبي واليونيب كوكالتين منفذتين رئيسيتين" بموجب الجدول 1.</w:t>
      </w:r>
    </w:p>
    <w:p w:rsidR="00392710" w:rsidRPr="00392710" w:rsidRDefault="00392710" w:rsidP="00392710">
      <w:pPr>
        <w:pStyle w:val="0Heading0"/>
        <w:bidi/>
        <w:ind w:left="724"/>
        <w:rPr>
          <w:sz w:val="24"/>
          <w:szCs w:val="24"/>
          <w:lang w:bidi="ar-LB"/>
        </w:rPr>
      </w:pPr>
    </w:p>
    <w:p w:rsidR="00392710" w:rsidRPr="00217E23" w:rsidRDefault="00217E23" w:rsidP="00524FA8">
      <w:pPr>
        <w:pStyle w:val="0Heading0"/>
        <w:numPr>
          <w:ilvl w:val="0"/>
          <w:numId w:val="23"/>
        </w:numPr>
        <w:bidi/>
        <w:jc w:val="both"/>
        <w:rPr>
          <w:b/>
          <w:bCs/>
          <w:sz w:val="24"/>
          <w:szCs w:val="24"/>
          <w:lang w:bidi="ar-LB"/>
        </w:rPr>
      </w:pPr>
      <w:r>
        <w:rPr>
          <w:b/>
          <w:bCs/>
          <w:sz w:val="24"/>
          <w:szCs w:val="24"/>
          <w:rtl/>
          <w:lang w:bidi="ar-LB"/>
        </w:rPr>
        <w:t>إضافة</w:t>
      </w:r>
      <w:r>
        <w:rPr>
          <w:sz w:val="24"/>
          <w:szCs w:val="24"/>
          <w:rtl/>
          <w:lang w:bidi="ar-LB"/>
        </w:rPr>
        <w:t xml:space="preserve"> </w:t>
      </w:r>
      <w:r w:rsidR="00524FA8">
        <w:rPr>
          <w:sz w:val="24"/>
          <w:szCs w:val="24"/>
          <w:rtl/>
          <w:lang w:bidi="ar-LB"/>
        </w:rPr>
        <w:t xml:space="preserve">"واليوئنديبي لبلد واحد" بعد "اليونيب كوكالة منفذة </w:t>
      </w:r>
      <w:r w:rsidR="00F67A90">
        <w:rPr>
          <w:rFonts w:hint="cs"/>
          <w:sz w:val="24"/>
          <w:szCs w:val="24"/>
          <w:rtl/>
          <w:lang w:bidi="ar-LB"/>
        </w:rPr>
        <w:t>متعاونة</w:t>
      </w:r>
      <w:r w:rsidR="00524FA8">
        <w:rPr>
          <w:sz w:val="24"/>
          <w:szCs w:val="24"/>
          <w:rtl/>
          <w:lang w:bidi="ar-LB"/>
        </w:rPr>
        <w:t xml:space="preserve"> لبلدين" في السطر الثالث </w:t>
      </w:r>
      <w:r w:rsidR="00524FA8">
        <w:rPr>
          <w:b/>
          <w:bCs/>
          <w:sz w:val="24"/>
          <w:szCs w:val="24"/>
          <w:rtl/>
          <w:lang w:bidi="ar-LB"/>
        </w:rPr>
        <w:t>و</w:t>
      </w:r>
      <w:r w:rsidR="00524FA8">
        <w:rPr>
          <w:sz w:val="24"/>
          <w:szCs w:val="24"/>
          <w:rtl/>
          <w:lang w:bidi="ar-LB"/>
        </w:rPr>
        <w:t xml:space="preserve"> "طلب اليوئنديبي كوكالة منفذة متعاونة للمكسيك مبلغ 000 90 دولار أمريكي زائد تكاليف دعم الوكالة البالغة 300 6 دولار أمريكي في تعديلات برنامج عملها لعام 2020" في نهاية الفقرة 15.</w:t>
      </w:r>
    </w:p>
    <w:p w:rsidR="00392710" w:rsidRDefault="00392710" w:rsidP="0005253D">
      <w:pPr>
        <w:pStyle w:val="ListParagraph"/>
        <w:rPr>
          <w:szCs w:val="24"/>
          <w:rtl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1872"/>
        <w:gridCol w:w="1872"/>
        <w:gridCol w:w="1872"/>
        <w:gridCol w:w="1873"/>
      </w:tblGrid>
      <w:tr w:rsidR="00AD36E2" w:rsidRPr="00BB2764" w:rsidTr="007D2C1C">
        <w:tc>
          <w:tcPr>
            <w:tcW w:w="1915" w:type="dxa"/>
          </w:tcPr>
          <w:p w:rsidR="00AD36E2" w:rsidRPr="00BB2764" w:rsidRDefault="00AD36E2" w:rsidP="007D2C1C"/>
        </w:tc>
        <w:tc>
          <w:tcPr>
            <w:tcW w:w="1915" w:type="dxa"/>
          </w:tcPr>
          <w:p w:rsidR="00AD36E2" w:rsidRPr="00BB2764" w:rsidRDefault="00AD36E2" w:rsidP="007D2C1C"/>
        </w:tc>
        <w:tc>
          <w:tcPr>
            <w:tcW w:w="1915" w:type="dxa"/>
            <w:tcBorders>
              <w:bottom w:val="single" w:sz="4" w:space="0" w:color="auto"/>
            </w:tcBorders>
          </w:tcPr>
          <w:p w:rsidR="00AD36E2" w:rsidRPr="00BB2764" w:rsidRDefault="00AD36E2" w:rsidP="007D2C1C"/>
        </w:tc>
        <w:tc>
          <w:tcPr>
            <w:tcW w:w="1915" w:type="dxa"/>
          </w:tcPr>
          <w:p w:rsidR="00AD36E2" w:rsidRPr="00BB2764" w:rsidRDefault="00AD36E2" w:rsidP="007D2C1C"/>
        </w:tc>
        <w:tc>
          <w:tcPr>
            <w:tcW w:w="1916" w:type="dxa"/>
          </w:tcPr>
          <w:p w:rsidR="00AD36E2" w:rsidRPr="00BB2764" w:rsidRDefault="00AD36E2" w:rsidP="007D2C1C"/>
        </w:tc>
      </w:tr>
    </w:tbl>
    <w:p w:rsidR="00AD36E2" w:rsidRPr="00BB2764" w:rsidRDefault="00AD36E2" w:rsidP="00AD36E2">
      <w:pPr>
        <w:rPr>
          <w:lang w:val="en-CA"/>
        </w:rPr>
      </w:pPr>
    </w:p>
    <w:p w:rsidR="0098349B" w:rsidRPr="00AD36E2" w:rsidRDefault="0098349B" w:rsidP="00943855">
      <w:pPr>
        <w:rPr>
          <w:rtl/>
          <w:lang w:val="en-CA"/>
        </w:rPr>
      </w:pPr>
      <w:bookmarkStart w:id="0" w:name="_GoBack"/>
      <w:bookmarkEnd w:id="0"/>
    </w:p>
    <w:p w:rsidR="007E5D09" w:rsidRPr="0098349B" w:rsidRDefault="0098349B" w:rsidP="0098349B">
      <w:pPr>
        <w:tabs>
          <w:tab w:val="left" w:pos="3680"/>
        </w:tabs>
        <w:rPr>
          <w:rtl/>
          <w:lang w:val="en-US"/>
        </w:rPr>
      </w:pPr>
      <w:r>
        <w:rPr>
          <w:lang w:val="en-US"/>
        </w:rPr>
        <w:tab/>
      </w:r>
    </w:p>
    <w:sectPr w:rsidR="007E5D09" w:rsidRPr="0098349B" w:rsidSect="00943855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2240" w:h="15840" w:code="1"/>
      <w:pgMar w:top="720" w:right="1440" w:bottom="864" w:left="1440" w:header="720" w:footer="47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ED2" w:rsidRDefault="00CB2ED2">
      <w:r>
        <w:separator/>
      </w:r>
    </w:p>
  </w:endnote>
  <w:endnote w:type="continuationSeparator" w:id="0">
    <w:p w:rsidR="00CB2ED2" w:rsidRDefault="00CB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09" w:rsidRDefault="00E1360E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B345D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09" w:rsidRDefault="00E1360E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524FA8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49B" w:rsidRPr="0098349B" w:rsidRDefault="0098349B" w:rsidP="0098349B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bidi/>
      <w:jc w:val="center"/>
      <w:rPr>
        <w:rFonts w:cs="Arabic Transparent"/>
        <w:rtl/>
      </w:rPr>
    </w:pPr>
    <w:r w:rsidRPr="0098349B">
      <w:rPr>
        <w:rFonts w:cs="Arabic Transparent" w:hint="cs"/>
        <w:rtl/>
      </w:rPr>
      <w:t>إن وثائق ما قبل دورات اللجنة التنفيذية للصندوق المتعدد الأطراف لتنفيذ بروتوكول مونتريال</w:t>
    </w:r>
    <w:r w:rsidRPr="0098349B">
      <w:rPr>
        <w:rFonts w:cs="Arabic Transparent"/>
      </w:rPr>
      <w:t xml:space="preserve"> </w:t>
    </w:r>
  </w:p>
  <w:p w:rsidR="0098349B" w:rsidRDefault="0098349B" w:rsidP="0098349B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bidi/>
      <w:jc w:val="center"/>
      <w:rPr>
        <w:rFonts w:cs="Arabic Transparent"/>
      </w:rPr>
    </w:pPr>
    <w:r w:rsidRPr="0098349B">
      <w:rPr>
        <w:rFonts w:cs="Arabic Transparent" w:hint="cs"/>
        <w:rtl/>
      </w:rPr>
      <w:t>قد تصدر دون إخلال بأي قرار تتخذه اللجنة التنفيذية بعد صدورها.</w:t>
    </w:r>
    <w:r>
      <w:rPr>
        <w:rFonts w:cs="Arabic Transparent"/>
      </w:rPr>
      <w:t xml:space="preserve"> </w:t>
    </w:r>
  </w:p>
  <w:p w:rsidR="007E5D09" w:rsidRDefault="007E5D09" w:rsidP="00943855">
    <w:pPr>
      <w:pStyle w:val="Footer"/>
      <w:jc w:val="center"/>
    </w:pPr>
  </w:p>
  <w:p w:rsidR="007E5D09" w:rsidRDefault="007E5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ED2" w:rsidRDefault="00CB2ED2">
      <w:r>
        <w:separator/>
      </w:r>
    </w:p>
  </w:footnote>
  <w:footnote w:type="continuationSeparator" w:id="0">
    <w:p w:rsidR="00CB2ED2" w:rsidRDefault="00CB2ED2">
      <w:r>
        <w:continuationSeparator/>
      </w:r>
    </w:p>
  </w:footnote>
  <w:footnote w:id="1">
    <w:p w:rsidR="00217E23" w:rsidRDefault="00217E23" w:rsidP="00217E23">
      <w:pPr>
        <w:pStyle w:val="FootnoteText"/>
        <w:bidi/>
        <w:rPr>
          <w:lang w:val="en-CA" w:bidi="ar-BH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>
        <w:rPr>
          <w:rFonts w:hint="cs"/>
          <w:rtl/>
          <w:lang w:bidi="ar-BH"/>
        </w:rPr>
        <w:t xml:space="preserve">بسبب </w:t>
      </w:r>
      <w:r>
        <w:rPr>
          <w:rFonts w:hint="cs"/>
          <w:rtl/>
          <w:lang w:val="en-CA" w:bidi="ar-BH"/>
        </w:rPr>
        <w:t>فيروس كورونا (كوفيد-19)</w:t>
      </w:r>
    </w:p>
    <w:p w:rsidR="00217E23" w:rsidRDefault="00217E23" w:rsidP="00217E23">
      <w:pPr>
        <w:pStyle w:val="FootnoteText"/>
        <w:bidi/>
        <w:rPr>
          <w:lang w:val="en-CA" w:bidi="ar-BH"/>
        </w:rPr>
      </w:pPr>
    </w:p>
    <w:p w:rsidR="00217E23" w:rsidRPr="00C815DC" w:rsidRDefault="00217E23" w:rsidP="00217E23">
      <w:pPr>
        <w:pStyle w:val="FootnoteText"/>
        <w:bidi/>
        <w:rPr>
          <w:rtl/>
          <w:lang w:bidi="ar-L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09" w:rsidRDefault="000861FE">
    <w:r>
      <w:fldChar w:fldCharType="begin"/>
    </w:r>
    <w:r>
      <w:instrText xml:space="preserve"> DOCPROPERTY "Document number"  \* MERGEFORMAT </w:instrText>
    </w:r>
    <w:r>
      <w:fldChar w:fldCharType="separate"/>
    </w:r>
    <w:r w:rsidR="00392710">
      <w:t>UNEP/</w:t>
    </w:r>
    <w:proofErr w:type="spellStart"/>
    <w:r w:rsidR="00392710">
      <w:t>OzL.Pro</w:t>
    </w:r>
    <w:proofErr w:type="spellEnd"/>
    <w:r w:rsidR="00392710">
      <w:t>/</w:t>
    </w:r>
    <w:proofErr w:type="spellStart"/>
    <w:r w:rsidR="00392710">
      <w:t>ExCom</w:t>
    </w:r>
    <w:proofErr w:type="spellEnd"/>
    <w:r w:rsidR="00392710">
      <w:t>/84/1</w:t>
    </w:r>
    <w:r>
      <w:fldChar w:fldCharType="end"/>
    </w:r>
  </w:p>
  <w:p w:rsidR="007E5D09" w:rsidRDefault="007E5D09"/>
  <w:p w:rsidR="007E5D09" w:rsidRDefault="007E5D0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09" w:rsidRDefault="000861FE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392710">
      <w:t>UNEP/</w:t>
    </w:r>
    <w:proofErr w:type="spellStart"/>
    <w:r w:rsidR="00392710">
      <w:t>OzL.Pro</w:t>
    </w:r>
    <w:proofErr w:type="spellEnd"/>
    <w:r w:rsidR="00392710">
      <w:t>/</w:t>
    </w:r>
    <w:proofErr w:type="spellStart"/>
    <w:r w:rsidR="00392710">
      <w:t>ExCom</w:t>
    </w:r>
    <w:proofErr w:type="spellEnd"/>
    <w:r w:rsidR="00392710">
      <w:t>/84/1</w:t>
    </w:r>
    <w:r>
      <w:fldChar w:fldCharType="end"/>
    </w:r>
  </w:p>
  <w:p w:rsidR="007E5D09" w:rsidRDefault="007E5D09"/>
  <w:p w:rsidR="007E5D09" w:rsidRDefault="007E5D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761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B62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923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7AF7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B6E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EB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8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2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A26805D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1" w15:restartNumberingAfterBreak="0">
    <w:nsid w:val="0EA91885"/>
    <w:multiLevelType w:val="hybridMultilevel"/>
    <w:tmpl w:val="DACA1944"/>
    <w:lvl w:ilvl="0" w:tplc="A914E8D6">
      <w:start w:val="1"/>
      <w:numFmt w:val="arabicAbjad"/>
      <w:lvlText w:val="(%1)"/>
      <w:lvlJc w:val="left"/>
      <w:pPr>
        <w:tabs>
          <w:tab w:val="num" w:pos="0"/>
        </w:tabs>
        <w:ind w:left="1440" w:hanging="720"/>
      </w:pPr>
      <w:rPr>
        <w:rFonts w:ascii="Times New Roman" w:hAnsi="Times New Roman" w:cs="Arabic Transparent" w:hint="default"/>
        <w:b w:val="0"/>
        <w:bCs w:val="0"/>
        <w:i w:val="0"/>
        <w:iCs w:val="0"/>
        <w:vanish w:val="0"/>
        <w:color w:val="auto"/>
        <w:sz w:val="24"/>
        <w:szCs w:val="26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F2D0A08"/>
    <w:multiLevelType w:val="hybridMultilevel"/>
    <w:tmpl w:val="14789E5C"/>
    <w:lvl w:ilvl="0" w:tplc="B136E804">
      <w:start w:val="1"/>
      <w:numFmt w:val="decimal"/>
      <w:lvlText w:val="(%1)"/>
      <w:lvlJc w:val="left"/>
      <w:pPr>
        <w:tabs>
          <w:tab w:val="num" w:pos="0"/>
        </w:tabs>
        <w:ind w:left="1814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5" w15:restartNumberingAfterBreak="0">
    <w:nsid w:val="465F6D07"/>
    <w:multiLevelType w:val="hybridMultilevel"/>
    <w:tmpl w:val="FF82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49345F4"/>
    <w:multiLevelType w:val="hybridMultilevel"/>
    <w:tmpl w:val="BADE736E"/>
    <w:lvl w:ilvl="0" w:tplc="0C0C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6"/>
  </w:num>
  <w:num w:numId="18">
    <w:abstractNumId w:val="17"/>
  </w:num>
  <w:num w:numId="19">
    <w:abstractNumId w:val="19"/>
  </w:num>
  <w:num w:numId="20">
    <w:abstractNumId w:val="14"/>
  </w:num>
  <w:num w:numId="21">
    <w:abstractNumId w:val="11"/>
  </w:num>
  <w:num w:numId="22">
    <w:abstractNumId w:val="13"/>
  </w:num>
  <w:num w:numId="23">
    <w:abstractNumId w:val="18"/>
  </w:num>
  <w:num w:numId="24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69"/>
  <w:embedSystemFonts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10"/>
    <w:rsid w:val="00013372"/>
    <w:rsid w:val="0004254A"/>
    <w:rsid w:val="0005253D"/>
    <w:rsid w:val="000861FE"/>
    <w:rsid w:val="000C2FE8"/>
    <w:rsid w:val="00114AE8"/>
    <w:rsid w:val="00177A78"/>
    <w:rsid w:val="001A026B"/>
    <w:rsid w:val="00217E23"/>
    <w:rsid w:val="002E7EF7"/>
    <w:rsid w:val="002F505F"/>
    <w:rsid w:val="00392710"/>
    <w:rsid w:val="003F2852"/>
    <w:rsid w:val="00445E69"/>
    <w:rsid w:val="00456DF2"/>
    <w:rsid w:val="004C5B74"/>
    <w:rsid w:val="00524FA8"/>
    <w:rsid w:val="005704D6"/>
    <w:rsid w:val="005C7D4A"/>
    <w:rsid w:val="00642DAA"/>
    <w:rsid w:val="00662A73"/>
    <w:rsid w:val="006F2A2C"/>
    <w:rsid w:val="006F4A35"/>
    <w:rsid w:val="007845B9"/>
    <w:rsid w:val="00786775"/>
    <w:rsid w:val="007A79EB"/>
    <w:rsid w:val="007E5D09"/>
    <w:rsid w:val="00901BCE"/>
    <w:rsid w:val="0091541D"/>
    <w:rsid w:val="00943855"/>
    <w:rsid w:val="0098349B"/>
    <w:rsid w:val="00A44778"/>
    <w:rsid w:val="00AB4886"/>
    <w:rsid w:val="00AC1393"/>
    <w:rsid w:val="00AD36E2"/>
    <w:rsid w:val="00B11DB6"/>
    <w:rsid w:val="00B345D9"/>
    <w:rsid w:val="00B40E87"/>
    <w:rsid w:val="00B7176C"/>
    <w:rsid w:val="00B81E83"/>
    <w:rsid w:val="00BD30FD"/>
    <w:rsid w:val="00CA4F51"/>
    <w:rsid w:val="00CB2ED2"/>
    <w:rsid w:val="00CE5D49"/>
    <w:rsid w:val="00DE7879"/>
    <w:rsid w:val="00E1360E"/>
    <w:rsid w:val="00E966D6"/>
    <w:rsid w:val="00EC108E"/>
    <w:rsid w:val="00F67A90"/>
    <w:rsid w:val="00FA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FDA893-4A9E-41E0-AB67-15B87F14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val="en-GB" w:bidi="ar-DZ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"/>
    <w:basedOn w:val="Normal"/>
    <w:next w:val="Normal"/>
    <w:link w:val="Heading1Char1"/>
    <w:qFormat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SubPara (أ)"/>
    <w:basedOn w:val="Normal"/>
    <w:next w:val="Normal"/>
    <w:qFormat/>
    <w:pPr>
      <w:widowControl w:val="0"/>
      <w:numPr>
        <w:ilvl w:val="1"/>
        <w:numId w:val="2"/>
      </w:numPr>
      <w:spacing w:after="240"/>
      <w:outlineLvl w:val="1"/>
    </w:pPr>
  </w:style>
  <w:style w:type="paragraph" w:styleId="Heading3">
    <w:name w:val="heading 3"/>
    <w:aliases w:val="Char"/>
    <w:basedOn w:val="Normal"/>
    <w:next w:val="Normal"/>
    <w:qFormat/>
    <w:pPr>
      <w:widowControl w:val="0"/>
      <w:numPr>
        <w:ilvl w:val="2"/>
        <w:numId w:val="3"/>
      </w:numPr>
      <w:spacing w:after="240"/>
      <w:outlineLvl w:val="2"/>
    </w:pPr>
  </w:style>
  <w:style w:type="paragraph" w:styleId="Heading4">
    <w:name w:val="heading 4"/>
    <w:aliases w:val="Heading 11"/>
    <w:basedOn w:val="Normal"/>
    <w:next w:val="Heading9"/>
    <w:qFormat/>
    <w:pPr>
      <w:keepNext/>
      <w:numPr>
        <w:ilvl w:val="3"/>
        <w:numId w:val="4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pPr>
      <w:numPr>
        <w:numId w:val="16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ub-title">
    <w:name w:val="sub-title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pPr>
      <w:keepLines/>
      <w:jc w:val="right"/>
    </w:pPr>
    <w:rPr>
      <w:b/>
    </w:rPr>
  </w:style>
  <w:style w:type="paragraph" w:customStyle="1" w:styleId="0Heading0">
    <w:name w:val="0 Heading 0"/>
    <w:uiPriority w:val="99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pPr>
      <w:numPr>
        <w:numId w:val="17"/>
      </w:numPr>
    </w:pPr>
  </w:style>
  <w:style w:type="numbering" w:styleId="ArticleSection">
    <w:name w:val="Outline List 3"/>
    <w:basedOn w:val="NoList"/>
    <w:semiHidden/>
    <w:pPr>
      <w:numPr>
        <w:numId w:val="18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Pr>
      <w:sz w:val="22"/>
      <w:szCs w:val="22"/>
      <w:lang w:val="en-GB"/>
    </w:rPr>
  </w:style>
  <w:style w:type="paragraph" w:customStyle="1" w:styleId="Header4">
    <w:name w:val="Header4"/>
    <w:aliases w:val="Para 4"/>
    <w:basedOn w:val="Normal"/>
    <w:next w:val="Normal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pPr>
      <w:ind w:left="0" w:firstLine="0"/>
    </w:pPr>
    <w:rPr>
      <w:sz w:val="20"/>
    </w:rPr>
  </w:style>
  <w:style w:type="paragraph" w:styleId="Caption">
    <w:name w:val="caption"/>
    <w:basedOn w:val="Normal"/>
    <w:next w:val="Normal"/>
    <w:qFormat/>
    <w:pPr>
      <w:bidi/>
      <w:ind w:left="180" w:hanging="180"/>
      <w:jc w:val="lowKashida"/>
    </w:pPr>
    <w:rPr>
      <w:rFonts w:cs="Simplified Arabic"/>
      <w:szCs w:val="32"/>
      <w:lang w:val="en-US" w:eastAsia="en-CA"/>
    </w:r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basedOn w:val="DefaultParagraphFont"/>
    <w:link w:val="Footer"/>
    <w:uiPriority w:val="99"/>
    <w:rPr>
      <w:sz w:val="24"/>
      <w:lang w:val="en-GB" w:bidi="ar-DZ"/>
    </w:rPr>
  </w:style>
  <w:style w:type="paragraph" w:styleId="ListParagraph">
    <w:name w:val="List Paragraph"/>
    <w:basedOn w:val="Normal"/>
    <w:uiPriority w:val="34"/>
    <w:qFormat/>
    <w:rsid w:val="0039271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7E2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7E23"/>
    <w:rPr>
      <w:lang w:val="en-GB" w:bidi="ar-DZ"/>
    </w:rPr>
  </w:style>
  <w:style w:type="character" w:styleId="FootnoteReference">
    <w:name w:val="footnote reference"/>
    <w:aliases w:val="ftref"/>
    <w:basedOn w:val="DefaultParagraphFont"/>
    <w:uiPriority w:val="99"/>
    <w:unhideWhenUsed/>
    <w:rsid w:val="00217E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Downloads\A84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Number xmlns="ca155cdd-9bf1-4174-8a2d-8747f528ddda">UNEP/OzL.Pro/ExCom/86/35/Corr.1</Document_x0020_Number>
    <DocumentType xmlns="48d2d36d-b4e3-478b-a344-cdbeebaca89a">Pre-session</DocumentType>
    <Posted_x0020_after_x0020_IAP xmlns="aa4c1d13-0b99-429d-b494-d0ce00f216e9">false</Posted_x0020_after_x0020_IAP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C883A2F638749AF5FF074293958A6" ma:contentTypeVersion="3" ma:contentTypeDescription="Create a new document." ma:contentTypeScope="" ma:versionID="464fd1e75774c9ff4a81e8c270c69a25">
  <xsd:schema xmlns:xsd="http://www.w3.org/2001/XMLSchema" xmlns:p="http://schemas.microsoft.com/office/2006/metadata/properties" xmlns:ns2="ca155cdd-9bf1-4174-8a2d-8747f528ddda" xmlns:ns3="48d2d36d-b4e3-478b-a344-cdbeebaca89a" xmlns:ns4="aa4c1d13-0b99-429d-b494-d0ce00f216e9" targetNamespace="http://schemas.microsoft.com/office/2006/metadata/properties" ma:root="true" ma:fieldsID="2cef33d72b2107f4bb3954eae7fad257" ns2:_="" ns3:_="" ns4:_="">
    <xsd:import namespace="ca155cdd-9bf1-4174-8a2d-8747f528ddda"/>
    <xsd:import namespace="48d2d36d-b4e3-478b-a344-cdbeebaca89a"/>
    <xsd:import namespace="aa4c1d13-0b99-429d-b494-d0ce00f216e9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  <xsd:element ref="ns4:Posted_x0020_after_x0020_IA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a155cdd-9bf1-4174-8a2d-8747f528ddda" elementFormDefault="qualified">
    <xsd:import namespace="http://schemas.microsoft.com/office/2006/documentManagement/types"/>
    <xsd:element name="Document_x0020_Number" ma:index="8" nillable="true" ma:displayName="Document Number" ma:default="UNEP/OzL.Pro/ExCom/83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8d2d36d-b4e3-478b-a344-cdbeebaca89a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:xsd="http://www.w3.org/2001/XMLSchema" xmlns:dms="http://schemas.microsoft.com/office/2006/documentManagement/types" targetNamespace="aa4c1d13-0b99-429d-b494-d0ce00f216e9" elementFormDefault="qualified">
    <xsd:import namespace="http://schemas.microsoft.com/office/2006/documentManagement/types"/>
    <xsd:element name="Posted_x0020_after_x0020_IAP" ma:index="10" nillable="true" ma:displayName="Posted after IAP" ma:default="1" ma:internalName="Posted_x0020_after_x0020_IAP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8284D84-AEF6-4498-B2F7-FC90D807314A}"/>
</file>

<file path=customXml/itemProps2.xml><?xml version="1.0" encoding="utf-8"?>
<ds:datastoreItem xmlns:ds="http://schemas.openxmlformats.org/officeDocument/2006/customXml" ds:itemID="{2AE2DAAC-1E3C-4397-B796-2B62B52B446B}"/>
</file>

<file path=customXml/itemProps3.xml><?xml version="1.0" encoding="utf-8"?>
<ds:datastoreItem xmlns:ds="http://schemas.openxmlformats.org/officeDocument/2006/customXml" ds:itemID="{DBD006EA-3576-452C-83ED-ACC205917682}"/>
</file>

<file path=customXml/itemProps4.xml><?xml version="1.0" encoding="utf-8"?>
<ds:datastoreItem xmlns:ds="http://schemas.openxmlformats.org/officeDocument/2006/customXml" ds:itemID="{84A4F594-C75C-4C01-AD7E-32CCD851E4D9}"/>
</file>

<file path=docProps/app.xml><?xml version="1.0" encoding="utf-8"?>
<Properties xmlns="http://schemas.openxmlformats.org/officeDocument/2006/extended-properties" xmlns:vt="http://schemas.openxmlformats.org/officeDocument/2006/docPropsVTypes">
  <Template>A84-template</Template>
  <TotalTime>12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تعديلات برنامج عمل منظمة الأمم المتحدة للتنمية الصناعية  لعام  2020 - تصويب</vt:lpstr>
    </vt:vector>
  </TitlesOfParts>
  <Company>UNMFS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تعديلات برنامج عمل منظمة الأمم المتحدة للتنمية الصناعية  لعام  2020 - تصويب</dc:title>
  <dc:creator>Michèle</dc:creator>
  <cp:lastModifiedBy>HB</cp:lastModifiedBy>
  <cp:revision>9</cp:revision>
  <cp:lastPrinted>2001-05-26T16:40:00Z</cp:lastPrinted>
  <dcterms:created xsi:type="dcterms:W3CDTF">2021-03-18T17:29:00Z</dcterms:created>
  <dcterms:modified xsi:type="dcterms:W3CDTF">2021-03-24T20:12:00Z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UNEP/OzL.Pro/ExCom/86/35/Corr.1</vt:lpwstr>
  </property>
  <property fmtid="{D5CDD505-2E9C-101B-9397-08002B2CF9AE}" pid="3" name="Revision date">
    <vt:lpwstr>11/18/2020</vt:lpwstr>
  </property>
  <property fmtid="{D5CDD505-2E9C-101B-9397-08002B2CF9AE}" pid="4" name="ContentTypeId">
    <vt:lpwstr>0x010100003C883A2F638749AF5FF074293958A6</vt:lpwstr>
  </property>
</Properties>
</file>