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:rsidRPr="008227FE" w14:paraId="344F5889" w14:textId="77777777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7AE75F30" w14:textId="77777777" w:rsidR="00441083" w:rsidRPr="008227FE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  <w:lang w:val="fr-FR"/>
              </w:rPr>
            </w:pPr>
            <w:r w:rsidRPr="008227FE">
              <w:rPr>
                <w:rFonts w:ascii="Univers" w:hAnsi="Univers"/>
                <w:b/>
                <w:sz w:val="28"/>
                <w:szCs w:val="28"/>
                <w:lang w:val="fr-FR"/>
              </w:rPr>
              <w:t>NATIONS</w:t>
            </w:r>
          </w:p>
          <w:p w14:paraId="193BB983" w14:textId="77777777" w:rsidR="00441083" w:rsidRPr="008227FE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  <w:lang w:val="fr-FR"/>
              </w:rPr>
            </w:pPr>
            <w:r w:rsidRPr="008227FE">
              <w:rPr>
                <w:rFonts w:ascii="Univers" w:hAnsi="Univers"/>
                <w:b/>
                <w:sz w:val="28"/>
                <w:szCs w:val="28"/>
                <w:lang w:val="fr-FR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348A0D9" w14:textId="77777777" w:rsidR="00441083" w:rsidRPr="008227FE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  <w:lang w:val="fr-FR"/>
              </w:rPr>
            </w:pPr>
            <w:r w:rsidRPr="008227FE">
              <w:rPr>
                <w:rFonts w:ascii="Univers Bold" w:hAnsi="Univers Bold"/>
                <w:b/>
                <w:sz w:val="72"/>
                <w:lang w:val="fr-FR"/>
              </w:rPr>
              <w:t xml:space="preserve">          EP</w:t>
            </w:r>
          </w:p>
        </w:tc>
      </w:tr>
      <w:tr w:rsidR="00441083" w:rsidRPr="008227FE" w14:paraId="393F89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3043FFB" w14:textId="77777777" w:rsidR="00441083" w:rsidRPr="008227FE" w:rsidRDefault="00C6443E">
            <w:pPr>
              <w:spacing w:before="120"/>
              <w:rPr>
                <w:lang w:val="fr-FR"/>
              </w:rPr>
            </w:pPr>
            <w:r w:rsidRPr="008227FE">
              <w:rPr>
                <w:noProof/>
                <w:lang w:val="fr-FR" w:eastAsia="en-CA"/>
              </w:rPr>
              <w:drawing>
                <wp:anchor distT="0" distB="0" distL="114300" distR="114300" simplePos="0" relativeHeight="251660288" behindDoc="0" locked="0" layoutInCell="1" allowOverlap="1" wp14:anchorId="7744FE48" wp14:editId="2CDC04B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 w:rsidRPr="008227FE">
              <w:rPr>
                <w:noProof/>
                <w:lang w:val="fr-FR" w:eastAsia="en-CA"/>
              </w:rPr>
              <w:drawing>
                <wp:anchor distT="0" distB="0" distL="114300" distR="114300" simplePos="0" relativeHeight="251661312" behindDoc="1" locked="0" layoutInCell="0" allowOverlap="1" wp14:anchorId="0FAEDF24" wp14:editId="42B3340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5177393" w14:textId="77777777" w:rsidR="00441083" w:rsidRPr="008227FE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FR"/>
              </w:rPr>
            </w:pPr>
          </w:p>
          <w:p w14:paraId="5FB99DC0" w14:textId="77777777" w:rsidR="00441083" w:rsidRPr="006D61E0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FR"/>
              </w:rPr>
            </w:pPr>
            <w:r w:rsidRPr="006D61E0">
              <w:rPr>
                <w:rFonts w:ascii="Univers" w:hAnsi="Univers"/>
                <w:b/>
                <w:sz w:val="32"/>
                <w:lang w:val="fr-FR"/>
              </w:rPr>
              <w:t>Programme des</w:t>
            </w:r>
          </w:p>
          <w:p w14:paraId="6EE5B64C" w14:textId="77777777" w:rsidR="00441083" w:rsidRPr="006D61E0" w:rsidRDefault="00E60D9C">
            <w:pPr>
              <w:rPr>
                <w:rFonts w:ascii="Univers" w:hAnsi="Univers"/>
                <w:b/>
                <w:sz w:val="32"/>
                <w:lang w:val="fr-FR"/>
              </w:rPr>
            </w:pPr>
            <w:r w:rsidRPr="006D61E0">
              <w:rPr>
                <w:rFonts w:ascii="Univers" w:hAnsi="Univers"/>
                <w:b/>
                <w:sz w:val="32"/>
                <w:lang w:val="fr-FR"/>
              </w:rPr>
              <w:t>Nations Unies pour</w:t>
            </w:r>
          </w:p>
          <w:p w14:paraId="7D8F82DB" w14:textId="77777777" w:rsidR="00441083" w:rsidRPr="006D61E0" w:rsidRDefault="00E60D9C">
            <w:pPr>
              <w:rPr>
                <w:rFonts w:ascii="Univers" w:hAnsi="Univers"/>
                <w:b/>
                <w:sz w:val="32"/>
                <w:lang w:val="fr-FR"/>
              </w:rPr>
            </w:pPr>
            <w:proofErr w:type="gramStart"/>
            <w:r w:rsidRPr="006D61E0">
              <w:rPr>
                <w:rFonts w:ascii="Univers" w:hAnsi="Univers"/>
                <w:b/>
                <w:sz w:val="32"/>
                <w:lang w:val="fr-FR"/>
              </w:rPr>
              <w:t>l’environnement</w:t>
            </w:r>
            <w:proofErr w:type="gramEnd"/>
          </w:p>
          <w:p w14:paraId="059C1881" w14:textId="77777777" w:rsidR="00441083" w:rsidRPr="008227FE" w:rsidRDefault="00E60D9C">
            <w:pPr>
              <w:spacing w:before="720"/>
              <w:ind w:left="158"/>
              <w:rPr>
                <w:lang w:val="fr-FR"/>
              </w:rPr>
            </w:pPr>
            <w:r w:rsidRPr="008227FE"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064B39A" w14:textId="77777777" w:rsidR="00441083" w:rsidRPr="008227FE" w:rsidRDefault="00441083">
            <w:pPr>
              <w:rPr>
                <w:lang w:val="fr-FR"/>
              </w:rPr>
            </w:pPr>
          </w:p>
          <w:p w14:paraId="424AF143" w14:textId="77777777" w:rsidR="00441083" w:rsidRPr="008227FE" w:rsidRDefault="00E60D9C">
            <w:pPr>
              <w:rPr>
                <w:lang w:val="fr-FR"/>
              </w:rPr>
            </w:pPr>
            <w:proofErr w:type="spellStart"/>
            <w:r w:rsidRPr="008227FE">
              <w:rPr>
                <w:lang w:val="fr-FR"/>
              </w:rPr>
              <w:t>Distr</w:t>
            </w:r>
            <w:proofErr w:type="spellEnd"/>
            <w:r w:rsidRPr="008227FE">
              <w:rPr>
                <w:lang w:val="fr-FR"/>
              </w:rPr>
              <w:t>.</w:t>
            </w:r>
          </w:p>
          <w:p w14:paraId="50167AC5" w14:textId="77777777" w:rsidR="00441083" w:rsidRPr="008227FE" w:rsidRDefault="00E60D9C" w:rsidP="00DD3433">
            <w:pPr>
              <w:rPr>
                <w:lang w:val="fr-FR"/>
              </w:rPr>
            </w:pPr>
            <w:r w:rsidRPr="008227FE">
              <w:rPr>
                <w:lang w:val="fr-FR"/>
              </w:rPr>
              <w:t>G</w:t>
            </w:r>
            <w:r w:rsidR="00DD3433" w:rsidRPr="008227FE">
              <w:rPr>
                <w:lang w:val="fr-FR"/>
              </w:rPr>
              <w:t>É</w:t>
            </w:r>
            <w:r w:rsidRPr="008227FE">
              <w:rPr>
                <w:lang w:val="fr-FR"/>
              </w:rPr>
              <w:t>N</w:t>
            </w:r>
            <w:r w:rsidR="00DD3433" w:rsidRPr="008227FE">
              <w:rPr>
                <w:lang w:val="fr-FR"/>
              </w:rPr>
              <w:t>É</w:t>
            </w:r>
            <w:r w:rsidRPr="008227FE">
              <w:rPr>
                <w:lang w:val="fr-FR"/>
              </w:rPr>
              <w:t>RAL</w:t>
            </w:r>
            <w:r w:rsidR="00FF3CF1" w:rsidRPr="008227FE">
              <w:rPr>
                <w:lang w:val="fr-FR"/>
              </w:rPr>
              <w:t>E</w:t>
            </w:r>
          </w:p>
          <w:p w14:paraId="0970B2D5" w14:textId="77777777" w:rsidR="00441083" w:rsidRPr="008227FE" w:rsidRDefault="00441083">
            <w:pPr>
              <w:rPr>
                <w:lang w:val="fr-FR"/>
              </w:rPr>
            </w:pPr>
          </w:p>
          <w:p w14:paraId="438951FF" w14:textId="023BA6C5" w:rsidR="00441083" w:rsidRPr="00E6785D" w:rsidRDefault="00E60D9C">
            <w:pPr>
              <w:rPr>
                <w:lang w:val="fr-CA"/>
              </w:rPr>
            </w:pPr>
            <w:r w:rsidRPr="008227FE">
              <w:rPr>
                <w:lang w:val="fr-FR"/>
              </w:rPr>
              <w:fldChar w:fldCharType="begin"/>
            </w:r>
            <w:r w:rsidRPr="00E6785D">
              <w:rPr>
                <w:lang w:val="fr-CA"/>
              </w:rPr>
              <w:instrText xml:space="preserve"> DOCPROPERTY "Document number"  \* MERGEFORMAT </w:instrText>
            </w:r>
            <w:r w:rsidRPr="008227FE">
              <w:rPr>
                <w:lang w:val="fr-FR"/>
              </w:rPr>
              <w:fldChar w:fldCharType="separate"/>
            </w:r>
            <w:r w:rsidR="006D61E0" w:rsidRPr="00E6785D">
              <w:rPr>
                <w:lang w:val="fr-CA"/>
              </w:rPr>
              <w:t>UNEP/OzL.Pro/ExCom/85/20/Corr.1</w:t>
            </w:r>
            <w:r w:rsidRPr="008227FE">
              <w:rPr>
                <w:lang w:val="fr-FR"/>
              </w:rPr>
              <w:fldChar w:fldCharType="end"/>
            </w:r>
          </w:p>
          <w:p w14:paraId="061B7B75" w14:textId="60936AB5" w:rsidR="002F0B57" w:rsidRPr="008227FE" w:rsidRDefault="002F0B57" w:rsidP="000F6C8E">
            <w:pPr>
              <w:rPr>
                <w:lang w:val="fr-FR"/>
              </w:rPr>
            </w:pPr>
            <w:r w:rsidRPr="008227FE">
              <w:rPr>
                <w:lang w:val="fr-FR"/>
              </w:rPr>
              <w:fldChar w:fldCharType="begin"/>
            </w:r>
            <w:r w:rsidRPr="008227FE">
              <w:rPr>
                <w:lang w:val="fr-FR"/>
              </w:rPr>
              <w:instrText xml:space="preserve"> DOCPROPERTY "Revision date" \@ "d MMMM YYYY"  \* MERGEFORMAT </w:instrText>
            </w:r>
            <w:r w:rsidRPr="008227FE">
              <w:rPr>
                <w:lang w:val="fr-FR"/>
              </w:rPr>
              <w:fldChar w:fldCharType="separate"/>
            </w:r>
            <w:r w:rsidR="006D61E0">
              <w:rPr>
                <w:lang w:val="fr-FR"/>
              </w:rPr>
              <w:t>12 mai 2020</w:t>
            </w:r>
            <w:r w:rsidRPr="008227FE">
              <w:rPr>
                <w:lang w:val="fr-FR"/>
              </w:rPr>
              <w:fldChar w:fldCharType="end"/>
            </w:r>
          </w:p>
          <w:p w14:paraId="675BE67B" w14:textId="77777777" w:rsidR="00441083" w:rsidRPr="008227FE" w:rsidRDefault="00FC5578">
            <w:pPr>
              <w:rPr>
                <w:caps/>
                <w:lang w:val="fr-FR"/>
              </w:rPr>
            </w:pPr>
            <w:r w:rsidRPr="008227FE">
              <w:rPr>
                <w:caps/>
                <w:lang w:val="fr-FR"/>
              </w:rPr>
              <w:br/>
            </w:r>
            <w:r w:rsidR="00E60D9C" w:rsidRPr="008227FE">
              <w:rPr>
                <w:caps/>
                <w:lang w:val="fr-FR"/>
              </w:rPr>
              <w:t>FRANÇAIS</w:t>
            </w:r>
          </w:p>
          <w:p w14:paraId="4BA5F89D" w14:textId="77777777" w:rsidR="00441083" w:rsidRPr="008227FE" w:rsidRDefault="00E60D9C">
            <w:pPr>
              <w:rPr>
                <w:lang w:val="fr-FR"/>
              </w:rPr>
            </w:pPr>
            <w:proofErr w:type="gramStart"/>
            <w:r w:rsidRPr="008227FE">
              <w:rPr>
                <w:lang w:val="fr-FR"/>
              </w:rPr>
              <w:t>ORIGINAL:</w:t>
            </w:r>
            <w:proofErr w:type="gramEnd"/>
            <w:r w:rsidRPr="008227FE">
              <w:rPr>
                <w:lang w:val="fr-FR"/>
              </w:rPr>
              <w:t xml:space="preserve"> </w:t>
            </w:r>
            <w:r w:rsidR="0091161A" w:rsidRPr="008227FE">
              <w:rPr>
                <w:lang w:val="fr-FR"/>
              </w:rPr>
              <w:t>ANGLAIS</w:t>
            </w:r>
          </w:p>
        </w:tc>
      </w:tr>
    </w:tbl>
    <w:p w14:paraId="558B1E56" w14:textId="77777777" w:rsidR="00441083" w:rsidRPr="008227FE" w:rsidRDefault="00441083">
      <w:pPr>
        <w:jc w:val="left"/>
        <w:rPr>
          <w:lang w:val="fr-FR"/>
        </w:rPr>
      </w:pPr>
    </w:p>
    <w:p w14:paraId="5517A87A" w14:textId="77777777" w:rsidR="00441083" w:rsidRPr="008227FE" w:rsidRDefault="00E60D9C" w:rsidP="00DD3433">
      <w:pPr>
        <w:jc w:val="left"/>
        <w:rPr>
          <w:lang w:val="fr-FR"/>
        </w:rPr>
      </w:pPr>
      <w:r w:rsidRPr="008227FE">
        <w:rPr>
          <w:lang w:val="fr-FR"/>
        </w:rPr>
        <w:t>COMIT</w:t>
      </w:r>
      <w:r w:rsidR="00DD3433" w:rsidRPr="008227FE">
        <w:rPr>
          <w:lang w:val="fr-FR"/>
        </w:rPr>
        <w:t>É</w:t>
      </w:r>
      <w:r w:rsidRPr="008227FE">
        <w:rPr>
          <w:lang w:val="fr-FR"/>
        </w:rPr>
        <w:t xml:space="preserve"> EX</w:t>
      </w:r>
      <w:r w:rsidR="00DD3433" w:rsidRPr="008227FE">
        <w:rPr>
          <w:lang w:val="fr-FR"/>
        </w:rPr>
        <w:t xml:space="preserve">ÉCUTIF </w:t>
      </w:r>
      <w:r w:rsidR="00DD3433" w:rsidRPr="008227FE">
        <w:rPr>
          <w:lang w:val="fr-FR"/>
        </w:rPr>
        <w:br/>
        <w:t xml:space="preserve">  DU FONDS MULTILATÉ</w:t>
      </w:r>
      <w:r w:rsidRPr="008227FE">
        <w:rPr>
          <w:lang w:val="fr-FR"/>
        </w:rPr>
        <w:t xml:space="preserve">RAL AUX FINS </w:t>
      </w:r>
      <w:r w:rsidRPr="008227FE">
        <w:rPr>
          <w:lang w:val="fr-FR"/>
        </w:rPr>
        <w:br/>
        <w:t xml:space="preserve">  D’APPLICATION DU PROTOCOLE DE MONTR</w:t>
      </w:r>
      <w:r w:rsidR="00DD3433" w:rsidRPr="008227FE">
        <w:rPr>
          <w:lang w:val="fr-FR"/>
        </w:rPr>
        <w:t>É</w:t>
      </w:r>
      <w:r w:rsidRPr="008227FE">
        <w:rPr>
          <w:lang w:val="fr-FR"/>
        </w:rPr>
        <w:t>AL</w:t>
      </w:r>
      <w:r w:rsidRPr="008227FE">
        <w:rPr>
          <w:lang w:val="fr-FR"/>
        </w:rPr>
        <w:br/>
      </w:r>
      <w:r w:rsidR="00E54871" w:rsidRPr="008227FE">
        <w:rPr>
          <w:lang w:val="fr-FR"/>
        </w:rPr>
        <w:t>Quatre</w:t>
      </w:r>
      <w:r w:rsidRPr="008227FE">
        <w:rPr>
          <w:lang w:val="fr-FR"/>
        </w:rPr>
        <w:t>-</w:t>
      </w:r>
      <w:r w:rsidR="00E54871" w:rsidRPr="008227FE">
        <w:rPr>
          <w:lang w:val="fr-FR"/>
        </w:rPr>
        <w:t>vingt</w:t>
      </w:r>
      <w:r w:rsidR="009666A1" w:rsidRPr="008227FE">
        <w:rPr>
          <w:lang w:val="fr-FR"/>
        </w:rPr>
        <w:t>-cin</w:t>
      </w:r>
      <w:r w:rsidR="00AC013C" w:rsidRPr="008227FE">
        <w:rPr>
          <w:lang w:val="fr-FR"/>
        </w:rPr>
        <w:t>q</w:t>
      </w:r>
      <w:r w:rsidR="009666A1" w:rsidRPr="008227FE">
        <w:rPr>
          <w:lang w:val="fr-FR"/>
        </w:rPr>
        <w:t>u</w:t>
      </w:r>
      <w:r w:rsidR="004C2C87" w:rsidRPr="008227FE">
        <w:rPr>
          <w:lang w:val="fr-FR"/>
        </w:rPr>
        <w:t>i</w:t>
      </w:r>
      <w:r w:rsidR="00E54871" w:rsidRPr="008227FE">
        <w:rPr>
          <w:lang w:val="fr-FR"/>
        </w:rPr>
        <w:t>ème</w:t>
      </w:r>
      <w:r w:rsidR="00FC5578" w:rsidRPr="008227FE">
        <w:rPr>
          <w:lang w:val="fr-FR"/>
        </w:rPr>
        <w:t xml:space="preserve"> </w:t>
      </w:r>
      <w:r w:rsidRPr="008227FE">
        <w:rPr>
          <w:lang w:val="fr-FR"/>
        </w:rPr>
        <w:t>réunion</w:t>
      </w:r>
    </w:p>
    <w:p w14:paraId="07A724FE" w14:textId="77777777" w:rsidR="00C27322" w:rsidRPr="008227FE" w:rsidRDefault="00C27322" w:rsidP="00C27322">
      <w:pPr>
        <w:jc w:val="left"/>
        <w:rPr>
          <w:lang w:val="fr-FR"/>
        </w:rPr>
      </w:pPr>
      <w:r w:rsidRPr="008227FE">
        <w:rPr>
          <w:lang w:val="fr-FR"/>
        </w:rPr>
        <w:t>Montréal, 25 – 29 mai 2020</w:t>
      </w:r>
    </w:p>
    <w:p w14:paraId="3242E17E" w14:textId="77777777" w:rsidR="00441083" w:rsidRPr="008227FE" w:rsidRDefault="00C27322" w:rsidP="00AC013C">
      <w:pPr>
        <w:jc w:val="left"/>
        <w:rPr>
          <w:lang w:val="fr-FR"/>
        </w:rPr>
      </w:pPr>
      <w:proofErr w:type="gramStart"/>
      <w:r w:rsidRPr="008227FE">
        <w:rPr>
          <w:lang w:val="fr-FR"/>
        </w:rPr>
        <w:t>Reportée:</w:t>
      </w:r>
      <w:proofErr w:type="gramEnd"/>
      <w:r w:rsidR="00FC5578" w:rsidRPr="008227FE">
        <w:rPr>
          <w:lang w:val="fr-FR"/>
        </w:rPr>
        <w:t xml:space="preserve"> </w:t>
      </w:r>
      <w:r w:rsidR="00AC013C" w:rsidRPr="008227FE">
        <w:rPr>
          <w:lang w:val="fr-FR"/>
        </w:rPr>
        <w:t>1</w:t>
      </w:r>
      <w:r w:rsidR="009666A1" w:rsidRPr="008227FE">
        <w:rPr>
          <w:lang w:val="fr-FR"/>
        </w:rPr>
        <w:t>9</w:t>
      </w:r>
      <w:r w:rsidR="00AC013C" w:rsidRPr="008227FE">
        <w:rPr>
          <w:lang w:val="fr-FR"/>
        </w:rPr>
        <w:t xml:space="preserve"> </w:t>
      </w:r>
      <w:r w:rsidR="00E60D9C" w:rsidRPr="008227FE">
        <w:rPr>
          <w:lang w:val="fr-FR"/>
        </w:rPr>
        <w:t xml:space="preserve">– </w:t>
      </w:r>
      <w:r w:rsidR="00AC013C" w:rsidRPr="008227FE">
        <w:rPr>
          <w:lang w:val="fr-FR"/>
        </w:rPr>
        <w:t>2</w:t>
      </w:r>
      <w:r w:rsidR="009666A1" w:rsidRPr="008227FE">
        <w:rPr>
          <w:lang w:val="fr-FR"/>
        </w:rPr>
        <w:t>2 juillet 2020</w:t>
      </w:r>
      <w:r w:rsidRPr="008227FE">
        <w:rPr>
          <w:lang w:val="fr-FR"/>
        </w:rPr>
        <w:t>*</w:t>
      </w:r>
    </w:p>
    <w:p w14:paraId="4AD1619C" w14:textId="2AD7EA59" w:rsidR="00441083" w:rsidRPr="008227FE" w:rsidRDefault="00441083">
      <w:pPr>
        <w:jc w:val="left"/>
        <w:rPr>
          <w:lang w:val="fr-FR"/>
        </w:rPr>
      </w:pPr>
    </w:p>
    <w:p w14:paraId="38462E33" w14:textId="77777777" w:rsidR="008227FE" w:rsidRPr="008227FE" w:rsidRDefault="008227FE">
      <w:pPr>
        <w:jc w:val="left"/>
        <w:rPr>
          <w:lang w:val="fr-FR"/>
        </w:rPr>
      </w:pPr>
    </w:p>
    <w:p w14:paraId="5D9A7869" w14:textId="77777777" w:rsidR="00441083" w:rsidRPr="008227FE" w:rsidRDefault="00441083">
      <w:pPr>
        <w:pStyle w:val="Heading3"/>
        <w:numPr>
          <w:ilvl w:val="0"/>
          <w:numId w:val="0"/>
        </w:numPr>
        <w:spacing w:after="0"/>
        <w:rPr>
          <w:lang w:val="fr-FR"/>
        </w:rPr>
      </w:pPr>
    </w:p>
    <w:p w14:paraId="3DEB48D4" w14:textId="77777777" w:rsidR="008227FE" w:rsidRPr="008227FE" w:rsidRDefault="008227FE" w:rsidP="008227FE">
      <w:pPr>
        <w:jc w:val="center"/>
        <w:rPr>
          <w:b/>
          <w:lang w:val="fr-FR"/>
        </w:rPr>
      </w:pPr>
      <w:proofErr w:type="spellStart"/>
      <w:r w:rsidRPr="008227FE">
        <w:rPr>
          <w:b/>
          <w:lang w:val="fr-FR"/>
        </w:rPr>
        <w:t>Corrigendum</w:t>
      </w:r>
      <w:proofErr w:type="spellEnd"/>
    </w:p>
    <w:p w14:paraId="0655C134" w14:textId="77777777" w:rsidR="008227FE" w:rsidRPr="008227FE" w:rsidRDefault="008227FE" w:rsidP="008227FE">
      <w:pPr>
        <w:jc w:val="center"/>
        <w:rPr>
          <w:b/>
          <w:lang w:val="fr-FR"/>
        </w:rPr>
      </w:pPr>
    </w:p>
    <w:p w14:paraId="22E18AF6" w14:textId="27465FEE" w:rsidR="008227FE" w:rsidRDefault="008227FE" w:rsidP="008227FE">
      <w:pPr>
        <w:jc w:val="center"/>
        <w:rPr>
          <w:b/>
          <w:lang w:val="fr-FR"/>
        </w:rPr>
      </w:pPr>
      <w:r w:rsidRPr="008227FE">
        <w:rPr>
          <w:b/>
          <w:lang w:val="fr-FR"/>
        </w:rPr>
        <w:t>PROPOSITION DE PROJET :  BRUNEI DARUSSALAM</w:t>
      </w:r>
    </w:p>
    <w:p w14:paraId="51DB01D4" w14:textId="77777777" w:rsidR="00821CEB" w:rsidRPr="008227FE" w:rsidRDefault="00821CEB" w:rsidP="008227FE">
      <w:pPr>
        <w:jc w:val="center"/>
        <w:rPr>
          <w:b/>
          <w:lang w:val="fr-FR"/>
        </w:rPr>
      </w:pPr>
    </w:p>
    <w:p w14:paraId="419CB325" w14:textId="77777777" w:rsidR="008227FE" w:rsidRPr="008227FE" w:rsidRDefault="008227FE" w:rsidP="008227FE">
      <w:pPr>
        <w:rPr>
          <w:lang w:val="fr-FR"/>
        </w:rPr>
      </w:pPr>
    </w:p>
    <w:p w14:paraId="339159A0" w14:textId="427B051C" w:rsidR="008227FE" w:rsidRPr="008227FE" w:rsidRDefault="00E35666" w:rsidP="008227FE">
      <w:pPr>
        <w:ind w:firstLine="720"/>
        <w:rPr>
          <w:lang w:val="fr-FR"/>
        </w:rPr>
      </w:pPr>
      <w:r>
        <w:rPr>
          <w:lang w:val="fr-FR"/>
        </w:rPr>
        <w:t>L</w:t>
      </w:r>
      <w:r w:rsidR="008227FE" w:rsidRPr="008227FE">
        <w:rPr>
          <w:lang w:val="fr-FR"/>
        </w:rPr>
        <w:t>e</w:t>
      </w:r>
      <w:r>
        <w:rPr>
          <w:lang w:val="fr-FR"/>
        </w:rPr>
        <w:t xml:space="preserve"> présent</w:t>
      </w:r>
      <w:r w:rsidR="008227FE" w:rsidRPr="008227FE">
        <w:rPr>
          <w:lang w:val="fr-FR"/>
        </w:rPr>
        <w:t xml:space="preserve"> document est publié pour : </w:t>
      </w:r>
    </w:p>
    <w:p w14:paraId="6A281807" w14:textId="77777777" w:rsidR="008227FE" w:rsidRPr="008227FE" w:rsidRDefault="008227FE" w:rsidP="008227FE">
      <w:pPr>
        <w:rPr>
          <w:lang w:val="fr-FR"/>
        </w:rPr>
      </w:pPr>
    </w:p>
    <w:p w14:paraId="1F2EBAA2" w14:textId="43E939DF" w:rsidR="008227FE" w:rsidRDefault="008227FE" w:rsidP="008227FE">
      <w:pPr>
        <w:pStyle w:val="ListParagraph"/>
        <w:numPr>
          <w:ilvl w:val="0"/>
          <w:numId w:val="24"/>
        </w:numPr>
        <w:ind w:hanging="720"/>
      </w:pPr>
      <w:r w:rsidRPr="008227FE">
        <w:rPr>
          <w:b/>
        </w:rPr>
        <w:t>Ajouter</w:t>
      </w:r>
      <w:r w:rsidRPr="008227FE">
        <w:t xml:space="preserve"> à la fin du paragraphe 14(c)</w:t>
      </w:r>
      <w:r w:rsidR="001F7D12">
        <w:t> :</w:t>
      </w:r>
      <w:r w:rsidRPr="008227FE">
        <w:t xml:space="preserve"> « et acquisition d’équipements et d’outils pour renforcer le centre de formation IBTE (PNUD) (budget de 29 903 $US de la tranche précédente réattribué) ; »</w:t>
      </w:r>
    </w:p>
    <w:p w14:paraId="186B1EE5" w14:textId="2AC473EC" w:rsidR="00821CEB" w:rsidRPr="001F7D12" w:rsidRDefault="00821CEB" w:rsidP="00821CEB">
      <w:pPr>
        <w:rPr>
          <w:lang w:val="fr-CA"/>
        </w:rPr>
      </w:pPr>
    </w:p>
    <w:p w14:paraId="4D9FDF1A" w14:textId="77777777" w:rsidR="00821CEB" w:rsidRPr="001F7D12" w:rsidRDefault="00821CEB" w:rsidP="00821CEB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821CEB" w:rsidRPr="00E6785D" w14:paraId="0E6386D0" w14:textId="77777777" w:rsidTr="000C6A54">
        <w:tc>
          <w:tcPr>
            <w:tcW w:w="1871" w:type="dxa"/>
          </w:tcPr>
          <w:p w14:paraId="2BED0D6F" w14:textId="77777777" w:rsidR="00821CEB" w:rsidRPr="00821CEB" w:rsidRDefault="00821CEB" w:rsidP="00821CEB">
            <w:pPr>
              <w:pStyle w:val="ListParagraph"/>
            </w:pPr>
          </w:p>
        </w:tc>
        <w:tc>
          <w:tcPr>
            <w:tcW w:w="1872" w:type="dxa"/>
          </w:tcPr>
          <w:p w14:paraId="402924AE" w14:textId="77777777" w:rsidR="00821CEB" w:rsidRPr="008227FE" w:rsidRDefault="00821CEB" w:rsidP="000C6A54">
            <w:pPr>
              <w:rPr>
                <w:lang w:val="fr-FR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570FA63" w14:textId="77777777" w:rsidR="00821CEB" w:rsidRPr="008227FE" w:rsidRDefault="00821CEB" w:rsidP="000C6A54">
            <w:pPr>
              <w:rPr>
                <w:b/>
                <w:bCs/>
                <w:lang w:val="fr-FR"/>
              </w:rPr>
            </w:pPr>
          </w:p>
        </w:tc>
        <w:tc>
          <w:tcPr>
            <w:tcW w:w="1872" w:type="dxa"/>
          </w:tcPr>
          <w:p w14:paraId="5A424CE7" w14:textId="77777777" w:rsidR="00821CEB" w:rsidRPr="008227FE" w:rsidRDefault="00821CEB" w:rsidP="000C6A54">
            <w:pPr>
              <w:rPr>
                <w:lang w:val="fr-FR"/>
              </w:rPr>
            </w:pPr>
          </w:p>
        </w:tc>
        <w:tc>
          <w:tcPr>
            <w:tcW w:w="1873" w:type="dxa"/>
          </w:tcPr>
          <w:p w14:paraId="3C8D28D0" w14:textId="77777777" w:rsidR="00821CEB" w:rsidRPr="008227FE" w:rsidRDefault="00821CEB" w:rsidP="000C6A54">
            <w:pPr>
              <w:rPr>
                <w:lang w:val="fr-FR"/>
              </w:rPr>
            </w:pPr>
          </w:p>
        </w:tc>
      </w:tr>
    </w:tbl>
    <w:p w14:paraId="1B378579" w14:textId="77777777" w:rsidR="00821CEB" w:rsidRPr="008227FE" w:rsidRDefault="00821CEB" w:rsidP="00821CEB">
      <w:pPr>
        <w:rPr>
          <w:lang w:val="fr-FR"/>
        </w:rPr>
      </w:pPr>
    </w:p>
    <w:p w14:paraId="6C066210" w14:textId="4BECDDB3" w:rsidR="008227FE" w:rsidRPr="008227FE" w:rsidRDefault="008227FE" w:rsidP="00C27322">
      <w:pPr>
        <w:pStyle w:val="StyleHeading1Para1Heading1CharHeading1Char3CharHeadin"/>
        <w:rPr>
          <w:lang w:val="fr-FR"/>
        </w:rPr>
      </w:pPr>
    </w:p>
    <w:p w14:paraId="5901FD5C" w14:textId="3C618A63" w:rsidR="008227FE" w:rsidRPr="008227FE" w:rsidRDefault="008227FE" w:rsidP="00C27322">
      <w:pPr>
        <w:pStyle w:val="StyleHeading1Para1Heading1CharHeading1Char3CharHeadin"/>
        <w:rPr>
          <w:lang w:val="fr-FR"/>
        </w:rPr>
      </w:pPr>
    </w:p>
    <w:p w14:paraId="0506DB40" w14:textId="7315CD36" w:rsidR="008227FE" w:rsidRPr="008227FE" w:rsidRDefault="008227FE" w:rsidP="00C27322">
      <w:pPr>
        <w:pStyle w:val="StyleHeading1Para1Heading1CharHeading1Char3CharHeadin"/>
        <w:rPr>
          <w:lang w:val="fr-FR"/>
        </w:rPr>
      </w:pPr>
    </w:p>
    <w:p w14:paraId="5731AAC2" w14:textId="1807E126" w:rsidR="00C27322" w:rsidRDefault="00C27322" w:rsidP="00C27322">
      <w:pPr>
        <w:pStyle w:val="StyleHeading1Para1Heading1CharHeading1Char3CharHeadin"/>
        <w:rPr>
          <w:lang w:val="fr-FR"/>
        </w:rPr>
      </w:pPr>
    </w:p>
    <w:p w14:paraId="01551D90" w14:textId="77777777" w:rsidR="00821CEB" w:rsidRPr="008227FE" w:rsidRDefault="00821CEB" w:rsidP="00C27322">
      <w:pPr>
        <w:pStyle w:val="StyleHeading1Para1Heading1CharHeading1Char3CharHeadin"/>
        <w:rPr>
          <w:lang w:val="fr-FR"/>
        </w:rPr>
      </w:pPr>
    </w:p>
    <w:p w14:paraId="2770B343" w14:textId="77777777" w:rsidR="00C27322" w:rsidRPr="008227FE" w:rsidRDefault="00C27322" w:rsidP="00C27322">
      <w:pPr>
        <w:pStyle w:val="StyleHeading1Para1Heading1CharHeading1Char3CharHeadin"/>
        <w:rPr>
          <w:lang w:val="fr-FR"/>
        </w:rPr>
      </w:pPr>
    </w:p>
    <w:p w14:paraId="75FF9890" w14:textId="03205828" w:rsidR="00C27322" w:rsidRPr="008227FE" w:rsidRDefault="00C27322" w:rsidP="00C27322">
      <w:pPr>
        <w:pStyle w:val="StyleHeader4Para4Left0Firstline0"/>
        <w:numPr>
          <w:ilvl w:val="0"/>
          <w:numId w:val="0"/>
        </w:numPr>
        <w:ind w:left="360"/>
        <w:rPr>
          <w:lang w:val="fr-FR"/>
        </w:rPr>
      </w:pPr>
      <w:r w:rsidRPr="008227FE">
        <w:rPr>
          <w:lang w:val="fr-FR"/>
        </w:rPr>
        <w:t>* A cause du coronavirus (COVID-19)</w:t>
      </w:r>
    </w:p>
    <w:sectPr w:rsidR="00C27322" w:rsidRPr="008227FE">
      <w:headerReference w:type="first" r:id="rId10"/>
      <w:footerReference w:type="first" r:id="rId11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A2E4" w14:textId="77777777" w:rsidR="003A039F" w:rsidRDefault="003A039F">
      <w:r>
        <w:separator/>
      </w:r>
    </w:p>
  </w:endnote>
  <w:endnote w:type="continuationSeparator" w:id="0">
    <w:p w14:paraId="74B953F7" w14:textId="77777777" w:rsidR="003A039F" w:rsidRDefault="003A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Arial"/>
    <w:panose1 w:val="00000000000000000000"/>
    <w:charset w:val="00"/>
    <w:family w:val="roman"/>
    <w:notTrueType/>
    <w:pitch w:val="default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C9DE" w14:textId="036AE351" w:rsidR="006D61E0" w:rsidRDefault="006D61E0" w:rsidP="006D6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14:paraId="50CE2DC0" w14:textId="77777777" w:rsidR="006D61E0" w:rsidRDefault="006D61E0" w:rsidP="006D6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publication.</w:t>
    </w:r>
  </w:p>
  <w:p w14:paraId="10BE125E" w14:textId="77777777" w:rsidR="006D61E0" w:rsidRDefault="006D61E0" w:rsidP="006D61E0">
    <w:pPr>
      <w:pStyle w:val="Footer"/>
      <w:rPr>
        <w:lang w:val="fr-FR"/>
      </w:rPr>
    </w:pPr>
  </w:p>
  <w:p w14:paraId="2CB8E2CD" w14:textId="79E93A34" w:rsidR="00441083" w:rsidRPr="006D61E0" w:rsidRDefault="00441083" w:rsidP="006D61E0">
    <w:pPr>
      <w:pStyle w:val="Footer"/>
      <w:jc w:val="center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9CA4" w14:textId="77777777" w:rsidR="003A039F" w:rsidRDefault="003A039F">
      <w:r>
        <w:separator/>
      </w:r>
    </w:p>
  </w:footnote>
  <w:footnote w:type="continuationSeparator" w:id="0">
    <w:p w14:paraId="4B69CF6A" w14:textId="77777777" w:rsidR="003A039F" w:rsidRDefault="003A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A9A1" w14:textId="00C8FDFB" w:rsidR="00441083" w:rsidRPr="006D61E0" w:rsidRDefault="00441083">
    <w:pPr>
      <w:jc w:val="right"/>
      <w:rPr>
        <w:lang w:val="en-CA"/>
      </w:rPr>
    </w:pPr>
  </w:p>
  <w:p w14:paraId="01586D91" w14:textId="77777777" w:rsidR="00441083" w:rsidRDefault="00441083">
    <w:pPr>
      <w:jc w:val="right"/>
    </w:pPr>
  </w:p>
  <w:p w14:paraId="387012B1" w14:textId="77777777" w:rsidR="00441083" w:rsidRDefault="0044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3EB03341"/>
    <w:multiLevelType w:val="hybridMultilevel"/>
    <w:tmpl w:val="05C8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9FE79AE"/>
    <w:multiLevelType w:val="hybridMultilevel"/>
    <w:tmpl w:val="6ADE4D38"/>
    <w:lvl w:ilvl="0" w:tplc="E4AC52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1"/>
  </w:num>
  <w:num w:numId="22">
    <w:abstractNumId w:val="12"/>
  </w:num>
  <w:num w:numId="23">
    <w:abstractNumId w:val="18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FE"/>
    <w:rsid w:val="000F6C8E"/>
    <w:rsid w:val="00125F83"/>
    <w:rsid w:val="001C3D0C"/>
    <w:rsid w:val="001D4CE7"/>
    <w:rsid w:val="001F7D12"/>
    <w:rsid w:val="00217157"/>
    <w:rsid w:val="00265AF0"/>
    <w:rsid w:val="002F0B57"/>
    <w:rsid w:val="003A039F"/>
    <w:rsid w:val="003A0CA4"/>
    <w:rsid w:val="003B1FF1"/>
    <w:rsid w:val="00441083"/>
    <w:rsid w:val="004C2C87"/>
    <w:rsid w:val="004E3A36"/>
    <w:rsid w:val="005B3CAD"/>
    <w:rsid w:val="005C278F"/>
    <w:rsid w:val="00605093"/>
    <w:rsid w:val="006D61E0"/>
    <w:rsid w:val="007034FA"/>
    <w:rsid w:val="0075750B"/>
    <w:rsid w:val="00821CEB"/>
    <w:rsid w:val="008227FE"/>
    <w:rsid w:val="008A31BD"/>
    <w:rsid w:val="008E3A0C"/>
    <w:rsid w:val="0091161A"/>
    <w:rsid w:val="009666A1"/>
    <w:rsid w:val="00972E99"/>
    <w:rsid w:val="009A5180"/>
    <w:rsid w:val="00AC013C"/>
    <w:rsid w:val="00AE63D8"/>
    <w:rsid w:val="00B811F2"/>
    <w:rsid w:val="00BC3C7D"/>
    <w:rsid w:val="00C27322"/>
    <w:rsid w:val="00C6443E"/>
    <w:rsid w:val="00D0446E"/>
    <w:rsid w:val="00D7654A"/>
    <w:rsid w:val="00DB4E64"/>
    <w:rsid w:val="00DD3433"/>
    <w:rsid w:val="00E348C6"/>
    <w:rsid w:val="00E35666"/>
    <w:rsid w:val="00E54871"/>
    <w:rsid w:val="00E60D9C"/>
    <w:rsid w:val="00E6785D"/>
    <w:rsid w:val="00EB2067"/>
    <w:rsid w:val="00F21458"/>
    <w:rsid w:val="00F37A42"/>
    <w:rsid w:val="00F557F5"/>
    <w:rsid w:val="00FC0D87"/>
    <w:rsid w:val="00FC5578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1CF73"/>
  <w15:docId w15:val="{EE7DE585-91C5-4C7B-BB09-B062C1C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227FE"/>
    <w:pPr>
      <w:ind w:left="720"/>
      <w:contextualSpacing/>
    </w:pPr>
    <w:rPr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27FE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nd&#233;pendant\ONU\2020\MFU%2085\200611%20-%208520c1-8537c1\Livraison\F8520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81A444E34248BBC988D4638CFC23" ma:contentTypeVersion="2" ma:contentTypeDescription="Create a new document." ma:contentTypeScope="" ma:versionID="e05846c08eb9788948ca12760dc24ca9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51b3e81c0f520dee15c313ac37b76417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UNEP/OzL.Pro/ExCom/85/20/Corr.1</Document_x0020_Number>
  </documentManagement>
</p:properties>
</file>

<file path=customXml/itemProps1.xml><?xml version="1.0" encoding="utf-8"?>
<ds:datastoreItem xmlns:ds="http://schemas.openxmlformats.org/officeDocument/2006/customXml" ds:itemID="{E40FC242-A498-4D4C-81D2-BDDFCEA533CB}"/>
</file>

<file path=customXml/itemProps2.xml><?xml version="1.0" encoding="utf-8"?>
<ds:datastoreItem xmlns:ds="http://schemas.openxmlformats.org/officeDocument/2006/customXml" ds:itemID="{FCC87EF1-2802-4260-8A1C-1666D731BB63}"/>
</file>

<file path=customXml/itemProps3.xml><?xml version="1.0" encoding="utf-8"?>
<ds:datastoreItem xmlns:ds="http://schemas.openxmlformats.org/officeDocument/2006/customXml" ds:itemID="{1A22ACB4-3DBC-44E2-A187-8EA60107FAD4}"/>
</file>

<file path=customXml/itemProps4.xml><?xml version="1.0" encoding="utf-8"?>
<ds:datastoreItem xmlns:ds="http://schemas.openxmlformats.org/officeDocument/2006/customXml" ds:itemID="{1AA0A771-BF43-4CCE-A7B1-ABCFF02A3EC5}"/>
</file>

<file path=docProps/app.xml><?xml version="1.0" encoding="utf-8"?>
<Properties xmlns="http://schemas.openxmlformats.org/officeDocument/2006/extended-properties" xmlns:vt="http://schemas.openxmlformats.org/officeDocument/2006/docPropsVTypes">
  <Template>F8520c1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Proposition de projet: Brunei Darussalam - Corrigendum</vt:lpstr>
    </vt:vector>
  </TitlesOfParts>
  <Company>UNMFS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projet: Brunei Darussalam - Corrigendum</dc:title>
  <dc:creator>Julien Griffon</dc:creator>
  <cp:lastModifiedBy>Lynda</cp:lastModifiedBy>
  <cp:revision>10</cp:revision>
  <cp:lastPrinted>2001-05-26T16:40:00Z</cp:lastPrinted>
  <dcterms:created xsi:type="dcterms:W3CDTF">2020-06-12T08:11:00Z</dcterms:created>
  <dcterms:modified xsi:type="dcterms:W3CDTF">2020-06-15T21:11:00Z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UNEP/OzL.Pro/ExCom/85/20/Corr.1</vt:lpwstr>
  </property>
  <property fmtid="{D5CDD505-2E9C-101B-9397-08002B2CF9AE}" pid="3" name="Revision date">
    <vt:lpwstr>12 mai 2020</vt:lpwstr>
  </property>
  <property fmtid="{D5CDD505-2E9C-101B-9397-08002B2CF9AE}" pid="4" name="ContentTypeId">
    <vt:lpwstr>0x010100291B81A444E34248BBC988D4638CFC23</vt:lpwstr>
  </property>
</Properties>
</file>