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85CC1" w14:textId="77777777" w:rsidR="00EE66BA" w:rsidRDefault="006D1D2D" w:rsidP="003919B9">
      <w:bookmarkStart w:id="0" w:name="_GoBack"/>
      <w:bookmarkEnd w:id="0"/>
      <w:r>
        <w:t xml:space="preserve"> </w:t>
      </w:r>
      <w:r w:rsidR="007C227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EDDCE8" wp14:editId="5A409D8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943600" cy="2974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B1DCC" w14:textId="77777777" w:rsidR="00EE66BA" w:rsidRDefault="00EE66BA" w:rsidP="001C3C80">
      <w:pPr>
        <w:tabs>
          <w:tab w:val="left" w:pos="8280"/>
        </w:tabs>
      </w:pPr>
    </w:p>
    <w:p w14:paraId="4532F21A" w14:textId="77777777" w:rsidR="00EE66BA" w:rsidRDefault="00EE66BA" w:rsidP="001C3C80">
      <w:pPr>
        <w:tabs>
          <w:tab w:val="left" w:pos="8280"/>
        </w:tabs>
      </w:pPr>
    </w:p>
    <w:p w14:paraId="4E7EA4DD" w14:textId="77777777" w:rsidR="00EE66BA" w:rsidRDefault="00EE66BA" w:rsidP="001C3C80">
      <w:pPr>
        <w:tabs>
          <w:tab w:val="left" w:pos="8280"/>
        </w:tabs>
      </w:pPr>
    </w:p>
    <w:p w14:paraId="6B878ED2" w14:textId="77777777" w:rsidR="00EE66BA" w:rsidRDefault="00A56465" w:rsidP="00A56465">
      <w:pPr>
        <w:tabs>
          <w:tab w:val="left" w:pos="3210"/>
        </w:tabs>
      </w:pPr>
      <w:r>
        <w:tab/>
      </w:r>
    </w:p>
    <w:p w14:paraId="4A7EF4A4" w14:textId="77777777" w:rsidR="003919B9" w:rsidRDefault="003919B9" w:rsidP="003919B9">
      <w:pPr>
        <w:ind w:left="5040"/>
      </w:pPr>
      <w:r>
        <w:t xml:space="preserve">  </w:t>
      </w:r>
    </w:p>
    <w:p w14:paraId="037C1637" w14:textId="77777777" w:rsidR="003919B9" w:rsidRDefault="003919B9" w:rsidP="003919B9">
      <w:pPr>
        <w:ind w:left="5040"/>
      </w:pPr>
    </w:p>
    <w:p w14:paraId="4A6CFF44" w14:textId="77777777" w:rsidR="003919B9" w:rsidRDefault="003919B9" w:rsidP="003919B9">
      <w:pPr>
        <w:ind w:left="5040"/>
      </w:pPr>
      <w:r>
        <w:t xml:space="preserve">   </w:t>
      </w:r>
      <w:fldSimple w:instr=" DOCPROPERTY &quot;Document number&quot;  \* MERGEFORMAT ">
        <w:r w:rsidR="00E058A1">
          <w:t>UNEP/OzL.Pro/ExCom/83/48/Corr.3</w:t>
        </w:r>
      </w:fldSimple>
      <w:r>
        <w:br/>
        <w:t xml:space="preserve">   </w:t>
      </w:r>
      <w:r>
        <w:fldChar w:fldCharType="begin"/>
      </w:r>
      <w:r>
        <w:instrText xml:space="preserve"> DOCPROPERTY "Revision date" \@ "d MMMM YYYY"  \* MERGEFORMAT </w:instrText>
      </w:r>
      <w:r>
        <w:fldChar w:fldCharType="separate"/>
      </w:r>
      <w:r w:rsidR="00E058A1">
        <w:t>21 June 2021</w:t>
      </w:r>
      <w:r>
        <w:fldChar w:fldCharType="end"/>
      </w:r>
    </w:p>
    <w:p w14:paraId="5289B1E3" w14:textId="77777777" w:rsidR="003919B9" w:rsidRPr="003F73BA" w:rsidRDefault="003919B9" w:rsidP="003919B9"/>
    <w:p w14:paraId="077A37AC" w14:textId="77777777" w:rsidR="00EE66BA" w:rsidRDefault="00EE66BA" w:rsidP="001C3C80">
      <w:pPr>
        <w:tabs>
          <w:tab w:val="left" w:pos="8280"/>
        </w:tabs>
      </w:pPr>
    </w:p>
    <w:p w14:paraId="76B66BAA" w14:textId="77777777" w:rsidR="003919B9" w:rsidRDefault="00AE77AA" w:rsidP="001C3C80">
      <w:pPr>
        <w:tabs>
          <w:tab w:val="left" w:pos="8280"/>
        </w:tabs>
      </w:pPr>
      <w:r>
        <w:br/>
      </w:r>
      <w:r w:rsidR="002B08D9">
        <w:br/>
      </w:r>
    </w:p>
    <w:p w14:paraId="4F4D6313" w14:textId="77777777" w:rsidR="003919B9" w:rsidRDefault="003919B9" w:rsidP="001C3C80">
      <w:pPr>
        <w:tabs>
          <w:tab w:val="left" w:pos="8280"/>
        </w:tabs>
      </w:pPr>
    </w:p>
    <w:p w14:paraId="66DEB5BA" w14:textId="77777777" w:rsidR="003919B9" w:rsidRDefault="003919B9" w:rsidP="001C3C80">
      <w:pPr>
        <w:tabs>
          <w:tab w:val="left" w:pos="8280"/>
        </w:tabs>
      </w:pPr>
    </w:p>
    <w:p w14:paraId="08EE9B02" w14:textId="77777777" w:rsidR="003919B9" w:rsidRDefault="003919B9" w:rsidP="001C3C80">
      <w:pPr>
        <w:tabs>
          <w:tab w:val="left" w:pos="8280"/>
        </w:tabs>
      </w:pPr>
    </w:p>
    <w:p w14:paraId="44BD478F" w14:textId="77777777" w:rsidR="003919B9" w:rsidRDefault="003919B9" w:rsidP="001C3C80">
      <w:pPr>
        <w:tabs>
          <w:tab w:val="left" w:pos="8280"/>
        </w:tabs>
      </w:pPr>
    </w:p>
    <w:p w14:paraId="2C6F1CC1" w14:textId="77777777" w:rsidR="003919B9" w:rsidRDefault="003919B9" w:rsidP="001C3C80">
      <w:pPr>
        <w:tabs>
          <w:tab w:val="left" w:pos="8280"/>
        </w:tabs>
      </w:pPr>
    </w:p>
    <w:p w14:paraId="3DAEEFDB" w14:textId="77777777" w:rsidR="003919B9" w:rsidRDefault="003919B9" w:rsidP="001C3C80">
      <w:pPr>
        <w:tabs>
          <w:tab w:val="left" w:pos="8280"/>
        </w:tabs>
      </w:pPr>
    </w:p>
    <w:p w14:paraId="7B3472EE" w14:textId="77777777" w:rsidR="003919B9" w:rsidRDefault="003919B9" w:rsidP="001C3C80">
      <w:pPr>
        <w:tabs>
          <w:tab w:val="left" w:pos="8280"/>
        </w:tabs>
      </w:pPr>
    </w:p>
    <w:p w14:paraId="262A1484" w14:textId="77777777" w:rsidR="00AD58E0" w:rsidRPr="0044288C" w:rsidRDefault="00AD58E0" w:rsidP="00AD58E0">
      <w:pPr>
        <w:jc w:val="center"/>
        <w:rPr>
          <w:b/>
          <w:lang w:val="en-CA"/>
        </w:rPr>
      </w:pPr>
      <w:r w:rsidRPr="0044288C">
        <w:rPr>
          <w:b/>
          <w:lang w:val="en-CA"/>
        </w:rPr>
        <w:t>Corrigendum</w:t>
      </w:r>
    </w:p>
    <w:p w14:paraId="3761CFC4" w14:textId="77777777" w:rsidR="00AD58E0" w:rsidRPr="0044288C" w:rsidRDefault="00AD58E0" w:rsidP="00AD58E0">
      <w:pPr>
        <w:rPr>
          <w:lang w:val="en-CA"/>
        </w:rPr>
      </w:pPr>
    </w:p>
    <w:p w14:paraId="3E6C5471" w14:textId="77777777" w:rsidR="00AD58E0" w:rsidRPr="0044288C" w:rsidRDefault="00AD58E0" w:rsidP="00AD58E0">
      <w:pPr>
        <w:jc w:val="center"/>
        <w:rPr>
          <w:b/>
          <w:caps/>
          <w:lang w:val="en-CA"/>
        </w:rPr>
      </w:pPr>
      <w:r w:rsidRPr="00A119FA">
        <w:rPr>
          <w:b/>
        </w:rPr>
        <w:t>REPORT OF THE EIGHTY-THIRD MEETING OF THE EXECUTIVE COMMITTE</w:t>
      </w:r>
      <w:r w:rsidR="008D1E61">
        <w:rPr>
          <w:b/>
        </w:rPr>
        <w:t>E</w:t>
      </w:r>
    </w:p>
    <w:p w14:paraId="5CF03C67" w14:textId="77777777" w:rsidR="00AD58E0" w:rsidRPr="0044288C" w:rsidRDefault="00AD58E0" w:rsidP="00AD58E0">
      <w:pPr>
        <w:jc w:val="center"/>
        <w:rPr>
          <w:b/>
          <w:lang w:val="en-CA"/>
        </w:rPr>
      </w:pPr>
    </w:p>
    <w:p w14:paraId="074A34F5" w14:textId="77777777" w:rsidR="00AD58E0" w:rsidRDefault="006D251D" w:rsidP="006D251D">
      <w:pPr>
        <w:pStyle w:val="Heading1"/>
        <w:numPr>
          <w:ilvl w:val="0"/>
          <w:numId w:val="0"/>
        </w:numPr>
        <w:tabs>
          <w:tab w:val="left" w:pos="0"/>
        </w:tabs>
      </w:pPr>
      <w:r>
        <w:tab/>
      </w:r>
      <w:r w:rsidR="00AD58E0" w:rsidRPr="006D251D">
        <w:t>This document is being issued to</w:t>
      </w:r>
      <w:r w:rsidR="00E058A1">
        <w:t>:</w:t>
      </w:r>
    </w:p>
    <w:p w14:paraId="44DE3FF2" w14:textId="2EE29024" w:rsidR="00E058A1" w:rsidRDefault="007012CB" w:rsidP="00E058A1">
      <w:pPr>
        <w:numPr>
          <w:ilvl w:val="0"/>
          <w:numId w:val="22"/>
        </w:numPr>
        <w:spacing w:after="240"/>
        <w:ind w:hanging="695"/>
        <w:outlineLvl w:val="0"/>
        <w:rPr>
          <w:lang w:val="en-CA"/>
        </w:rPr>
      </w:pPr>
      <w:r w:rsidRPr="007012CB">
        <w:rPr>
          <w:b/>
          <w:bCs/>
          <w:lang w:val="en-CA"/>
        </w:rPr>
        <w:t>Replace</w:t>
      </w:r>
      <w:r w:rsidRPr="007012CB">
        <w:rPr>
          <w:lang w:val="en-CA"/>
        </w:rPr>
        <w:t>,</w:t>
      </w:r>
      <w:r>
        <w:rPr>
          <w:lang w:val="en-CA"/>
        </w:rPr>
        <w:t xml:space="preserve"> i</w:t>
      </w:r>
      <w:r w:rsidR="00E058A1" w:rsidRPr="00516425">
        <w:rPr>
          <w:lang w:val="en-CA"/>
        </w:rPr>
        <w:t xml:space="preserve">n Annex </w:t>
      </w:r>
      <w:r w:rsidR="00E058A1">
        <w:rPr>
          <w:lang w:val="en-CA"/>
        </w:rPr>
        <w:t>X</w:t>
      </w:r>
      <w:r w:rsidR="00E058A1" w:rsidRPr="00516425">
        <w:rPr>
          <w:lang w:val="en-CA"/>
        </w:rPr>
        <w:t>,</w:t>
      </w:r>
      <w:r w:rsidR="00E058A1" w:rsidRPr="00516425">
        <w:rPr>
          <w:b/>
          <w:lang w:val="en-CA"/>
        </w:rPr>
        <w:t xml:space="preserve"> </w:t>
      </w:r>
      <w:r w:rsidR="00E058A1" w:rsidRPr="00516425">
        <w:rPr>
          <w:lang w:val="en-CA"/>
        </w:rPr>
        <w:t>Appendix-2A</w:t>
      </w:r>
      <w:r w:rsidR="00E058A1">
        <w:rPr>
          <w:lang w:val="en-CA"/>
        </w:rPr>
        <w:t>:</w:t>
      </w:r>
    </w:p>
    <w:p w14:paraId="1D47EF72" w14:textId="77777777" w:rsidR="00E058A1" w:rsidRPr="009C6474" w:rsidRDefault="009C6474" w:rsidP="007839E5">
      <w:pPr>
        <w:keepNext/>
        <w:keepLines/>
        <w:numPr>
          <w:ilvl w:val="1"/>
          <w:numId w:val="22"/>
        </w:numPr>
        <w:spacing w:after="240"/>
        <w:ind w:hanging="720"/>
        <w:outlineLvl w:val="0"/>
        <w:rPr>
          <w:lang w:val="en-CA"/>
        </w:rPr>
      </w:pPr>
      <w:r>
        <w:t>“</w:t>
      </w:r>
      <w:r w:rsidRPr="009C6474">
        <w:t>43.33</w:t>
      </w:r>
      <w:r>
        <w:t>”</w:t>
      </w:r>
      <w:r w:rsidRPr="009C6474">
        <w:t xml:space="preserve"> and </w:t>
      </w:r>
      <w:r>
        <w:t>“</w:t>
      </w:r>
      <w:r w:rsidRPr="009C6474">
        <w:t>41.08</w:t>
      </w:r>
      <w:r>
        <w:t>”</w:t>
      </w:r>
      <w:r w:rsidRPr="009C6474">
        <w:t xml:space="preserve"> </w:t>
      </w:r>
      <w:r w:rsidRPr="009C6474">
        <w:rPr>
          <w:b/>
        </w:rPr>
        <w:t>with</w:t>
      </w:r>
      <w:r w:rsidRPr="009C6474">
        <w:t xml:space="preserve"> </w:t>
      </w:r>
      <w:r>
        <w:t>“</w:t>
      </w:r>
      <w:r w:rsidRPr="009C6474">
        <w:t>33.38</w:t>
      </w:r>
      <w:r>
        <w:t>”</w:t>
      </w:r>
      <w:r w:rsidRPr="009C6474">
        <w:t xml:space="preserve"> </w:t>
      </w:r>
      <w:r w:rsidR="00550403" w:rsidRPr="00550403">
        <w:t>in row 1.1 and row 1.2, respectively</w:t>
      </w:r>
      <w:r w:rsidR="00550403">
        <w:t>,</w:t>
      </w:r>
      <w:r w:rsidR="00550403" w:rsidRPr="00550403">
        <w:t xml:space="preserve"> </w:t>
      </w:r>
      <w:r w:rsidRPr="009C6474">
        <w:t>for 2020;</w:t>
      </w:r>
    </w:p>
    <w:p w14:paraId="6BB9BBA8" w14:textId="77777777" w:rsidR="009C6474" w:rsidRDefault="009C6474" w:rsidP="007839E5">
      <w:pPr>
        <w:keepNext/>
        <w:keepLines/>
        <w:numPr>
          <w:ilvl w:val="1"/>
          <w:numId w:val="22"/>
        </w:numPr>
        <w:spacing w:after="240"/>
        <w:ind w:hanging="720"/>
        <w:outlineLvl w:val="0"/>
        <w:rPr>
          <w:lang w:val="en-CA"/>
        </w:rPr>
      </w:pPr>
      <w:r>
        <w:rPr>
          <w:lang w:val="en-CA"/>
        </w:rPr>
        <w:t>“</w:t>
      </w:r>
      <w:r w:rsidRPr="009C6474">
        <w:rPr>
          <w:lang w:val="en-CA"/>
        </w:rPr>
        <w:t>2.57</w:t>
      </w:r>
      <w:r>
        <w:rPr>
          <w:lang w:val="en-CA"/>
        </w:rPr>
        <w:t>”</w:t>
      </w:r>
      <w:r w:rsidRPr="009C6474">
        <w:rPr>
          <w:lang w:val="en-CA"/>
        </w:rPr>
        <w:t xml:space="preserve"> </w:t>
      </w:r>
      <w:r w:rsidRPr="009C6474">
        <w:rPr>
          <w:b/>
          <w:lang w:val="en-CA"/>
        </w:rPr>
        <w:t>with</w:t>
      </w:r>
      <w:r w:rsidRPr="009C6474">
        <w:rPr>
          <w:lang w:val="en-CA"/>
        </w:rPr>
        <w:t xml:space="preserve"> </w:t>
      </w:r>
      <w:r>
        <w:rPr>
          <w:lang w:val="en-CA"/>
        </w:rPr>
        <w:t>“</w:t>
      </w:r>
      <w:r w:rsidRPr="009C6474">
        <w:rPr>
          <w:lang w:val="en-CA"/>
        </w:rPr>
        <w:t>12.50</w:t>
      </w:r>
      <w:r>
        <w:rPr>
          <w:lang w:val="en-CA"/>
        </w:rPr>
        <w:t>”</w:t>
      </w:r>
      <w:r w:rsidR="00550403">
        <w:rPr>
          <w:lang w:val="en-CA"/>
        </w:rPr>
        <w:t xml:space="preserve"> </w:t>
      </w:r>
      <w:r w:rsidR="00550403" w:rsidRPr="009C6474">
        <w:rPr>
          <w:lang w:val="en-CA"/>
        </w:rPr>
        <w:t>in row 4.1.1</w:t>
      </w:r>
      <w:r>
        <w:rPr>
          <w:lang w:val="en-CA"/>
        </w:rPr>
        <w:t>;</w:t>
      </w:r>
    </w:p>
    <w:p w14:paraId="4F6114AA" w14:textId="77777777" w:rsidR="009C6474" w:rsidRDefault="009C6474" w:rsidP="007839E5">
      <w:pPr>
        <w:keepNext/>
        <w:keepLines/>
        <w:numPr>
          <w:ilvl w:val="1"/>
          <w:numId w:val="22"/>
        </w:numPr>
        <w:spacing w:after="240"/>
        <w:ind w:hanging="720"/>
        <w:outlineLvl w:val="0"/>
        <w:rPr>
          <w:lang w:val="en-CA"/>
        </w:rPr>
      </w:pPr>
      <w:r>
        <w:rPr>
          <w:lang w:val="en-CA"/>
        </w:rPr>
        <w:t>“</w:t>
      </w:r>
      <w:r w:rsidRPr="009C6474">
        <w:rPr>
          <w:lang w:val="en-CA"/>
        </w:rPr>
        <w:t>43.31</w:t>
      </w:r>
      <w:r>
        <w:rPr>
          <w:lang w:val="en-CA"/>
        </w:rPr>
        <w:t>”</w:t>
      </w:r>
      <w:r w:rsidRPr="009C6474">
        <w:rPr>
          <w:lang w:val="en-CA"/>
        </w:rPr>
        <w:t xml:space="preserve"> </w:t>
      </w:r>
      <w:r w:rsidRPr="009C6474">
        <w:rPr>
          <w:b/>
          <w:lang w:val="en-CA"/>
        </w:rPr>
        <w:t>with</w:t>
      </w:r>
      <w:r w:rsidRPr="009C6474">
        <w:rPr>
          <w:lang w:val="en-CA"/>
        </w:rPr>
        <w:t xml:space="preserve"> </w:t>
      </w:r>
      <w:r>
        <w:rPr>
          <w:lang w:val="en-CA"/>
        </w:rPr>
        <w:t>“</w:t>
      </w:r>
      <w:r w:rsidRPr="009C6474">
        <w:rPr>
          <w:lang w:val="en-CA"/>
        </w:rPr>
        <w:t>33.38</w:t>
      </w:r>
      <w:r>
        <w:rPr>
          <w:lang w:val="en-CA"/>
        </w:rPr>
        <w:t>”</w:t>
      </w:r>
      <w:r w:rsidR="00550403">
        <w:rPr>
          <w:lang w:val="en-CA"/>
        </w:rPr>
        <w:t xml:space="preserve"> </w:t>
      </w:r>
      <w:r w:rsidR="00550403" w:rsidRPr="009C6474">
        <w:rPr>
          <w:lang w:val="en-CA"/>
        </w:rPr>
        <w:t>in row 4.1.3</w:t>
      </w:r>
      <w:r w:rsidRPr="009C6474">
        <w:rPr>
          <w:lang w:val="en-CA"/>
        </w:rPr>
        <w:t>; and</w:t>
      </w:r>
    </w:p>
    <w:p w14:paraId="5A62A8AE" w14:textId="77777777" w:rsidR="009C6474" w:rsidRPr="009C6474" w:rsidRDefault="009C6474" w:rsidP="007839E5">
      <w:pPr>
        <w:keepNext/>
        <w:keepLines/>
        <w:numPr>
          <w:ilvl w:val="1"/>
          <w:numId w:val="22"/>
        </w:numPr>
        <w:spacing w:after="240"/>
        <w:ind w:hanging="720"/>
        <w:outlineLvl w:val="0"/>
        <w:rPr>
          <w:lang w:val="en-CA"/>
        </w:rPr>
      </w:pPr>
      <w:r w:rsidRPr="009C6474">
        <w:t xml:space="preserve">“8.10” </w:t>
      </w:r>
      <w:r w:rsidRPr="00E058A1">
        <w:rPr>
          <w:b/>
        </w:rPr>
        <w:t>with</w:t>
      </w:r>
      <w:r w:rsidRPr="009C6474">
        <w:t xml:space="preserve"> “7.90”</w:t>
      </w:r>
      <w:r w:rsidR="00550403">
        <w:t xml:space="preserve"> </w:t>
      </w:r>
      <w:r w:rsidR="00550403" w:rsidRPr="009C6474">
        <w:t>in row 4.3.3</w:t>
      </w:r>
      <w:r>
        <w:t>.</w:t>
      </w:r>
    </w:p>
    <w:p w14:paraId="15EDFCC5" w14:textId="77777777" w:rsidR="00E058A1" w:rsidRPr="00E058A1" w:rsidRDefault="00E058A1" w:rsidP="00E058A1"/>
    <w:p w14:paraId="6606D812" w14:textId="77777777" w:rsidR="00A2547B" w:rsidRDefault="00A2547B" w:rsidP="001C3C80">
      <w:pPr>
        <w:tabs>
          <w:tab w:val="left" w:pos="8280"/>
        </w:tabs>
      </w:pPr>
    </w:p>
    <w:p w14:paraId="2F9C27D2" w14:textId="77777777" w:rsidR="00A2547B" w:rsidRDefault="00A2547B" w:rsidP="001C3C80">
      <w:pPr>
        <w:tabs>
          <w:tab w:val="left" w:pos="82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052C5C" w:rsidRPr="00052C5C" w14:paraId="115A4EC8" w14:textId="77777777" w:rsidTr="006E2579">
        <w:tc>
          <w:tcPr>
            <w:tcW w:w="1915" w:type="dxa"/>
          </w:tcPr>
          <w:p w14:paraId="14B071BE" w14:textId="77777777" w:rsidR="00052C5C" w:rsidRPr="00052C5C" w:rsidRDefault="00052C5C" w:rsidP="00052C5C">
            <w:pPr>
              <w:tabs>
                <w:tab w:val="left" w:pos="8280"/>
              </w:tabs>
            </w:pPr>
          </w:p>
        </w:tc>
        <w:tc>
          <w:tcPr>
            <w:tcW w:w="1915" w:type="dxa"/>
          </w:tcPr>
          <w:p w14:paraId="50084051" w14:textId="77777777" w:rsidR="00052C5C" w:rsidRPr="00052C5C" w:rsidRDefault="00052C5C" w:rsidP="00052C5C">
            <w:pPr>
              <w:tabs>
                <w:tab w:val="left" w:pos="8280"/>
              </w:tabs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7984967" w14:textId="77777777" w:rsidR="00052C5C" w:rsidRPr="00052C5C" w:rsidRDefault="00052C5C" w:rsidP="00052C5C">
            <w:pPr>
              <w:tabs>
                <w:tab w:val="left" w:pos="8280"/>
              </w:tabs>
            </w:pPr>
          </w:p>
        </w:tc>
        <w:tc>
          <w:tcPr>
            <w:tcW w:w="1915" w:type="dxa"/>
          </w:tcPr>
          <w:p w14:paraId="5844D66C" w14:textId="77777777" w:rsidR="00052C5C" w:rsidRPr="00052C5C" w:rsidRDefault="00052C5C" w:rsidP="00052C5C">
            <w:pPr>
              <w:tabs>
                <w:tab w:val="left" w:pos="8280"/>
              </w:tabs>
            </w:pPr>
          </w:p>
        </w:tc>
        <w:tc>
          <w:tcPr>
            <w:tcW w:w="1916" w:type="dxa"/>
          </w:tcPr>
          <w:p w14:paraId="63E2DD8D" w14:textId="77777777" w:rsidR="00052C5C" w:rsidRPr="00052C5C" w:rsidRDefault="00052C5C" w:rsidP="00052C5C">
            <w:pPr>
              <w:tabs>
                <w:tab w:val="left" w:pos="8280"/>
              </w:tabs>
            </w:pPr>
          </w:p>
        </w:tc>
      </w:tr>
    </w:tbl>
    <w:p w14:paraId="508CF8FD" w14:textId="77777777" w:rsidR="00052C5C" w:rsidRPr="00052C5C" w:rsidRDefault="00052C5C" w:rsidP="00052C5C">
      <w:pPr>
        <w:tabs>
          <w:tab w:val="left" w:pos="8280"/>
        </w:tabs>
        <w:rPr>
          <w:lang w:val="en-CA"/>
        </w:rPr>
      </w:pPr>
    </w:p>
    <w:p w14:paraId="4B38F3CD" w14:textId="77777777" w:rsidR="00052C5C" w:rsidRPr="001C3C80" w:rsidRDefault="00052C5C" w:rsidP="001C3C80">
      <w:pPr>
        <w:tabs>
          <w:tab w:val="left" w:pos="8280"/>
        </w:tabs>
      </w:pPr>
    </w:p>
    <w:sectPr w:rsidR="00052C5C" w:rsidRPr="001C3C80" w:rsidSect="00896234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1440" w:bottom="864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E3189" w14:textId="77777777" w:rsidR="009710A9" w:rsidRDefault="009710A9" w:rsidP="004A504B">
      <w:r>
        <w:separator/>
      </w:r>
    </w:p>
  </w:endnote>
  <w:endnote w:type="continuationSeparator" w:id="0">
    <w:p w14:paraId="7A330243" w14:textId="77777777" w:rsidR="009710A9" w:rsidRDefault="009710A9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BC6F" w14:textId="77777777" w:rsidR="007C227C" w:rsidRPr="0033525D" w:rsidRDefault="007C227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D1E6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7A61" w14:textId="77777777" w:rsidR="007C227C" w:rsidRPr="0033525D" w:rsidRDefault="007C227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D1E6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380DD" w14:textId="77777777" w:rsidR="009710A9" w:rsidRDefault="009710A9" w:rsidP="004A504B">
      <w:r>
        <w:separator/>
      </w:r>
    </w:p>
  </w:footnote>
  <w:footnote w:type="continuationSeparator" w:id="0">
    <w:p w14:paraId="78484E3D" w14:textId="77777777" w:rsidR="009710A9" w:rsidRDefault="009710A9" w:rsidP="004A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0CF2" w14:textId="77777777" w:rsidR="007C227C" w:rsidRPr="0033525D" w:rsidRDefault="009710A9">
    <w:r>
      <w:fldChar w:fldCharType="begin"/>
    </w:r>
    <w:r>
      <w:instrText xml:space="preserve"> DOCPROPERTY "Document number"  \* MERGEFORMAT </w:instrText>
    </w:r>
    <w:r>
      <w:fldChar w:fldCharType="separate"/>
    </w:r>
    <w:r w:rsidR="00403B68">
      <w:t>UNEP/OzL.Pro/ExCom/83/48/Corr.1</w:t>
    </w:r>
    <w:r>
      <w:fldChar w:fldCharType="end"/>
    </w:r>
  </w:p>
  <w:p w14:paraId="78926B24" w14:textId="77777777" w:rsidR="007C227C" w:rsidRPr="0033525D" w:rsidRDefault="007C227C"/>
  <w:p w14:paraId="24252C01" w14:textId="77777777" w:rsidR="007C227C" w:rsidRPr="0033525D" w:rsidRDefault="007C227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D2CB4" w14:textId="77777777" w:rsidR="007C227C" w:rsidRPr="0033525D" w:rsidRDefault="009710A9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403B68">
      <w:t>UNEP/OzL.Pro/ExCom/83/48/Corr.1</w:t>
    </w:r>
    <w:r>
      <w:fldChar w:fldCharType="end"/>
    </w:r>
  </w:p>
  <w:p w14:paraId="1148B934" w14:textId="77777777" w:rsidR="007C227C" w:rsidRPr="0033525D" w:rsidRDefault="007C227C"/>
  <w:p w14:paraId="2DF5C222" w14:textId="77777777" w:rsidR="007C227C" w:rsidRPr="0033525D" w:rsidRDefault="007C2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1DA1544"/>
    <w:lvl w:ilvl="0">
      <w:start w:val="68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3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79875B8"/>
    <w:multiLevelType w:val="hybridMultilevel"/>
    <w:tmpl w:val="4C9EB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2"/>
  </w:num>
  <w:num w:numId="21">
    <w:abstractNumId w:val="10"/>
  </w:num>
  <w:num w:numId="2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rwUA80GDZiwAAAA="/>
  </w:docVars>
  <w:rsids>
    <w:rsidRoot w:val="00AD58E0"/>
    <w:rsid w:val="00000FED"/>
    <w:rsid w:val="0000434E"/>
    <w:rsid w:val="000211A9"/>
    <w:rsid w:val="00031260"/>
    <w:rsid w:val="0003681A"/>
    <w:rsid w:val="00052C5C"/>
    <w:rsid w:val="00061EC2"/>
    <w:rsid w:val="00080ED0"/>
    <w:rsid w:val="00085B8F"/>
    <w:rsid w:val="00090481"/>
    <w:rsid w:val="000A6C26"/>
    <w:rsid w:val="000D52A4"/>
    <w:rsid w:val="000E07BC"/>
    <w:rsid w:val="000F1CD4"/>
    <w:rsid w:val="000F4103"/>
    <w:rsid w:val="000F70A7"/>
    <w:rsid w:val="00113CCA"/>
    <w:rsid w:val="00122F25"/>
    <w:rsid w:val="00135980"/>
    <w:rsid w:val="00164719"/>
    <w:rsid w:val="00166FC4"/>
    <w:rsid w:val="001677AC"/>
    <w:rsid w:val="001804EA"/>
    <w:rsid w:val="00190A61"/>
    <w:rsid w:val="001A3342"/>
    <w:rsid w:val="001A3E3D"/>
    <w:rsid w:val="001A7049"/>
    <w:rsid w:val="001B1D88"/>
    <w:rsid w:val="001B1E40"/>
    <w:rsid w:val="001B6487"/>
    <w:rsid w:val="001C3C80"/>
    <w:rsid w:val="001C764E"/>
    <w:rsid w:val="001E1052"/>
    <w:rsid w:val="001E21B1"/>
    <w:rsid w:val="001E2F93"/>
    <w:rsid w:val="001E61E5"/>
    <w:rsid w:val="001F2159"/>
    <w:rsid w:val="00214863"/>
    <w:rsid w:val="002156B4"/>
    <w:rsid w:val="00253222"/>
    <w:rsid w:val="00262847"/>
    <w:rsid w:val="00281BB2"/>
    <w:rsid w:val="002B08D9"/>
    <w:rsid w:val="002B5BA6"/>
    <w:rsid w:val="002B72E9"/>
    <w:rsid w:val="002C7998"/>
    <w:rsid w:val="002F1E53"/>
    <w:rsid w:val="002F263D"/>
    <w:rsid w:val="002F2CAA"/>
    <w:rsid w:val="0030052C"/>
    <w:rsid w:val="003306E1"/>
    <w:rsid w:val="003320E4"/>
    <w:rsid w:val="0033525D"/>
    <w:rsid w:val="003414F3"/>
    <w:rsid w:val="00346820"/>
    <w:rsid w:val="0035613E"/>
    <w:rsid w:val="00363EE9"/>
    <w:rsid w:val="00376128"/>
    <w:rsid w:val="0037742E"/>
    <w:rsid w:val="00377D56"/>
    <w:rsid w:val="0038245A"/>
    <w:rsid w:val="003840E6"/>
    <w:rsid w:val="00385CFC"/>
    <w:rsid w:val="003919B9"/>
    <w:rsid w:val="0039337A"/>
    <w:rsid w:val="003A3189"/>
    <w:rsid w:val="003A3CA7"/>
    <w:rsid w:val="003B33BD"/>
    <w:rsid w:val="003B569D"/>
    <w:rsid w:val="003C0C29"/>
    <w:rsid w:val="003C3C0E"/>
    <w:rsid w:val="003D4FAC"/>
    <w:rsid w:val="003E7906"/>
    <w:rsid w:val="003F3C50"/>
    <w:rsid w:val="003F5FBE"/>
    <w:rsid w:val="00403B68"/>
    <w:rsid w:val="00406A6A"/>
    <w:rsid w:val="00406B22"/>
    <w:rsid w:val="004174B4"/>
    <w:rsid w:val="004328A7"/>
    <w:rsid w:val="00434C74"/>
    <w:rsid w:val="00456EB4"/>
    <w:rsid w:val="004718F3"/>
    <w:rsid w:val="00475040"/>
    <w:rsid w:val="00493D40"/>
    <w:rsid w:val="004967B6"/>
    <w:rsid w:val="004A504B"/>
    <w:rsid w:val="004A6911"/>
    <w:rsid w:val="004B54E0"/>
    <w:rsid w:val="004B7384"/>
    <w:rsid w:val="004C4269"/>
    <w:rsid w:val="004D6236"/>
    <w:rsid w:val="004D7F90"/>
    <w:rsid w:val="004E4DBB"/>
    <w:rsid w:val="004E4E41"/>
    <w:rsid w:val="004E7F9C"/>
    <w:rsid w:val="004F3493"/>
    <w:rsid w:val="004F5143"/>
    <w:rsid w:val="00512B09"/>
    <w:rsid w:val="00515B2F"/>
    <w:rsid w:val="00533796"/>
    <w:rsid w:val="00550403"/>
    <w:rsid w:val="00555D75"/>
    <w:rsid w:val="00560DF0"/>
    <w:rsid w:val="0056759C"/>
    <w:rsid w:val="0059513E"/>
    <w:rsid w:val="005B48FF"/>
    <w:rsid w:val="00604C15"/>
    <w:rsid w:val="00614BE0"/>
    <w:rsid w:val="006158D5"/>
    <w:rsid w:val="00625D83"/>
    <w:rsid w:val="006623E7"/>
    <w:rsid w:val="00662B80"/>
    <w:rsid w:val="00670F6C"/>
    <w:rsid w:val="006852C7"/>
    <w:rsid w:val="006852CE"/>
    <w:rsid w:val="006C1727"/>
    <w:rsid w:val="006C32FD"/>
    <w:rsid w:val="006C39CE"/>
    <w:rsid w:val="006D0FCC"/>
    <w:rsid w:val="006D1D2D"/>
    <w:rsid w:val="006D251D"/>
    <w:rsid w:val="006E1FC3"/>
    <w:rsid w:val="007012CB"/>
    <w:rsid w:val="0070616B"/>
    <w:rsid w:val="00706FDA"/>
    <w:rsid w:val="00711F9A"/>
    <w:rsid w:val="00713810"/>
    <w:rsid w:val="007303A5"/>
    <w:rsid w:val="00730B3E"/>
    <w:rsid w:val="0073420B"/>
    <w:rsid w:val="0074760E"/>
    <w:rsid w:val="00754ABA"/>
    <w:rsid w:val="007839E5"/>
    <w:rsid w:val="007A1546"/>
    <w:rsid w:val="007A228C"/>
    <w:rsid w:val="007A368E"/>
    <w:rsid w:val="007A5868"/>
    <w:rsid w:val="007B04CE"/>
    <w:rsid w:val="007B6871"/>
    <w:rsid w:val="007B7A2F"/>
    <w:rsid w:val="007C227C"/>
    <w:rsid w:val="007C3D33"/>
    <w:rsid w:val="007D294A"/>
    <w:rsid w:val="007D47D2"/>
    <w:rsid w:val="007D6EC0"/>
    <w:rsid w:val="007D7E1D"/>
    <w:rsid w:val="00831979"/>
    <w:rsid w:val="00851352"/>
    <w:rsid w:val="008518D8"/>
    <w:rsid w:val="00863230"/>
    <w:rsid w:val="008717D8"/>
    <w:rsid w:val="0087215C"/>
    <w:rsid w:val="00880E35"/>
    <w:rsid w:val="008875FE"/>
    <w:rsid w:val="00887F8E"/>
    <w:rsid w:val="00896234"/>
    <w:rsid w:val="00897E43"/>
    <w:rsid w:val="008C5738"/>
    <w:rsid w:val="008C7EAD"/>
    <w:rsid w:val="008D0CFE"/>
    <w:rsid w:val="008D1E61"/>
    <w:rsid w:val="008D3375"/>
    <w:rsid w:val="008D6152"/>
    <w:rsid w:val="008F0F81"/>
    <w:rsid w:val="008F27BF"/>
    <w:rsid w:val="009142EC"/>
    <w:rsid w:val="009154C3"/>
    <w:rsid w:val="00923540"/>
    <w:rsid w:val="00926767"/>
    <w:rsid w:val="009361D5"/>
    <w:rsid w:val="009428A4"/>
    <w:rsid w:val="009659F4"/>
    <w:rsid w:val="00970D60"/>
    <w:rsid w:val="009710A9"/>
    <w:rsid w:val="009960E5"/>
    <w:rsid w:val="009A7ADC"/>
    <w:rsid w:val="009C19B7"/>
    <w:rsid w:val="009C6474"/>
    <w:rsid w:val="009D7C51"/>
    <w:rsid w:val="009E196C"/>
    <w:rsid w:val="009F36BF"/>
    <w:rsid w:val="00A111B6"/>
    <w:rsid w:val="00A2547B"/>
    <w:rsid w:val="00A26D27"/>
    <w:rsid w:val="00A376EE"/>
    <w:rsid w:val="00A42A99"/>
    <w:rsid w:val="00A5151A"/>
    <w:rsid w:val="00A56465"/>
    <w:rsid w:val="00A57E0A"/>
    <w:rsid w:val="00A713D5"/>
    <w:rsid w:val="00A823F6"/>
    <w:rsid w:val="00A93BBA"/>
    <w:rsid w:val="00AA0A89"/>
    <w:rsid w:val="00AA6429"/>
    <w:rsid w:val="00AC01AA"/>
    <w:rsid w:val="00AC4F72"/>
    <w:rsid w:val="00AD58E0"/>
    <w:rsid w:val="00AE77AA"/>
    <w:rsid w:val="00AF741A"/>
    <w:rsid w:val="00B01ADB"/>
    <w:rsid w:val="00B04161"/>
    <w:rsid w:val="00B056F9"/>
    <w:rsid w:val="00B11E3D"/>
    <w:rsid w:val="00B17E82"/>
    <w:rsid w:val="00B4575A"/>
    <w:rsid w:val="00B575BA"/>
    <w:rsid w:val="00B76429"/>
    <w:rsid w:val="00B956D4"/>
    <w:rsid w:val="00B97446"/>
    <w:rsid w:val="00BA7432"/>
    <w:rsid w:val="00BC1AA0"/>
    <w:rsid w:val="00BC2495"/>
    <w:rsid w:val="00BC7EB9"/>
    <w:rsid w:val="00BD2643"/>
    <w:rsid w:val="00BD56B1"/>
    <w:rsid w:val="00BD6558"/>
    <w:rsid w:val="00BF3022"/>
    <w:rsid w:val="00BF3214"/>
    <w:rsid w:val="00BF5573"/>
    <w:rsid w:val="00C15867"/>
    <w:rsid w:val="00C2296D"/>
    <w:rsid w:val="00C23155"/>
    <w:rsid w:val="00C40C41"/>
    <w:rsid w:val="00C45885"/>
    <w:rsid w:val="00C50F22"/>
    <w:rsid w:val="00C57971"/>
    <w:rsid w:val="00C65BD7"/>
    <w:rsid w:val="00C76BA4"/>
    <w:rsid w:val="00C83A48"/>
    <w:rsid w:val="00C85865"/>
    <w:rsid w:val="00C85E85"/>
    <w:rsid w:val="00CA2EAE"/>
    <w:rsid w:val="00CA4AC1"/>
    <w:rsid w:val="00CB0316"/>
    <w:rsid w:val="00CB0B11"/>
    <w:rsid w:val="00CB5354"/>
    <w:rsid w:val="00CC299E"/>
    <w:rsid w:val="00CC6A14"/>
    <w:rsid w:val="00CC70A3"/>
    <w:rsid w:val="00CD4442"/>
    <w:rsid w:val="00CD53C3"/>
    <w:rsid w:val="00CD574E"/>
    <w:rsid w:val="00CE4C22"/>
    <w:rsid w:val="00CF41EC"/>
    <w:rsid w:val="00CF5D04"/>
    <w:rsid w:val="00D04DE4"/>
    <w:rsid w:val="00D063F1"/>
    <w:rsid w:val="00D13CD0"/>
    <w:rsid w:val="00D14F22"/>
    <w:rsid w:val="00D4741C"/>
    <w:rsid w:val="00D57918"/>
    <w:rsid w:val="00D73DC6"/>
    <w:rsid w:val="00D74C1A"/>
    <w:rsid w:val="00D754C1"/>
    <w:rsid w:val="00D77393"/>
    <w:rsid w:val="00D77A35"/>
    <w:rsid w:val="00D81B3E"/>
    <w:rsid w:val="00D90C70"/>
    <w:rsid w:val="00D90E49"/>
    <w:rsid w:val="00D96ADE"/>
    <w:rsid w:val="00DA0CE2"/>
    <w:rsid w:val="00DC6A10"/>
    <w:rsid w:val="00DE657E"/>
    <w:rsid w:val="00DF4704"/>
    <w:rsid w:val="00E024AA"/>
    <w:rsid w:val="00E058A1"/>
    <w:rsid w:val="00E250F1"/>
    <w:rsid w:val="00E3550D"/>
    <w:rsid w:val="00E41335"/>
    <w:rsid w:val="00E614E0"/>
    <w:rsid w:val="00E73F7F"/>
    <w:rsid w:val="00E85409"/>
    <w:rsid w:val="00EA429F"/>
    <w:rsid w:val="00EA4F9E"/>
    <w:rsid w:val="00EA63CA"/>
    <w:rsid w:val="00EA6D3B"/>
    <w:rsid w:val="00EB00AD"/>
    <w:rsid w:val="00EB136C"/>
    <w:rsid w:val="00EB480E"/>
    <w:rsid w:val="00EB5EC6"/>
    <w:rsid w:val="00EB7FC9"/>
    <w:rsid w:val="00ED27E8"/>
    <w:rsid w:val="00ED7137"/>
    <w:rsid w:val="00EE66BA"/>
    <w:rsid w:val="00F21088"/>
    <w:rsid w:val="00F268BE"/>
    <w:rsid w:val="00F26E2B"/>
    <w:rsid w:val="00F327E7"/>
    <w:rsid w:val="00F35746"/>
    <w:rsid w:val="00F447C7"/>
    <w:rsid w:val="00F5211B"/>
    <w:rsid w:val="00F554A9"/>
    <w:rsid w:val="00F716FD"/>
    <w:rsid w:val="00F80355"/>
    <w:rsid w:val="00F87C43"/>
    <w:rsid w:val="00FB0C81"/>
    <w:rsid w:val="00FB3D31"/>
    <w:rsid w:val="00FC2200"/>
    <w:rsid w:val="00FC2540"/>
    <w:rsid w:val="00FF0204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EC0B"/>
  <w15:docId w15:val="{6B5F5CD5-5727-409C-B628-02145792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rsid w:val="0033525D"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qFormat/>
    <w:rsid w:val="0033525D"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semiHidden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AD58E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RAFTS\Nanette\83rd%20meeting\06%20MISC\Templates\Eec83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D6C4AB31DDB43B4A5CC9B954409C8" ma:contentTypeVersion="4" ma:contentTypeDescription="Create a new document." ma:contentTypeScope="" ma:versionID="a032a06b6410868b9d03ae8563bc7304">
  <xsd:schema xmlns:xsd="http://www.w3.org/2001/XMLSchema" xmlns:p="http://schemas.microsoft.com/office/2006/metadata/properties" xmlns:ns2="6b03d5a6-c642-4a08-93b6-965b66bfac2e" xmlns:ns3="64e33b30-101d-41de-b951-961aab25ea29" targetNamespace="http://schemas.microsoft.com/office/2006/metadata/properties" ma:root="true" ma:fieldsID="d787390c4db36f0b053e4a5d3528d68e" ns2:_="" ns3:_="">
    <xsd:import namespace="6b03d5a6-c642-4a08-93b6-965b66bfac2e"/>
    <xsd:import namespace="64e33b30-101d-41de-b951-961aab25ea2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03d5a6-c642-4a08-93b6-965b66bfac2e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4e33b30-101d-41de-b951-961aab25ea29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6b03d5a6-c642-4a08-93b6-965b66bfac2e">UNEP/OzL.Pro/ExCom/83/48/Corr.3</Document_x0020_Number>
    <DocumentType xmlns="64e33b30-101d-41de-b951-961aab25ea29">Pre-session</DocumentType>
  </documentManagement>
</p:properties>
</file>

<file path=customXml/itemProps1.xml><?xml version="1.0" encoding="utf-8"?>
<ds:datastoreItem xmlns:ds="http://schemas.openxmlformats.org/officeDocument/2006/customXml" ds:itemID="{18E351B5-F61D-4920-B23A-65B6312512BD}"/>
</file>

<file path=customXml/itemProps2.xml><?xml version="1.0" encoding="utf-8"?>
<ds:datastoreItem xmlns:ds="http://schemas.openxmlformats.org/officeDocument/2006/customXml" ds:itemID="{B5863EC6-4867-45D9-B011-2C0736781807}"/>
</file>

<file path=customXml/itemProps3.xml><?xml version="1.0" encoding="utf-8"?>
<ds:datastoreItem xmlns:ds="http://schemas.openxmlformats.org/officeDocument/2006/customXml" ds:itemID="{75113F17-25DE-401A-B5AF-48E82756C3E3}"/>
</file>

<file path=customXml/itemProps4.xml><?xml version="1.0" encoding="utf-8"?>
<ds:datastoreItem xmlns:ds="http://schemas.openxmlformats.org/officeDocument/2006/customXml" ds:itemID="{FA83B2E1-9D96-477C-AC83-3E2B61F71115}"/>
</file>

<file path=docProps/app.xml><?xml version="1.0" encoding="utf-8"?>
<Properties xmlns="http://schemas.openxmlformats.org/officeDocument/2006/extended-properties" xmlns:vt="http://schemas.openxmlformats.org/officeDocument/2006/docPropsVTypes">
  <Template>Eec83G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on Morocco Agreement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Eighty-third meeting of the Executive Committee - Corrigendum 3</dc:title>
  <dc:creator>Nanette Guerin</dc:creator>
  <dc:description>83/48, Ax10</dc:description>
  <cp:lastModifiedBy>Nanette Guerin</cp:lastModifiedBy>
  <cp:revision>2</cp:revision>
  <cp:lastPrinted>2019-08-22T19:00:00Z</cp:lastPrinted>
  <dcterms:created xsi:type="dcterms:W3CDTF">2021-06-21T15:51:00Z</dcterms:created>
  <dcterms:modified xsi:type="dcterms:W3CDTF">2021-06-21T15:51:00Z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UNEP/OzL.Pro/ExCom/83/48/Corr.3</vt:lpwstr>
  </property>
  <property fmtid="{D5CDD505-2E9C-101B-9397-08002B2CF9AE}" pid="3" name="Revision date">
    <vt:lpwstr>06/21/2021</vt:lpwstr>
  </property>
  <property fmtid="{D5CDD505-2E9C-101B-9397-08002B2CF9AE}" pid="4" name="ContentTypeId">
    <vt:lpwstr>0x010100762D6C4AB31DDB43B4A5CC9B954409C8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