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BA" w:rsidRDefault="006D1D2D" w:rsidP="003919B9">
      <w:r>
        <w:t xml:space="preserve"> </w:t>
      </w:r>
      <w:r w:rsidR="007C227C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943600" cy="2974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BA" w:rsidRDefault="00EE66BA" w:rsidP="001C3C80">
      <w:pPr>
        <w:tabs>
          <w:tab w:val="left" w:pos="8280"/>
        </w:tabs>
      </w:pPr>
    </w:p>
    <w:p w:rsidR="00EE66BA" w:rsidRDefault="00EE66BA" w:rsidP="001C3C80">
      <w:pPr>
        <w:tabs>
          <w:tab w:val="left" w:pos="8280"/>
        </w:tabs>
      </w:pPr>
    </w:p>
    <w:p w:rsidR="00EE66BA" w:rsidRDefault="00EE66BA" w:rsidP="001C3C80">
      <w:pPr>
        <w:tabs>
          <w:tab w:val="left" w:pos="8280"/>
        </w:tabs>
      </w:pPr>
    </w:p>
    <w:p w:rsidR="00EE66BA" w:rsidRDefault="00A56465" w:rsidP="00A56465">
      <w:pPr>
        <w:tabs>
          <w:tab w:val="left" w:pos="3210"/>
        </w:tabs>
      </w:pPr>
      <w:r>
        <w:tab/>
      </w:r>
    </w:p>
    <w:p w:rsidR="003919B9" w:rsidRDefault="003919B9" w:rsidP="003919B9">
      <w:pPr>
        <w:ind w:left="5040"/>
      </w:pPr>
      <w:r>
        <w:t xml:space="preserve">  </w:t>
      </w:r>
    </w:p>
    <w:p w:rsidR="003919B9" w:rsidRDefault="003919B9" w:rsidP="003919B9">
      <w:pPr>
        <w:ind w:left="5040"/>
      </w:pPr>
    </w:p>
    <w:p w:rsidR="003919B9" w:rsidRDefault="003919B9" w:rsidP="003919B9">
      <w:pPr>
        <w:ind w:left="5040"/>
      </w:pPr>
      <w:r>
        <w:t xml:space="preserve">   </w:t>
      </w:r>
      <w:fldSimple w:instr=" DOCPROPERTY &quot;Document number&quot;  \* MERGEFORMAT ">
        <w:r w:rsidR="00AD58E0">
          <w:t>UNEP/OzL.Pro/ExCom/83/48/Corr.1</w:t>
        </w:r>
      </w:fldSimple>
      <w:r>
        <w:br/>
        <w:t xml:space="preserve">   </w:t>
      </w:r>
      <w:r>
        <w:fldChar w:fldCharType="begin"/>
      </w:r>
      <w:r>
        <w:instrText xml:space="preserve"> DOCPROPERTY "Revision date" \@ "d MMMM YYYY"  \* MERGEFORMAT </w:instrText>
      </w:r>
      <w:r>
        <w:fldChar w:fldCharType="separate"/>
      </w:r>
      <w:r w:rsidR="00346820">
        <w:t>22 August 2019</w:t>
      </w:r>
      <w:r>
        <w:fldChar w:fldCharType="end"/>
      </w:r>
    </w:p>
    <w:p w:rsidR="003919B9" w:rsidRPr="003F73BA" w:rsidRDefault="003919B9" w:rsidP="003919B9"/>
    <w:p w:rsidR="00EE66BA" w:rsidRDefault="00EE66BA" w:rsidP="001C3C80">
      <w:pPr>
        <w:tabs>
          <w:tab w:val="left" w:pos="8280"/>
        </w:tabs>
      </w:pPr>
    </w:p>
    <w:p w:rsidR="003919B9" w:rsidRDefault="00AE77AA" w:rsidP="001C3C80">
      <w:pPr>
        <w:tabs>
          <w:tab w:val="left" w:pos="8280"/>
        </w:tabs>
      </w:pPr>
      <w:r>
        <w:br/>
      </w:r>
      <w:r w:rsidR="002B08D9">
        <w:br/>
      </w: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AD58E0" w:rsidRPr="0044288C" w:rsidRDefault="00AD58E0" w:rsidP="00AD58E0">
      <w:pPr>
        <w:jc w:val="center"/>
        <w:rPr>
          <w:b/>
          <w:lang w:val="en-CA"/>
        </w:rPr>
      </w:pPr>
      <w:r w:rsidRPr="0044288C">
        <w:rPr>
          <w:b/>
          <w:lang w:val="en-CA"/>
        </w:rPr>
        <w:t>Corrigendum</w:t>
      </w:r>
    </w:p>
    <w:p w:rsidR="00AD58E0" w:rsidRPr="0044288C" w:rsidRDefault="00AD58E0" w:rsidP="00AD58E0">
      <w:pPr>
        <w:rPr>
          <w:lang w:val="en-CA"/>
        </w:rPr>
      </w:pPr>
    </w:p>
    <w:p w:rsidR="00AD58E0" w:rsidRPr="0044288C" w:rsidRDefault="00AD58E0" w:rsidP="00AD58E0">
      <w:pPr>
        <w:jc w:val="center"/>
        <w:rPr>
          <w:b/>
          <w:caps/>
          <w:lang w:val="en-CA"/>
        </w:rPr>
      </w:pPr>
      <w:r w:rsidRPr="00A119FA">
        <w:rPr>
          <w:b/>
        </w:rPr>
        <w:t>REPORT OF THE EIGHTY-THIRD MEETING OF THE EXECUTIVE COMMITTE</w:t>
      </w:r>
      <w:r w:rsidR="008D1E61">
        <w:rPr>
          <w:b/>
        </w:rPr>
        <w:t>E</w:t>
      </w:r>
    </w:p>
    <w:p w:rsidR="00AD58E0" w:rsidRPr="0044288C" w:rsidRDefault="00AD58E0" w:rsidP="00AD58E0">
      <w:pPr>
        <w:jc w:val="center"/>
        <w:rPr>
          <w:b/>
          <w:lang w:val="en-CA"/>
        </w:rPr>
      </w:pPr>
    </w:p>
    <w:p w:rsidR="00AD58E0" w:rsidRPr="006D251D" w:rsidRDefault="006D251D" w:rsidP="006D251D">
      <w:pPr>
        <w:pStyle w:val="Heading1"/>
        <w:numPr>
          <w:ilvl w:val="0"/>
          <w:numId w:val="0"/>
        </w:numPr>
        <w:tabs>
          <w:tab w:val="left" w:pos="0"/>
        </w:tabs>
      </w:pPr>
      <w:r>
        <w:tab/>
      </w:r>
      <w:r w:rsidR="00AD58E0" w:rsidRPr="006D251D">
        <w:t>This document is being issued to</w:t>
      </w:r>
      <w:r w:rsidRPr="006D251D">
        <w:t xml:space="preserve"> </w:t>
      </w:r>
      <w:r w:rsidRPr="006D251D">
        <w:rPr>
          <w:b/>
        </w:rPr>
        <w:t>r</w:t>
      </w:r>
      <w:r w:rsidR="00AD58E0" w:rsidRPr="006D251D">
        <w:rPr>
          <w:b/>
        </w:rPr>
        <w:t>eplace</w:t>
      </w:r>
      <w:r w:rsidR="00AD58E0" w:rsidRPr="006D251D">
        <w:t xml:space="preserve"> paragraph 68 </w:t>
      </w:r>
      <w:r w:rsidR="00AD58E0" w:rsidRPr="006D251D">
        <w:rPr>
          <w:b/>
        </w:rPr>
        <w:t>with</w:t>
      </w:r>
      <w:r w:rsidR="00AD58E0" w:rsidRPr="006D251D">
        <w:t xml:space="preserve"> the following:</w:t>
      </w:r>
    </w:p>
    <w:p w:rsidR="00AD58E0" w:rsidRDefault="00AD58E0" w:rsidP="00AD58E0">
      <w:pPr>
        <w:pStyle w:val="Heading1"/>
      </w:pPr>
      <w:r w:rsidRPr="00D80392">
        <w:t xml:space="preserve">The Executive Committee </w:t>
      </w:r>
      <w:r w:rsidRPr="00FE6F3E">
        <w:rPr>
          <w:u w:val="single"/>
        </w:rPr>
        <w:t>decided</w:t>
      </w:r>
      <w:r>
        <w:t>:</w:t>
      </w:r>
      <w:r w:rsidRPr="00D80392">
        <w:t xml:space="preserve"> </w:t>
      </w:r>
    </w:p>
    <w:p w:rsidR="008D1E61" w:rsidRDefault="00AD58E0" w:rsidP="00AD58E0">
      <w:pPr>
        <w:pStyle w:val="Heading2"/>
      </w:pPr>
      <w:r>
        <w:t>T</w:t>
      </w:r>
      <w:r w:rsidRPr="00D80392">
        <w:t xml:space="preserve">o approve the terms of reference </w:t>
      </w:r>
      <w:r w:rsidRPr="003C7AFB">
        <w:t>for</w:t>
      </w:r>
      <w:r>
        <w:t xml:space="preserve"> the desk study for</w:t>
      </w:r>
      <w:r w:rsidRPr="003C7AFB">
        <w:t xml:space="preserve"> the evaluation of the energy efficiency in the servicing sector</w:t>
      </w:r>
      <w:r w:rsidRPr="00D80392">
        <w:t xml:space="preserve"> contained in document</w:t>
      </w:r>
      <w:r>
        <w:t> UNEP/OzL.Pro/ExCom/83/10/</w:t>
      </w:r>
      <w:bookmarkStart w:id="0" w:name="_GoBack"/>
      <w:bookmarkEnd w:id="0"/>
      <w:r>
        <w:t>Rev.1;</w:t>
      </w:r>
    </w:p>
    <w:p w:rsidR="00AD58E0" w:rsidRDefault="008D1E61" w:rsidP="00AD58E0">
      <w:pPr>
        <w:pStyle w:val="Heading2"/>
      </w:pPr>
      <w:r>
        <w:t>That the desk study referred to in sub-paragraph (a) above will be submitted to the 86</w:t>
      </w:r>
      <w:r w:rsidRPr="008D1E61">
        <w:rPr>
          <w:vertAlign w:val="superscript"/>
        </w:rPr>
        <w:t>th</w:t>
      </w:r>
      <w:r>
        <w:rPr>
          <w:vertAlign w:val="superscript"/>
        </w:rPr>
        <w:t> </w:t>
      </w:r>
      <w:r>
        <w:t>meeting; and</w:t>
      </w:r>
      <w:r w:rsidR="00AD58E0">
        <w:t xml:space="preserve"> </w:t>
      </w:r>
    </w:p>
    <w:p w:rsidR="00CC299E" w:rsidRDefault="00AD58E0" w:rsidP="00AD58E0">
      <w:pPr>
        <w:pStyle w:val="Heading2"/>
      </w:pPr>
      <w:r>
        <w:t xml:space="preserve">To request the </w:t>
      </w:r>
      <w:r w:rsidRPr="0058334E">
        <w:t>Senior Monitoring and Evaluation Officer</w:t>
      </w:r>
      <w:r w:rsidRPr="00C04C67">
        <w:t xml:space="preserve"> to provide an update </w:t>
      </w:r>
      <w:r>
        <w:t>to</w:t>
      </w:r>
      <w:r w:rsidRPr="00C04C67">
        <w:t xml:space="preserve"> the 84</w:t>
      </w:r>
      <w:r w:rsidRPr="00ED6CAA">
        <w:rPr>
          <w:vertAlign w:val="superscript"/>
        </w:rPr>
        <w:t>th</w:t>
      </w:r>
      <w:r>
        <w:t> </w:t>
      </w:r>
      <w:r w:rsidRPr="00C04C67">
        <w:t>meeting on the status of</w:t>
      </w:r>
      <w:r>
        <w:t xml:space="preserve"> </w:t>
      </w:r>
      <w:r w:rsidRPr="00C04C67">
        <w:t>the</w:t>
      </w:r>
      <w:r>
        <w:t xml:space="preserve"> desk study referred to in sub-paragraph (a) above</w:t>
      </w:r>
      <w:r w:rsidRPr="00C04C67">
        <w:t>.</w:t>
      </w:r>
    </w:p>
    <w:p w:rsidR="008D1E61" w:rsidRPr="008D1E61" w:rsidRDefault="008D1E61" w:rsidP="008D1E61">
      <w:pPr>
        <w:jc w:val="right"/>
        <w:rPr>
          <w:b/>
        </w:rPr>
      </w:pPr>
      <w:r>
        <w:rPr>
          <w:b/>
        </w:rPr>
        <w:t>(Decision 83/9)</w:t>
      </w:r>
    </w:p>
    <w:p w:rsidR="00CC299E" w:rsidRDefault="00CC299E" w:rsidP="001C3C80">
      <w:pPr>
        <w:tabs>
          <w:tab w:val="left" w:pos="8280"/>
        </w:tabs>
      </w:pPr>
    </w:p>
    <w:p w:rsidR="00A2547B" w:rsidRDefault="00A2547B" w:rsidP="001C3C80">
      <w:pPr>
        <w:tabs>
          <w:tab w:val="left" w:pos="8280"/>
        </w:tabs>
      </w:pPr>
    </w:p>
    <w:p w:rsidR="00A2547B" w:rsidRDefault="00A2547B" w:rsidP="001C3C80">
      <w:pPr>
        <w:tabs>
          <w:tab w:val="left" w:pos="82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052C5C" w:rsidRPr="00052C5C" w:rsidTr="006E2579">
        <w:tc>
          <w:tcPr>
            <w:tcW w:w="1915" w:type="dxa"/>
          </w:tcPr>
          <w:p w:rsidR="00052C5C" w:rsidRPr="00052C5C" w:rsidRDefault="00052C5C" w:rsidP="00052C5C">
            <w:pPr>
              <w:tabs>
                <w:tab w:val="left" w:pos="8280"/>
              </w:tabs>
            </w:pPr>
          </w:p>
        </w:tc>
        <w:tc>
          <w:tcPr>
            <w:tcW w:w="1915" w:type="dxa"/>
          </w:tcPr>
          <w:p w:rsidR="00052C5C" w:rsidRPr="00052C5C" w:rsidRDefault="00052C5C" w:rsidP="00052C5C">
            <w:pPr>
              <w:tabs>
                <w:tab w:val="left" w:pos="8280"/>
              </w:tabs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52C5C" w:rsidRPr="00052C5C" w:rsidRDefault="00052C5C" w:rsidP="00052C5C">
            <w:pPr>
              <w:tabs>
                <w:tab w:val="left" w:pos="8280"/>
              </w:tabs>
            </w:pPr>
          </w:p>
        </w:tc>
        <w:tc>
          <w:tcPr>
            <w:tcW w:w="1915" w:type="dxa"/>
          </w:tcPr>
          <w:p w:rsidR="00052C5C" w:rsidRPr="00052C5C" w:rsidRDefault="00052C5C" w:rsidP="00052C5C">
            <w:pPr>
              <w:tabs>
                <w:tab w:val="left" w:pos="8280"/>
              </w:tabs>
            </w:pPr>
          </w:p>
        </w:tc>
        <w:tc>
          <w:tcPr>
            <w:tcW w:w="1916" w:type="dxa"/>
          </w:tcPr>
          <w:p w:rsidR="00052C5C" w:rsidRPr="00052C5C" w:rsidRDefault="00052C5C" w:rsidP="00052C5C">
            <w:pPr>
              <w:tabs>
                <w:tab w:val="left" w:pos="8280"/>
              </w:tabs>
            </w:pPr>
          </w:p>
        </w:tc>
      </w:tr>
    </w:tbl>
    <w:p w:rsidR="00052C5C" w:rsidRPr="00052C5C" w:rsidRDefault="00052C5C" w:rsidP="00052C5C">
      <w:pPr>
        <w:tabs>
          <w:tab w:val="left" w:pos="8280"/>
        </w:tabs>
        <w:rPr>
          <w:lang w:val="en-CA"/>
        </w:rPr>
      </w:pPr>
    </w:p>
    <w:p w:rsidR="00052C5C" w:rsidRPr="001C3C80" w:rsidRDefault="00052C5C" w:rsidP="001C3C80">
      <w:pPr>
        <w:tabs>
          <w:tab w:val="left" w:pos="8280"/>
        </w:tabs>
      </w:pPr>
    </w:p>
    <w:sectPr w:rsidR="00052C5C" w:rsidRPr="001C3C80" w:rsidSect="00896234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720" w:right="1440" w:bottom="864" w:left="1440" w:header="720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E0" w:rsidRDefault="00AD58E0" w:rsidP="004A504B">
      <w:r>
        <w:separator/>
      </w:r>
    </w:p>
  </w:endnote>
  <w:endnote w:type="continuationSeparator" w:id="0">
    <w:p w:rsidR="00AD58E0" w:rsidRDefault="00AD58E0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7C" w:rsidRPr="0033525D" w:rsidRDefault="007C227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D1E6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7C" w:rsidRPr="0033525D" w:rsidRDefault="007C227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D1E6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E0" w:rsidRDefault="00AD58E0" w:rsidP="004A504B">
      <w:r>
        <w:separator/>
      </w:r>
    </w:p>
  </w:footnote>
  <w:footnote w:type="continuationSeparator" w:id="0">
    <w:p w:rsidR="00AD58E0" w:rsidRDefault="00AD58E0" w:rsidP="004A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7C" w:rsidRPr="0033525D" w:rsidRDefault="00346820">
    <w:fldSimple w:instr=" DOCPROPERTY &quot;Document number&quot;  \* MERGEFORMAT ">
      <w:r w:rsidR="00403B68">
        <w:t>UNEP/OzL.Pro/ExCom/83/48/Corr.1</w:t>
      </w:r>
    </w:fldSimple>
  </w:p>
  <w:p w:rsidR="007C227C" w:rsidRPr="0033525D" w:rsidRDefault="007C227C"/>
  <w:p w:rsidR="007C227C" w:rsidRPr="0033525D" w:rsidRDefault="007C227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7C" w:rsidRPr="0033525D" w:rsidRDefault="00346820">
    <w:pPr>
      <w:jc w:val="right"/>
    </w:pPr>
    <w:fldSimple w:instr=" DOCPROPERTY &quot;Document number&quot;  \* MERGEFORMAT ">
      <w:r w:rsidR="00403B68">
        <w:t>UNEP/OzL.Pro/ExCom/83/48/Corr.1</w:t>
      </w:r>
    </w:fldSimple>
  </w:p>
  <w:p w:rsidR="007C227C" w:rsidRPr="0033525D" w:rsidRDefault="007C227C"/>
  <w:p w:rsidR="007C227C" w:rsidRPr="0033525D" w:rsidRDefault="007C2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1DA1544"/>
    <w:lvl w:ilvl="0">
      <w:start w:val="68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1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3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15"/>
  </w:num>
  <w:num w:numId="20">
    <w:abstractNumId w:val="12"/>
  </w:num>
  <w:num w:numId="2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tTQyNTW0MDI1MzdS0lEKTi0uzszPAykwrwUA80GDZiwAAAA="/>
  </w:docVars>
  <w:rsids>
    <w:rsidRoot w:val="00AD58E0"/>
    <w:rsid w:val="00000FED"/>
    <w:rsid w:val="0000434E"/>
    <w:rsid w:val="000211A9"/>
    <w:rsid w:val="00031260"/>
    <w:rsid w:val="0003681A"/>
    <w:rsid w:val="00052C5C"/>
    <w:rsid w:val="00061EC2"/>
    <w:rsid w:val="00080ED0"/>
    <w:rsid w:val="00085B8F"/>
    <w:rsid w:val="00090481"/>
    <w:rsid w:val="000A6C26"/>
    <w:rsid w:val="000D52A4"/>
    <w:rsid w:val="000E07BC"/>
    <w:rsid w:val="000F1CD4"/>
    <w:rsid w:val="000F4103"/>
    <w:rsid w:val="000F70A7"/>
    <w:rsid w:val="00113CCA"/>
    <w:rsid w:val="00122F25"/>
    <w:rsid w:val="00135980"/>
    <w:rsid w:val="00164719"/>
    <w:rsid w:val="00166FC4"/>
    <w:rsid w:val="001677AC"/>
    <w:rsid w:val="001804EA"/>
    <w:rsid w:val="00190A61"/>
    <w:rsid w:val="001A3342"/>
    <w:rsid w:val="001A3E3D"/>
    <w:rsid w:val="001A7049"/>
    <w:rsid w:val="001B1D88"/>
    <w:rsid w:val="001B1E40"/>
    <w:rsid w:val="001B6487"/>
    <w:rsid w:val="001C3C80"/>
    <w:rsid w:val="001C764E"/>
    <w:rsid w:val="001E1052"/>
    <w:rsid w:val="001E21B1"/>
    <w:rsid w:val="001E2F93"/>
    <w:rsid w:val="001E61E5"/>
    <w:rsid w:val="001F2159"/>
    <w:rsid w:val="00214863"/>
    <w:rsid w:val="002156B4"/>
    <w:rsid w:val="00253222"/>
    <w:rsid w:val="00262847"/>
    <w:rsid w:val="00281BB2"/>
    <w:rsid w:val="002B08D9"/>
    <w:rsid w:val="002B72E9"/>
    <w:rsid w:val="002C7998"/>
    <w:rsid w:val="002F1E53"/>
    <w:rsid w:val="002F263D"/>
    <w:rsid w:val="002F2CAA"/>
    <w:rsid w:val="0030052C"/>
    <w:rsid w:val="003306E1"/>
    <w:rsid w:val="003320E4"/>
    <w:rsid w:val="0033525D"/>
    <w:rsid w:val="003414F3"/>
    <w:rsid w:val="00346820"/>
    <w:rsid w:val="0035613E"/>
    <w:rsid w:val="00363EE9"/>
    <w:rsid w:val="00376128"/>
    <w:rsid w:val="0037742E"/>
    <w:rsid w:val="00377D56"/>
    <w:rsid w:val="0038245A"/>
    <w:rsid w:val="003840E6"/>
    <w:rsid w:val="00385CFC"/>
    <w:rsid w:val="003919B9"/>
    <w:rsid w:val="0039337A"/>
    <w:rsid w:val="003A3189"/>
    <w:rsid w:val="003A3CA7"/>
    <w:rsid w:val="003B33BD"/>
    <w:rsid w:val="003B569D"/>
    <w:rsid w:val="003C0C29"/>
    <w:rsid w:val="003C3C0E"/>
    <w:rsid w:val="003D4FAC"/>
    <w:rsid w:val="003E7906"/>
    <w:rsid w:val="003F3C50"/>
    <w:rsid w:val="003F5FBE"/>
    <w:rsid w:val="00403B68"/>
    <w:rsid w:val="00406A6A"/>
    <w:rsid w:val="00406B22"/>
    <w:rsid w:val="004174B4"/>
    <w:rsid w:val="004328A7"/>
    <w:rsid w:val="00434C74"/>
    <w:rsid w:val="00456EB4"/>
    <w:rsid w:val="004718F3"/>
    <w:rsid w:val="00475040"/>
    <w:rsid w:val="00493D40"/>
    <w:rsid w:val="004967B6"/>
    <w:rsid w:val="004A504B"/>
    <w:rsid w:val="004A6911"/>
    <w:rsid w:val="004B54E0"/>
    <w:rsid w:val="004B7384"/>
    <w:rsid w:val="004C4269"/>
    <w:rsid w:val="004D6236"/>
    <w:rsid w:val="004D7F90"/>
    <w:rsid w:val="004E4DBB"/>
    <w:rsid w:val="004E4E41"/>
    <w:rsid w:val="004E7F9C"/>
    <w:rsid w:val="004F3493"/>
    <w:rsid w:val="004F5143"/>
    <w:rsid w:val="00512B09"/>
    <w:rsid w:val="00515B2F"/>
    <w:rsid w:val="00533796"/>
    <w:rsid w:val="00555D75"/>
    <w:rsid w:val="00560DF0"/>
    <w:rsid w:val="0056759C"/>
    <w:rsid w:val="0059513E"/>
    <w:rsid w:val="005B48FF"/>
    <w:rsid w:val="00604C15"/>
    <w:rsid w:val="00614BE0"/>
    <w:rsid w:val="006158D5"/>
    <w:rsid w:val="00625D83"/>
    <w:rsid w:val="006623E7"/>
    <w:rsid w:val="00662B80"/>
    <w:rsid w:val="00670F6C"/>
    <w:rsid w:val="006852C7"/>
    <w:rsid w:val="006852CE"/>
    <w:rsid w:val="006C1727"/>
    <w:rsid w:val="006C32FD"/>
    <w:rsid w:val="006C39CE"/>
    <w:rsid w:val="006D0FCC"/>
    <w:rsid w:val="006D1D2D"/>
    <w:rsid w:val="006D251D"/>
    <w:rsid w:val="006E1FC3"/>
    <w:rsid w:val="0070616B"/>
    <w:rsid w:val="00706FDA"/>
    <w:rsid w:val="00711F9A"/>
    <w:rsid w:val="00713810"/>
    <w:rsid w:val="007303A5"/>
    <w:rsid w:val="00730B3E"/>
    <w:rsid w:val="0073420B"/>
    <w:rsid w:val="0074760E"/>
    <w:rsid w:val="00754ABA"/>
    <w:rsid w:val="007A1546"/>
    <w:rsid w:val="007A228C"/>
    <w:rsid w:val="007A368E"/>
    <w:rsid w:val="007A5868"/>
    <w:rsid w:val="007B04CE"/>
    <w:rsid w:val="007B6871"/>
    <w:rsid w:val="007B7A2F"/>
    <w:rsid w:val="007C227C"/>
    <w:rsid w:val="007C3D33"/>
    <w:rsid w:val="007D294A"/>
    <w:rsid w:val="007D47D2"/>
    <w:rsid w:val="007D6EC0"/>
    <w:rsid w:val="007D7E1D"/>
    <w:rsid w:val="00831979"/>
    <w:rsid w:val="00851352"/>
    <w:rsid w:val="008518D8"/>
    <w:rsid w:val="00863230"/>
    <w:rsid w:val="008717D8"/>
    <w:rsid w:val="0087215C"/>
    <w:rsid w:val="00880E35"/>
    <w:rsid w:val="008875FE"/>
    <w:rsid w:val="00887F8E"/>
    <w:rsid w:val="00896234"/>
    <w:rsid w:val="00897E43"/>
    <w:rsid w:val="008C5738"/>
    <w:rsid w:val="008C7EAD"/>
    <w:rsid w:val="008D0CFE"/>
    <w:rsid w:val="008D1E61"/>
    <w:rsid w:val="008D3375"/>
    <w:rsid w:val="008D6152"/>
    <w:rsid w:val="008F0F81"/>
    <w:rsid w:val="008F27BF"/>
    <w:rsid w:val="009142EC"/>
    <w:rsid w:val="009154C3"/>
    <w:rsid w:val="00923540"/>
    <w:rsid w:val="00926767"/>
    <w:rsid w:val="009361D5"/>
    <w:rsid w:val="009428A4"/>
    <w:rsid w:val="009659F4"/>
    <w:rsid w:val="00970D60"/>
    <w:rsid w:val="009960E5"/>
    <w:rsid w:val="009A7ADC"/>
    <w:rsid w:val="009C19B7"/>
    <w:rsid w:val="009D7C51"/>
    <w:rsid w:val="009E196C"/>
    <w:rsid w:val="009F36BF"/>
    <w:rsid w:val="00A111B6"/>
    <w:rsid w:val="00A2547B"/>
    <w:rsid w:val="00A26D27"/>
    <w:rsid w:val="00A376EE"/>
    <w:rsid w:val="00A42A99"/>
    <w:rsid w:val="00A5151A"/>
    <w:rsid w:val="00A56465"/>
    <w:rsid w:val="00A57E0A"/>
    <w:rsid w:val="00A823F6"/>
    <w:rsid w:val="00A93BBA"/>
    <w:rsid w:val="00AA0A89"/>
    <w:rsid w:val="00AA6429"/>
    <w:rsid w:val="00AC01AA"/>
    <w:rsid w:val="00AC4F72"/>
    <w:rsid w:val="00AD58E0"/>
    <w:rsid w:val="00AE77AA"/>
    <w:rsid w:val="00AF741A"/>
    <w:rsid w:val="00B01ADB"/>
    <w:rsid w:val="00B04161"/>
    <w:rsid w:val="00B056F9"/>
    <w:rsid w:val="00B11E3D"/>
    <w:rsid w:val="00B17E82"/>
    <w:rsid w:val="00B4575A"/>
    <w:rsid w:val="00B575BA"/>
    <w:rsid w:val="00B76429"/>
    <w:rsid w:val="00B956D4"/>
    <w:rsid w:val="00B97446"/>
    <w:rsid w:val="00BA7432"/>
    <w:rsid w:val="00BC1AA0"/>
    <w:rsid w:val="00BC2495"/>
    <w:rsid w:val="00BC7EB9"/>
    <w:rsid w:val="00BD2643"/>
    <w:rsid w:val="00BD56B1"/>
    <w:rsid w:val="00BD6558"/>
    <w:rsid w:val="00BF3022"/>
    <w:rsid w:val="00BF3214"/>
    <w:rsid w:val="00BF5573"/>
    <w:rsid w:val="00C15867"/>
    <w:rsid w:val="00C2296D"/>
    <w:rsid w:val="00C23155"/>
    <w:rsid w:val="00C40C41"/>
    <w:rsid w:val="00C45885"/>
    <w:rsid w:val="00C50F22"/>
    <w:rsid w:val="00C57971"/>
    <w:rsid w:val="00C65BD7"/>
    <w:rsid w:val="00C76BA4"/>
    <w:rsid w:val="00C83A48"/>
    <w:rsid w:val="00C85865"/>
    <w:rsid w:val="00C85E85"/>
    <w:rsid w:val="00CA2EAE"/>
    <w:rsid w:val="00CA4AC1"/>
    <w:rsid w:val="00CB0316"/>
    <w:rsid w:val="00CB0B11"/>
    <w:rsid w:val="00CB5354"/>
    <w:rsid w:val="00CC299E"/>
    <w:rsid w:val="00CC6A14"/>
    <w:rsid w:val="00CC70A3"/>
    <w:rsid w:val="00CD4442"/>
    <w:rsid w:val="00CD53C3"/>
    <w:rsid w:val="00CD574E"/>
    <w:rsid w:val="00CE4C22"/>
    <w:rsid w:val="00CF41EC"/>
    <w:rsid w:val="00CF5D04"/>
    <w:rsid w:val="00D04DE4"/>
    <w:rsid w:val="00D063F1"/>
    <w:rsid w:val="00D13CD0"/>
    <w:rsid w:val="00D14F22"/>
    <w:rsid w:val="00D4741C"/>
    <w:rsid w:val="00D57918"/>
    <w:rsid w:val="00D73DC6"/>
    <w:rsid w:val="00D74C1A"/>
    <w:rsid w:val="00D754C1"/>
    <w:rsid w:val="00D77393"/>
    <w:rsid w:val="00D77A35"/>
    <w:rsid w:val="00D81B3E"/>
    <w:rsid w:val="00D90C70"/>
    <w:rsid w:val="00D90E49"/>
    <w:rsid w:val="00D96ADE"/>
    <w:rsid w:val="00DA0CE2"/>
    <w:rsid w:val="00DC6A10"/>
    <w:rsid w:val="00DE657E"/>
    <w:rsid w:val="00DF4704"/>
    <w:rsid w:val="00E024AA"/>
    <w:rsid w:val="00E250F1"/>
    <w:rsid w:val="00E3550D"/>
    <w:rsid w:val="00E41335"/>
    <w:rsid w:val="00E614E0"/>
    <w:rsid w:val="00E73F7F"/>
    <w:rsid w:val="00E85409"/>
    <w:rsid w:val="00EA429F"/>
    <w:rsid w:val="00EA4F9E"/>
    <w:rsid w:val="00EA63CA"/>
    <w:rsid w:val="00EA6D3B"/>
    <w:rsid w:val="00EB00AD"/>
    <w:rsid w:val="00EB136C"/>
    <w:rsid w:val="00EB480E"/>
    <w:rsid w:val="00EB5EC6"/>
    <w:rsid w:val="00EB7FC9"/>
    <w:rsid w:val="00ED27E8"/>
    <w:rsid w:val="00ED7137"/>
    <w:rsid w:val="00EE66BA"/>
    <w:rsid w:val="00F21088"/>
    <w:rsid w:val="00F268BE"/>
    <w:rsid w:val="00F26E2B"/>
    <w:rsid w:val="00F327E7"/>
    <w:rsid w:val="00F35746"/>
    <w:rsid w:val="00F447C7"/>
    <w:rsid w:val="00F5211B"/>
    <w:rsid w:val="00F554A9"/>
    <w:rsid w:val="00F716FD"/>
    <w:rsid w:val="00F80355"/>
    <w:rsid w:val="00F87C43"/>
    <w:rsid w:val="00FB0C81"/>
    <w:rsid w:val="00FC2200"/>
    <w:rsid w:val="00FC2540"/>
    <w:rsid w:val="00FF0204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3238"/>
  <w15:docId w15:val="{6B5F5CD5-5727-409C-B628-02145792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rsid w:val="0033525D"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qFormat/>
    <w:rsid w:val="0033525D"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rsid w:val="007B6871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semiHidden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AD58E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RAFTS\Nanette\83rd%20meeting\06%20MISC\Templates\Eec83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D6C4AB31DDB43B4A5CC9B954409C8" ma:contentTypeVersion="4" ma:contentTypeDescription="Create a new document." ma:contentTypeScope="" ma:versionID="a032a06b6410868b9d03ae8563bc7304">
  <xsd:schema xmlns:xsd="http://www.w3.org/2001/XMLSchema" xmlns:p="http://schemas.microsoft.com/office/2006/metadata/properties" xmlns:ns2="6b03d5a6-c642-4a08-93b6-965b66bfac2e" xmlns:ns3="64e33b30-101d-41de-b951-961aab25ea29" targetNamespace="http://schemas.microsoft.com/office/2006/metadata/properties" ma:root="true" ma:fieldsID="d787390c4db36f0b053e4a5d3528d68e" ns2:_="" ns3:_="">
    <xsd:import namespace="6b03d5a6-c642-4a08-93b6-965b66bfac2e"/>
    <xsd:import namespace="64e33b30-101d-41de-b951-961aab25ea29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b03d5a6-c642-4a08-93b6-965b66bfac2e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4e33b30-101d-41de-b951-961aab25ea29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6b03d5a6-c642-4a08-93b6-965b66bfac2e">UNEP/OzL.Pro/ExCom/83/48/Corr.1</Document_x0020_Number>
    <DocumentType xmlns="64e33b30-101d-41de-b951-961aab25ea29">Final report</DocumentType>
  </documentManagement>
</p:properties>
</file>

<file path=customXml/itemProps1.xml><?xml version="1.0" encoding="utf-8"?>
<ds:datastoreItem xmlns:ds="http://schemas.openxmlformats.org/officeDocument/2006/customXml" ds:itemID="{A0E17A14-7F92-4DE9-9D13-81BD6A6D7A41}"/>
</file>

<file path=customXml/itemProps2.xml><?xml version="1.0" encoding="utf-8"?>
<ds:datastoreItem xmlns:ds="http://schemas.openxmlformats.org/officeDocument/2006/customXml" ds:itemID="{DEA5618F-8D73-4CFD-8B4D-EE55F25B9A02}"/>
</file>

<file path=customXml/itemProps3.xml><?xml version="1.0" encoding="utf-8"?>
<ds:datastoreItem xmlns:ds="http://schemas.openxmlformats.org/officeDocument/2006/customXml" ds:itemID="{13BE7F93-36E4-47C8-AD30-BC0CD6F7F97A}"/>
</file>

<file path=customXml/itemProps4.xml><?xml version="1.0" encoding="utf-8"?>
<ds:datastoreItem xmlns:ds="http://schemas.openxmlformats.org/officeDocument/2006/customXml" ds:itemID="{1735E0DD-13BC-466F-9431-D9B65BD16E4A}"/>
</file>

<file path=docProps/app.xml><?xml version="1.0" encoding="utf-8"?>
<Properties xmlns="http://schemas.openxmlformats.org/officeDocument/2006/extended-properties" xmlns:vt="http://schemas.openxmlformats.org/officeDocument/2006/docPropsVTypes">
  <Template>Eec83G</Template>
  <TotalTime>21</TotalTime>
  <Pages>1</Pages>
  <Words>130</Words>
  <Characters>721</Characters>
  <Application>Microsoft Office Word</Application>
  <DocSecurity>0</DocSecurity>
  <Lines>55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Eighty-third meeting of the Executive Committee - Corrigendum 1</dc:title>
  <dc:creator>Nanette Guerin</dc:creator>
  <cp:lastModifiedBy>Nanette Guerin</cp:lastModifiedBy>
  <cp:revision>7</cp:revision>
  <cp:lastPrinted>2019-08-22T19:00:00Z</cp:lastPrinted>
  <dcterms:created xsi:type="dcterms:W3CDTF">2019-08-19T14:01:00Z</dcterms:created>
  <dcterms:modified xsi:type="dcterms:W3CDTF">2019-08-22T19:03:00Z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UNEP/OzL.Pro/ExCom/83/48/Corr.1</vt:lpwstr>
  </property>
  <property fmtid="{D5CDD505-2E9C-101B-9397-08002B2CF9AE}" pid="3" name="Revision date">
    <vt:lpwstr>08/22/2019</vt:lpwstr>
  </property>
  <property fmtid="{D5CDD505-2E9C-101B-9397-08002B2CF9AE}" pid="4" name="ContentTypeId">
    <vt:lpwstr>0x010100762D6C4AB31DDB43B4A5CC9B954409C8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