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6623C9" w14:paraId="41A7D58B" w14:textId="77777777" w:rsidTr="00532805">
        <w:trPr>
          <w:trHeight w:val="720"/>
        </w:trPr>
        <w:tc>
          <w:tcPr>
            <w:tcW w:w="5490" w:type="dxa"/>
            <w:gridSpan w:val="2"/>
            <w:tcBorders>
              <w:bottom w:val="single" w:sz="18" w:space="0" w:color="auto"/>
            </w:tcBorders>
          </w:tcPr>
          <w:p w14:paraId="5BC7174C" w14:textId="77777777" w:rsidR="00C15867" w:rsidRPr="006623C9" w:rsidRDefault="00C15867" w:rsidP="00E579E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6623C9">
              <w:rPr>
                <w:rFonts w:ascii="Univers" w:hAnsi="Univers"/>
                <w:b/>
                <w:sz w:val="28"/>
                <w:szCs w:val="28"/>
                <w:lang w:val="en-CA"/>
              </w:rPr>
              <w:t>UNITED</w:t>
            </w:r>
            <w:r w:rsidRPr="006623C9">
              <w:rPr>
                <w:rFonts w:ascii="Univers" w:hAnsi="Univers"/>
                <w:b/>
                <w:sz w:val="28"/>
                <w:szCs w:val="28"/>
                <w:lang w:val="en-CA"/>
              </w:rPr>
              <w:br/>
              <w:t>NATIONS</w:t>
            </w:r>
          </w:p>
        </w:tc>
        <w:tc>
          <w:tcPr>
            <w:tcW w:w="4590" w:type="dxa"/>
            <w:tcBorders>
              <w:bottom w:val="single" w:sz="18" w:space="0" w:color="auto"/>
            </w:tcBorders>
          </w:tcPr>
          <w:p w14:paraId="7FD5A1A9" w14:textId="77777777" w:rsidR="00C15867" w:rsidRPr="006623C9" w:rsidRDefault="00C15867" w:rsidP="00E579EA">
            <w:pPr>
              <w:jc w:val="right"/>
              <w:rPr>
                <w:sz w:val="52"/>
                <w:szCs w:val="52"/>
                <w:lang w:val="en-CA"/>
              </w:rPr>
            </w:pPr>
            <w:r w:rsidRPr="006623C9">
              <w:rPr>
                <w:rFonts w:ascii="Univers Bold" w:hAnsi="Univers Bold"/>
                <w:b/>
                <w:sz w:val="72"/>
                <w:lang w:val="en-CA"/>
              </w:rPr>
              <w:t>EP</w:t>
            </w:r>
          </w:p>
        </w:tc>
      </w:tr>
      <w:tr w:rsidR="00C15867" w:rsidRPr="006623C9" w14:paraId="71527A05" w14:textId="77777777" w:rsidTr="00532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5EB806CB" w14:textId="77777777" w:rsidR="00C15867" w:rsidRPr="006623C9" w:rsidRDefault="00C15867" w:rsidP="00E579EA">
            <w:pPr>
              <w:spacing w:before="120"/>
              <w:rPr>
                <w:lang w:val="en-CA"/>
              </w:rPr>
            </w:pPr>
            <w:r w:rsidRPr="006623C9">
              <w:rPr>
                <w:noProof/>
                <w:lang w:val="en-CA" w:eastAsia="en-CA"/>
              </w:rPr>
              <w:drawing>
                <wp:anchor distT="0" distB="0" distL="114300" distR="114300" simplePos="0" relativeHeight="251660288" behindDoc="0" locked="0" layoutInCell="1" allowOverlap="1" wp14:anchorId="109C54DF" wp14:editId="5870A123">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sidRPr="006623C9">
              <w:rPr>
                <w:noProof/>
                <w:lang w:val="en-CA" w:eastAsia="en-CA"/>
              </w:rPr>
              <w:drawing>
                <wp:anchor distT="0" distB="0" distL="114300" distR="114300" simplePos="0" relativeHeight="251661312" behindDoc="1" locked="0" layoutInCell="0" allowOverlap="1" wp14:anchorId="73E2A968" wp14:editId="5989F7FC">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54E976A8" w14:textId="77777777" w:rsidR="00C15867" w:rsidRPr="006623C9" w:rsidRDefault="00C15867" w:rsidP="00E579E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6623C9">
              <w:rPr>
                <w:rFonts w:ascii="Univers" w:hAnsi="Univers"/>
                <w:b/>
                <w:sz w:val="32"/>
                <w:lang w:val="en-CA"/>
              </w:rPr>
              <w:t>United Nations</w:t>
            </w:r>
          </w:p>
          <w:p w14:paraId="1B79EDDD" w14:textId="77777777" w:rsidR="00C15867" w:rsidRPr="006623C9" w:rsidRDefault="00C15867" w:rsidP="00E579E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6623C9">
              <w:rPr>
                <w:rFonts w:ascii="Univers" w:hAnsi="Univers"/>
                <w:b/>
                <w:sz w:val="32"/>
                <w:lang w:val="en-CA"/>
              </w:rPr>
              <w:t>Environment</w:t>
            </w:r>
          </w:p>
          <w:p w14:paraId="2FA7012A" w14:textId="77777777" w:rsidR="00C15867" w:rsidRPr="006623C9" w:rsidRDefault="00C15867" w:rsidP="00E579E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6623C9">
              <w:rPr>
                <w:rFonts w:ascii="Univers" w:hAnsi="Univers"/>
                <w:b/>
                <w:sz w:val="32"/>
                <w:lang w:val="en-CA"/>
              </w:rPr>
              <w:t>Programme</w:t>
            </w:r>
          </w:p>
          <w:p w14:paraId="34E485D8" w14:textId="77777777" w:rsidR="00C15867" w:rsidRPr="006623C9" w:rsidRDefault="00C15867" w:rsidP="00E579EA">
            <w:pPr>
              <w:spacing w:before="720"/>
              <w:ind w:left="158"/>
              <w:rPr>
                <w:lang w:val="en-CA"/>
              </w:rPr>
            </w:pPr>
          </w:p>
        </w:tc>
        <w:tc>
          <w:tcPr>
            <w:tcW w:w="4590" w:type="dxa"/>
            <w:tcBorders>
              <w:top w:val="nil"/>
              <w:left w:val="nil"/>
              <w:bottom w:val="single" w:sz="36" w:space="0" w:color="auto"/>
              <w:right w:val="nil"/>
            </w:tcBorders>
          </w:tcPr>
          <w:p w14:paraId="3DEF844A" w14:textId="77777777" w:rsidR="00C15867" w:rsidRPr="006623C9" w:rsidRDefault="00C15867" w:rsidP="00E579EA">
            <w:pPr>
              <w:rPr>
                <w:lang w:val="en-CA"/>
              </w:rPr>
            </w:pPr>
            <w:r w:rsidRPr="006623C9">
              <w:rPr>
                <w:lang w:val="en-CA"/>
              </w:rPr>
              <w:t>Distr.</w:t>
            </w:r>
          </w:p>
          <w:p w14:paraId="28B2D60A" w14:textId="77777777" w:rsidR="00923540" w:rsidRPr="006623C9" w:rsidRDefault="00923540" w:rsidP="00E579EA">
            <w:pPr>
              <w:rPr>
                <w:lang w:val="en-CA"/>
              </w:rPr>
            </w:pPr>
            <w:r w:rsidRPr="006623C9">
              <w:rPr>
                <w:lang w:val="en-CA"/>
              </w:rPr>
              <w:t>GENERAL</w:t>
            </w:r>
          </w:p>
          <w:p w14:paraId="6FC9F839" w14:textId="77777777" w:rsidR="00C15867" w:rsidRPr="006623C9" w:rsidRDefault="00C15867" w:rsidP="00E579EA">
            <w:pPr>
              <w:rPr>
                <w:lang w:val="en-CA"/>
              </w:rPr>
            </w:pPr>
          </w:p>
          <w:p w14:paraId="3244A48F" w14:textId="77777777" w:rsidR="00C15867" w:rsidRPr="006623C9" w:rsidRDefault="00C15867" w:rsidP="00E579EA">
            <w:pPr>
              <w:rPr>
                <w:lang w:val="en-CA"/>
              </w:rPr>
            </w:pPr>
          </w:p>
          <w:p w14:paraId="0E69D38D" w14:textId="02DDC3FF" w:rsidR="00C15867" w:rsidRPr="006623C9" w:rsidRDefault="00C93410" w:rsidP="00E579EA">
            <w:pPr>
              <w:rPr>
                <w:lang w:val="en-CA"/>
              </w:rPr>
            </w:pPr>
            <w:r w:rsidRPr="00711819">
              <w:rPr>
                <w:lang w:val="en-CA"/>
              </w:rPr>
              <w:fldChar w:fldCharType="begin"/>
            </w:r>
            <w:r w:rsidRPr="00711819">
              <w:rPr>
                <w:lang w:val="en-CA"/>
              </w:rPr>
              <w:instrText xml:space="preserve"> DOCPROPERTY "Document number"  \* MERGEFORMAT </w:instrText>
            </w:r>
            <w:r w:rsidRPr="00711819">
              <w:rPr>
                <w:lang w:val="en-CA"/>
              </w:rPr>
              <w:fldChar w:fldCharType="separate"/>
            </w:r>
            <w:r w:rsidR="00A7233C">
              <w:rPr>
                <w:lang w:val="en-CA"/>
              </w:rPr>
              <w:t>UNEP/</w:t>
            </w:r>
            <w:proofErr w:type="spellStart"/>
            <w:r w:rsidR="00A7233C">
              <w:rPr>
                <w:lang w:val="en-CA"/>
              </w:rPr>
              <w:t>OzL.Pro</w:t>
            </w:r>
            <w:proofErr w:type="spellEnd"/>
            <w:r w:rsidR="00A7233C">
              <w:rPr>
                <w:lang w:val="en-CA"/>
              </w:rPr>
              <w:t>/</w:t>
            </w:r>
            <w:proofErr w:type="spellStart"/>
            <w:r w:rsidR="00A7233C">
              <w:rPr>
                <w:lang w:val="en-CA"/>
              </w:rPr>
              <w:t>ExCom</w:t>
            </w:r>
            <w:proofErr w:type="spellEnd"/>
            <w:r w:rsidR="00A7233C">
              <w:rPr>
                <w:lang w:val="en-CA"/>
              </w:rPr>
              <w:t>/81/43</w:t>
            </w:r>
            <w:r w:rsidRPr="00711819">
              <w:rPr>
                <w:lang w:val="en-CA"/>
              </w:rPr>
              <w:fldChar w:fldCharType="end"/>
            </w:r>
            <w:r w:rsidR="007954DE">
              <w:rPr>
                <w:lang w:val="en-CA"/>
              </w:rPr>
              <w:t>*</w:t>
            </w:r>
          </w:p>
          <w:p w14:paraId="0CE57449" w14:textId="53081B8F" w:rsidR="00C15867" w:rsidRPr="006623C9" w:rsidRDefault="00BC2495" w:rsidP="00E579EA">
            <w:pPr>
              <w:rPr>
                <w:lang w:val="en-CA"/>
              </w:rPr>
            </w:pPr>
            <w:r w:rsidRPr="006623C9">
              <w:rPr>
                <w:lang w:val="en-CA"/>
              </w:rPr>
              <w:fldChar w:fldCharType="begin"/>
            </w:r>
            <w:r w:rsidR="00851352" w:rsidRPr="006623C9">
              <w:rPr>
                <w:lang w:val="en-CA"/>
              </w:rPr>
              <w:instrText xml:space="preserve"> DOCPROPERTY "Revision date" \@ "d MMMM YYYY"  \* MERGEFORMAT </w:instrText>
            </w:r>
            <w:r w:rsidRPr="006623C9">
              <w:rPr>
                <w:lang w:val="en-CA"/>
              </w:rPr>
              <w:fldChar w:fldCharType="separate"/>
            </w:r>
            <w:r w:rsidR="007954DE">
              <w:rPr>
                <w:lang w:val="en-CA"/>
              </w:rPr>
              <w:t>25 May 2018</w:t>
            </w:r>
            <w:r w:rsidRPr="006623C9">
              <w:rPr>
                <w:lang w:val="en-CA"/>
              </w:rPr>
              <w:fldChar w:fldCharType="end"/>
            </w:r>
          </w:p>
          <w:p w14:paraId="59AAC080" w14:textId="77777777" w:rsidR="00C15867" w:rsidRPr="006623C9" w:rsidRDefault="00C15867" w:rsidP="00E579EA">
            <w:pPr>
              <w:rPr>
                <w:caps/>
                <w:lang w:val="en-CA"/>
              </w:rPr>
            </w:pPr>
          </w:p>
          <w:p w14:paraId="06A7E03F" w14:textId="77777777" w:rsidR="00C15867" w:rsidRPr="006623C9" w:rsidRDefault="00C15867" w:rsidP="00E579EA">
            <w:pPr>
              <w:rPr>
                <w:lang w:val="en-CA"/>
              </w:rPr>
            </w:pPr>
            <w:r w:rsidRPr="006623C9">
              <w:rPr>
                <w:lang w:val="en-CA"/>
              </w:rPr>
              <w:t>ORIGINAL: ENGLISH</w:t>
            </w:r>
          </w:p>
        </w:tc>
      </w:tr>
    </w:tbl>
    <w:p w14:paraId="0420074F" w14:textId="77777777" w:rsidR="00BF3022" w:rsidRPr="006623C9" w:rsidRDefault="00C15867" w:rsidP="00E579EA">
      <w:pPr>
        <w:jc w:val="left"/>
        <w:rPr>
          <w:lang w:val="en-CA"/>
        </w:rPr>
      </w:pPr>
      <w:r w:rsidRPr="006623C9">
        <w:rPr>
          <w:lang w:val="en-CA"/>
        </w:rPr>
        <w:t>EXECUTIVE COMMITTEE OF</w:t>
      </w:r>
      <w:r w:rsidRPr="006623C9">
        <w:rPr>
          <w:lang w:val="en-CA"/>
        </w:rPr>
        <w:br/>
        <w:t xml:space="preserve">  THE MULTILATERAL FUND FOR THE</w:t>
      </w:r>
      <w:r w:rsidRPr="006623C9">
        <w:rPr>
          <w:lang w:val="en-CA"/>
        </w:rPr>
        <w:br/>
        <w:t xml:space="preserve">  IMPLEMENTATION OF THE MONTREAL PROTOCOL</w:t>
      </w:r>
      <w:r w:rsidRPr="006623C9">
        <w:rPr>
          <w:lang w:val="en-CA"/>
        </w:rPr>
        <w:br/>
      </w:r>
      <w:r w:rsidR="003B33BD" w:rsidRPr="006623C9">
        <w:rPr>
          <w:lang w:val="en-CA"/>
        </w:rPr>
        <w:t>Eight</w:t>
      </w:r>
      <w:r w:rsidR="00C66973" w:rsidRPr="006623C9">
        <w:rPr>
          <w:lang w:val="en-CA"/>
        </w:rPr>
        <w:t>y-first</w:t>
      </w:r>
      <w:r w:rsidR="00831979" w:rsidRPr="006623C9">
        <w:rPr>
          <w:lang w:val="en-CA"/>
        </w:rPr>
        <w:t xml:space="preserve"> </w:t>
      </w:r>
      <w:r w:rsidR="00BF3022" w:rsidRPr="006623C9">
        <w:rPr>
          <w:lang w:val="en-CA"/>
        </w:rPr>
        <w:t>Meeting</w:t>
      </w:r>
    </w:p>
    <w:p w14:paraId="5BC50DFB" w14:textId="77777777" w:rsidR="009960E5" w:rsidRPr="006623C9" w:rsidRDefault="003B33BD" w:rsidP="00E579EA">
      <w:pPr>
        <w:jc w:val="left"/>
        <w:rPr>
          <w:lang w:val="en-CA"/>
        </w:rPr>
      </w:pPr>
      <w:r w:rsidRPr="006623C9">
        <w:rPr>
          <w:lang w:val="en-CA"/>
        </w:rPr>
        <w:t>Montreal</w:t>
      </w:r>
      <w:r w:rsidR="00BF3022" w:rsidRPr="006623C9">
        <w:rPr>
          <w:lang w:val="en-CA"/>
        </w:rPr>
        <w:t xml:space="preserve">, </w:t>
      </w:r>
      <w:r w:rsidRPr="006623C9">
        <w:rPr>
          <w:lang w:val="en-CA"/>
        </w:rPr>
        <w:t>1</w:t>
      </w:r>
      <w:r w:rsidR="008F49E1" w:rsidRPr="006623C9">
        <w:rPr>
          <w:lang w:val="en-CA"/>
        </w:rPr>
        <w:t>8</w:t>
      </w:r>
      <w:r w:rsidR="009154C3" w:rsidRPr="006623C9">
        <w:rPr>
          <w:lang w:val="en-CA"/>
        </w:rPr>
        <w:t>-</w:t>
      </w:r>
      <w:r w:rsidR="008F49E1" w:rsidRPr="006623C9">
        <w:rPr>
          <w:lang w:val="en-CA"/>
        </w:rPr>
        <w:t>22</w:t>
      </w:r>
      <w:r w:rsidRPr="006623C9">
        <w:rPr>
          <w:lang w:val="en-CA"/>
        </w:rPr>
        <w:t xml:space="preserve"> </w:t>
      </w:r>
      <w:r w:rsidR="00C66973" w:rsidRPr="006623C9">
        <w:rPr>
          <w:lang w:val="en-CA"/>
        </w:rPr>
        <w:t>June</w:t>
      </w:r>
      <w:r w:rsidRPr="006623C9">
        <w:rPr>
          <w:lang w:val="en-CA"/>
        </w:rPr>
        <w:t xml:space="preserve"> 201</w:t>
      </w:r>
      <w:r w:rsidR="00C66973" w:rsidRPr="006623C9">
        <w:rPr>
          <w:lang w:val="en-CA"/>
        </w:rPr>
        <w:t>8</w:t>
      </w:r>
    </w:p>
    <w:p w14:paraId="31B63D70" w14:textId="77777777" w:rsidR="004E7F9C" w:rsidRPr="006623C9" w:rsidRDefault="004E7F9C" w:rsidP="00E579EA">
      <w:pPr>
        <w:pStyle w:val="Title1"/>
        <w:rPr>
          <w:lang w:val="en-CA"/>
        </w:rPr>
      </w:pPr>
    </w:p>
    <w:p w14:paraId="375FB0B4" w14:textId="77777777" w:rsidR="0048787E" w:rsidRPr="006623C9" w:rsidRDefault="0048787E" w:rsidP="00E579EA">
      <w:pPr>
        <w:jc w:val="left"/>
        <w:rPr>
          <w:lang w:val="en-CA"/>
        </w:rPr>
      </w:pPr>
    </w:p>
    <w:p w14:paraId="6D0ABA03" w14:textId="77777777" w:rsidR="0048787E" w:rsidRPr="006623C9" w:rsidRDefault="0048787E" w:rsidP="00E579EA">
      <w:pPr>
        <w:pStyle w:val="Heading3"/>
        <w:numPr>
          <w:ilvl w:val="0"/>
          <w:numId w:val="0"/>
        </w:numPr>
        <w:spacing w:after="0"/>
        <w:rPr>
          <w:lang w:val="en-CA"/>
        </w:rPr>
      </w:pPr>
    </w:p>
    <w:p w14:paraId="6079091A" w14:textId="260EED18" w:rsidR="0048787E" w:rsidRDefault="0048787E" w:rsidP="00E579EA">
      <w:pPr>
        <w:pStyle w:val="Title1"/>
        <w:rPr>
          <w:lang w:val="en-CA"/>
        </w:rPr>
      </w:pPr>
    </w:p>
    <w:p w14:paraId="25AA7921" w14:textId="77777777" w:rsidR="000E2629" w:rsidRDefault="000E2629" w:rsidP="00E579EA">
      <w:pPr>
        <w:pStyle w:val="Title1"/>
        <w:rPr>
          <w:lang w:val="en-CA"/>
        </w:rPr>
      </w:pPr>
    </w:p>
    <w:p w14:paraId="30736F22" w14:textId="577B4ABC" w:rsidR="00FE410A" w:rsidRDefault="00FE410A" w:rsidP="00E579EA">
      <w:pPr>
        <w:pStyle w:val="Title1"/>
        <w:rPr>
          <w:lang w:val="en-CA"/>
        </w:rPr>
      </w:pPr>
    </w:p>
    <w:p w14:paraId="2FEEF0E7" w14:textId="7C9CA941" w:rsidR="00FE410A" w:rsidRDefault="00FE410A" w:rsidP="00E579EA">
      <w:pPr>
        <w:pStyle w:val="Title1"/>
        <w:rPr>
          <w:lang w:val="en-CA"/>
        </w:rPr>
      </w:pPr>
    </w:p>
    <w:p w14:paraId="7E5997D6" w14:textId="77777777" w:rsidR="000E2629" w:rsidRPr="00DD19B8" w:rsidRDefault="000E2629" w:rsidP="00E579EA">
      <w:pPr>
        <w:jc w:val="center"/>
        <w:rPr>
          <w:b/>
          <w:lang w:val="en-CA"/>
        </w:rPr>
      </w:pPr>
      <w:r w:rsidRPr="00DD19B8">
        <w:rPr>
          <w:b/>
          <w:lang w:val="en-CA"/>
        </w:rPr>
        <w:t>PROJECT PROPOSAL:  MADAGASCAR</w:t>
      </w:r>
    </w:p>
    <w:p w14:paraId="4E22D9D6" w14:textId="77777777" w:rsidR="000E2629" w:rsidRPr="006623C9" w:rsidRDefault="000E2629" w:rsidP="00E579EA">
      <w:pPr>
        <w:jc w:val="center"/>
        <w:rPr>
          <w:b/>
          <w:lang w:val="en-CA"/>
        </w:rPr>
      </w:pPr>
    </w:p>
    <w:p w14:paraId="2A0BD291" w14:textId="77777777" w:rsidR="000E2629" w:rsidRPr="006623C9" w:rsidRDefault="000E2629" w:rsidP="00E579EA">
      <w:pPr>
        <w:rPr>
          <w:lang w:val="en-CA"/>
        </w:rPr>
      </w:pPr>
    </w:p>
    <w:p w14:paraId="472E1630" w14:textId="4E15F93E" w:rsidR="00FE410A" w:rsidRDefault="00FE410A" w:rsidP="00E579EA">
      <w:pPr>
        <w:pStyle w:val="Title1"/>
        <w:rPr>
          <w:lang w:val="en-CA"/>
        </w:rPr>
      </w:pPr>
    </w:p>
    <w:p w14:paraId="4B4D27F2" w14:textId="77777777" w:rsidR="00EA4B40" w:rsidRPr="006623C9" w:rsidRDefault="00EA4B40" w:rsidP="00E579EA">
      <w:pPr>
        <w:rPr>
          <w:lang w:val="en-CA"/>
        </w:rPr>
      </w:pPr>
    </w:p>
    <w:p w14:paraId="6A0249A6" w14:textId="77777777" w:rsidR="00EA4B40" w:rsidRPr="006623C9" w:rsidRDefault="00EA4B40" w:rsidP="00E579EA">
      <w:pPr>
        <w:rPr>
          <w:lang w:val="en-CA"/>
        </w:rPr>
      </w:pPr>
    </w:p>
    <w:p w14:paraId="74D0643B" w14:textId="77777777" w:rsidR="00EA4B40" w:rsidRPr="006623C9" w:rsidRDefault="00EA4B40" w:rsidP="00E579EA">
      <w:pPr>
        <w:ind w:firstLine="720"/>
        <w:rPr>
          <w:lang w:val="en-CA"/>
        </w:rPr>
      </w:pPr>
      <w:r w:rsidRPr="006623C9">
        <w:rPr>
          <w:lang w:val="en-CA"/>
        </w:rPr>
        <w:t xml:space="preserve">This document consists of the comments and recommendation of the Secretariat on the following project proposal: </w:t>
      </w:r>
    </w:p>
    <w:p w14:paraId="79A22018" w14:textId="77777777" w:rsidR="00EA4B40" w:rsidRPr="006623C9" w:rsidRDefault="00EA4B40" w:rsidP="00E579EA">
      <w:pPr>
        <w:rPr>
          <w:lang w:val="en-CA"/>
        </w:rPr>
      </w:pPr>
    </w:p>
    <w:p w14:paraId="5BB631E0" w14:textId="77777777" w:rsidR="00EA4B40" w:rsidRPr="006623C9" w:rsidRDefault="00EA4B40" w:rsidP="00E579EA">
      <w:pPr>
        <w:rPr>
          <w:u w:val="single"/>
          <w:lang w:val="en-CA"/>
        </w:rPr>
      </w:pPr>
      <w:r w:rsidRPr="006623C9">
        <w:rPr>
          <w:u w:val="single"/>
          <w:lang w:val="en-CA"/>
        </w:rPr>
        <w:t>Phase-out</w:t>
      </w:r>
    </w:p>
    <w:p w14:paraId="19DA1242" w14:textId="5DFB2C77" w:rsidR="00D55EB0" w:rsidRDefault="00D55EB0" w:rsidP="00E579EA">
      <w:pPr>
        <w:pStyle w:val="Title1"/>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8"/>
        <w:gridCol w:w="2402"/>
      </w:tblGrid>
      <w:tr w:rsidR="00D55EB0" w:rsidRPr="006623C9" w14:paraId="11907E06" w14:textId="77777777" w:rsidTr="00F257A8">
        <w:tc>
          <w:tcPr>
            <w:tcW w:w="7128" w:type="dxa"/>
          </w:tcPr>
          <w:p w14:paraId="21F2BCA1" w14:textId="68F64151" w:rsidR="00D55EB0" w:rsidRPr="006623C9" w:rsidRDefault="00D55EB0" w:rsidP="00E579EA">
            <w:pPr>
              <w:rPr>
                <w:lang w:val="en-CA"/>
              </w:rPr>
            </w:pPr>
            <w:r w:rsidRPr="00DD19B8">
              <w:rPr>
                <w:lang w:val="en-CA"/>
              </w:rPr>
              <w:t>•</w:t>
            </w:r>
            <w:r w:rsidRPr="00DD19B8">
              <w:rPr>
                <w:lang w:val="en-CA"/>
              </w:rPr>
              <w:tab/>
              <w:t xml:space="preserve">HCFC phase-out management plan (stage I, </w:t>
            </w:r>
            <w:r>
              <w:rPr>
                <w:lang w:val="en-CA"/>
              </w:rPr>
              <w:t>fourth</w:t>
            </w:r>
            <w:r w:rsidRPr="00DD19B8">
              <w:rPr>
                <w:lang w:val="en-CA"/>
              </w:rPr>
              <w:t xml:space="preserve"> tranche)</w:t>
            </w:r>
          </w:p>
        </w:tc>
        <w:tc>
          <w:tcPr>
            <w:tcW w:w="2448" w:type="dxa"/>
          </w:tcPr>
          <w:p w14:paraId="783B2F3F" w14:textId="77777777" w:rsidR="00D55EB0" w:rsidRPr="006623C9" w:rsidRDefault="00D55EB0" w:rsidP="00E579EA">
            <w:pPr>
              <w:jc w:val="right"/>
              <w:rPr>
                <w:highlight w:val="cyan"/>
                <w:lang w:val="en-CA"/>
              </w:rPr>
            </w:pPr>
            <w:r w:rsidRPr="00DD19B8">
              <w:rPr>
                <w:lang w:val="en-CA"/>
              </w:rPr>
              <w:t>UNEP and UNIDO</w:t>
            </w:r>
          </w:p>
        </w:tc>
      </w:tr>
    </w:tbl>
    <w:p w14:paraId="07E5BDCE" w14:textId="77777777" w:rsidR="00D55EB0" w:rsidRPr="006623C9" w:rsidRDefault="00D55EB0" w:rsidP="00E579EA">
      <w:pPr>
        <w:pStyle w:val="Title1"/>
        <w:rPr>
          <w:lang w:val="en-CA"/>
        </w:rPr>
      </w:pPr>
    </w:p>
    <w:p w14:paraId="1E5F070F" w14:textId="77777777" w:rsidR="0048787E" w:rsidRPr="006623C9" w:rsidRDefault="0048787E" w:rsidP="00E579EA">
      <w:pPr>
        <w:pStyle w:val="Heading1"/>
        <w:numPr>
          <w:ilvl w:val="0"/>
          <w:numId w:val="0"/>
        </w:numPr>
        <w:rPr>
          <w:lang w:val="en-CA"/>
        </w:rPr>
      </w:pPr>
    </w:p>
    <w:p w14:paraId="3E9E9168" w14:textId="7B52F019" w:rsidR="0048787E" w:rsidRDefault="0048787E" w:rsidP="00E579EA">
      <w:pPr>
        <w:pStyle w:val="StyleHeader4Para4Left0Firstline0"/>
        <w:numPr>
          <w:ilvl w:val="0"/>
          <w:numId w:val="0"/>
        </w:numPr>
        <w:rPr>
          <w:lang w:val="en-CA"/>
        </w:rPr>
      </w:pPr>
    </w:p>
    <w:p w14:paraId="37D1FB93" w14:textId="0DAD000F" w:rsidR="007954DE" w:rsidRDefault="007954DE" w:rsidP="00E579EA">
      <w:pPr>
        <w:pStyle w:val="StyleHeader4Para4Left0Firstline0"/>
        <w:numPr>
          <w:ilvl w:val="0"/>
          <w:numId w:val="0"/>
        </w:numPr>
        <w:rPr>
          <w:lang w:val="en-CA"/>
        </w:rPr>
      </w:pPr>
    </w:p>
    <w:p w14:paraId="40E80821" w14:textId="208CBB2C" w:rsidR="007954DE" w:rsidRDefault="007954DE" w:rsidP="00E579EA">
      <w:pPr>
        <w:pStyle w:val="StyleHeader4Para4Left0Firstline0"/>
        <w:numPr>
          <w:ilvl w:val="0"/>
          <w:numId w:val="0"/>
        </w:numPr>
        <w:rPr>
          <w:lang w:val="en-CA"/>
        </w:rPr>
      </w:pPr>
    </w:p>
    <w:p w14:paraId="51F55103" w14:textId="4B31CB9D" w:rsidR="007954DE" w:rsidRDefault="007954DE" w:rsidP="00E579EA">
      <w:pPr>
        <w:pStyle w:val="StyleHeader4Para4Left0Firstline0"/>
        <w:numPr>
          <w:ilvl w:val="0"/>
          <w:numId w:val="0"/>
        </w:numPr>
        <w:rPr>
          <w:lang w:val="en-CA"/>
        </w:rPr>
      </w:pPr>
    </w:p>
    <w:p w14:paraId="505D129C" w14:textId="1D9FDCF1" w:rsidR="007954DE" w:rsidRDefault="007954DE" w:rsidP="00E579EA">
      <w:pPr>
        <w:pStyle w:val="StyleHeader4Para4Left0Firstline0"/>
        <w:numPr>
          <w:ilvl w:val="0"/>
          <w:numId w:val="0"/>
        </w:numPr>
        <w:rPr>
          <w:lang w:val="en-CA"/>
        </w:rPr>
      </w:pPr>
    </w:p>
    <w:p w14:paraId="18EBBD1B" w14:textId="13336428" w:rsidR="007954DE" w:rsidRPr="006623C9" w:rsidRDefault="007954DE" w:rsidP="00E579EA">
      <w:pPr>
        <w:pStyle w:val="StyleHeader4Para4Left0Firstline0"/>
        <w:numPr>
          <w:ilvl w:val="0"/>
          <w:numId w:val="0"/>
        </w:numPr>
        <w:rPr>
          <w:lang w:val="en-CA"/>
        </w:rPr>
      </w:pPr>
      <w:r>
        <w:rPr>
          <w:lang w:val="en-CA"/>
        </w:rPr>
        <w:t>*re-issued for technical reasons on 25 May 2018</w:t>
      </w:r>
    </w:p>
    <w:p w14:paraId="643D1D25" w14:textId="77777777" w:rsidR="0048787E" w:rsidRPr="006623C9" w:rsidRDefault="0048787E" w:rsidP="00E579EA">
      <w:pPr>
        <w:pStyle w:val="StyleHeader4Para4Left0Firstline0"/>
        <w:numPr>
          <w:ilvl w:val="0"/>
          <w:numId w:val="0"/>
        </w:numPr>
        <w:rPr>
          <w:lang w:val="en-CA"/>
        </w:rPr>
      </w:pPr>
      <w:r w:rsidRPr="006623C9">
        <w:rPr>
          <w:lang w:val="en-CA"/>
        </w:rPr>
        <w:br w:type="page"/>
      </w:r>
    </w:p>
    <w:p w14:paraId="1793F088" w14:textId="77777777" w:rsidR="00155AF9" w:rsidRPr="00DD19B8" w:rsidRDefault="00155AF9" w:rsidP="00E579EA">
      <w:pPr>
        <w:jc w:val="center"/>
        <w:rPr>
          <w:b/>
          <w:lang w:val="en-CA"/>
        </w:rPr>
      </w:pPr>
      <w:r w:rsidRPr="00DD19B8">
        <w:rPr>
          <w:b/>
          <w:lang w:val="en-CA"/>
        </w:rPr>
        <w:lastRenderedPageBreak/>
        <w:t>PROJECT EVALUATION SHEET – MULTI-YEAR PROJECTS</w:t>
      </w:r>
    </w:p>
    <w:p w14:paraId="217F4DF3" w14:textId="77777777" w:rsidR="00155AF9" w:rsidRPr="00DD19B8" w:rsidRDefault="00155AF9" w:rsidP="00E579EA">
      <w:pPr>
        <w:jc w:val="center"/>
        <w:rPr>
          <w:b/>
          <w:lang w:val="en-CA"/>
        </w:rPr>
      </w:pPr>
    </w:p>
    <w:p w14:paraId="2BDE3420" w14:textId="77777777" w:rsidR="00155AF9" w:rsidRDefault="00155AF9" w:rsidP="00E579EA">
      <w:pPr>
        <w:spacing w:after="120"/>
        <w:jc w:val="center"/>
        <w:rPr>
          <w:b/>
          <w:sz w:val="24"/>
        </w:rPr>
      </w:pPr>
      <w:r w:rsidRPr="00DD19B8">
        <w:rPr>
          <w:b/>
          <w:lang w:val="en-CA"/>
        </w:rPr>
        <w:t>Madagascar</w:t>
      </w:r>
      <w:r w:rsidRPr="00DD19B8">
        <w:rPr>
          <w:b/>
          <w:sz w:val="24"/>
        </w:rPr>
        <w:t xml:space="preserve">     </w:t>
      </w:r>
    </w:p>
    <w:tbl>
      <w:tblPr>
        <w:tblStyle w:val="TableGrid"/>
        <w:tblW w:w="10271"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016"/>
        <w:gridCol w:w="2360"/>
        <w:gridCol w:w="2839"/>
        <w:gridCol w:w="3056"/>
      </w:tblGrid>
      <w:tr w:rsidR="00155AF9" w:rsidRPr="008F6C7F" w14:paraId="67713501" w14:textId="77777777" w:rsidTr="00155AF9">
        <w:trPr>
          <w:trHeight w:val="240"/>
          <w:jc w:val="center"/>
        </w:trPr>
        <w:tc>
          <w:tcPr>
            <w:tcW w:w="2016" w:type="dxa"/>
            <w:shd w:val="clear" w:color="auto" w:fill="auto"/>
          </w:tcPr>
          <w:p w14:paraId="06828918" w14:textId="77777777" w:rsidR="00155AF9" w:rsidRPr="008F6C7F" w:rsidRDefault="00155AF9" w:rsidP="00E579EA">
            <w:pPr>
              <w:spacing w:after="80"/>
              <w:rPr>
                <w:b/>
                <w:sz w:val="18"/>
              </w:rPr>
            </w:pPr>
            <w:r w:rsidRPr="008F6C7F">
              <w:rPr>
                <w:b/>
                <w:sz w:val="18"/>
              </w:rPr>
              <w:t>(I) PROJECT TITLE</w:t>
            </w:r>
          </w:p>
        </w:tc>
        <w:tc>
          <w:tcPr>
            <w:tcW w:w="2360" w:type="dxa"/>
            <w:shd w:val="clear" w:color="auto" w:fill="auto"/>
          </w:tcPr>
          <w:p w14:paraId="58D20C8C" w14:textId="77777777" w:rsidR="00155AF9" w:rsidRPr="008F6C7F" w:rsidRDefault="00155AF9" w:rsidP="00E579EA">
            <w:pPr>
              <w:spacing w:after="80"/>
              <w:jc w:val="center"/>
              <w:rPr>
                <w:b/>
                <w:sz w:val="18"/>
              </w:rPr>
            </w:pPr>
            <w:r w:rsidRPr="008F6C7F">
              <w:rPr>
                <w:b/>
                <w:sz w:val="18"/>
              </w:rPr>
              <w:t>AGENCY</w:t>
            </w:r>
          </w:p>
        </w:tc>
        <w:tc>
          <w:tcPr>
            <w:tcW w:w="2839" w:type="dxa"/>
            <w:shd w:val="clear" w:color="auto" w:fill="auto"/>
          </w:tcPr>
          <w:p w14:paraId="0D3844DC" w14:textId="77777777" w:rsidR="00155AF9" w:rsidRPr="008F6C7F" w:rsidRDefault="00155AF9" w:rsidP="00E579EA">
            <w:pPr>
              <w:spacing w:after="80"/>
              <w:jc w:val="center"/>
              <w:rPr>
                <w:b/>
                <w:sz w:val="18"/>
              </w:rPr>
            </w:pPr>
            <w:r w:rsidRPr="008F6C7F">
              <w:rPr>
                <w:b/>
                <w:sz w:val="18"/>
              </w:rPr>
              <w:t>MEETING APPROVED</w:t>
            </w:r>
          </w:p>
        </w:tc>
        <w:tc>
          <w:tcPr>
            <w:tcW w:w="3056" w:type="dxa"/>
            <w:shd w:val="clear" w:color="auto" w:fill="auto"/>
          </w:tcPr>
          <w:p w14:paraId="42B651E9" w14:textId="77777777" w:rsidR="00155AF9" w:rsidRPr="008F6C7F" w:rsidRDefault="00155AF9" w:rsidP="00E579EA">
            <w:pPr>
              <w:spacing w:after="80"/>
              <w:jc w:val="center"/>
              <w:rPr>
                <w:b/>
                <w:sz w:val="18"/>
              </w:rPr>
            </w:pPr>
            <w:r w:rsidRPr="008F6C7F">
              <w:rPr>
                <w:b/>
                <w:sz w:val="18"/>
              </w:rPr>
              <w:t>CONTROL MEASURE</w:t>
            </w:r>
          </w:p>
        </w:tc>
      </w:tr>
      <w:tr w:rsidR="00155AF9" w:rsidRPr="00DD28A3" w14:paraId="2A8C1D8E" w14:textId="77777777" w:rsidTr="00155AF9">
        <w:trPr>
          <w:trHeight w:val="240"/>
          <w:jc w:val="center"/>
        </w:trPr>
        <w:tc>
          <w:tcPr>
            <w:tcW w:w="2016" w:type="dxa"/>
            <w:shd w:val="clear" w:color="auto" w:fill="auto"/>
          </w:tcPr>
          <w:p w14:paraId="7D0B4DA3" w14:textId="3645FD81" w:rsidR="00155AF9" w:rsidRPr="008F6C7F" w:rsidRDefault="00D847BD" w:rsidP="00E579EA">
            <w:pPr>
              <w:spacing w:after="80"/>
              <w:jc w:val="center"/>
              <w:rPr>
                <w:sz w:val="18"/>
              </w:rPr>
            </w:pPr>
            <w:r>
              <w:rPr>
                <w:sz w:val="18"/>
              </w:rPr>
              <w:t>HCFC phase-</w:t>
            </w:r>
            <w:r w:rsidR="00155AF9" w:rsidRPr="008F6C7F">
              <w:rPr>
                <w:sz w:val="18"/>
              </w:rPr>
              <w:t>out plan (Stage I)</w:t>
            </w:r>
          </w:p>
        </w:tc>
        <w:tc>
          <w:tcPr>
            <w:tcW w:w="2360" w:type="dxa"/>
            <w:shd w:val="clear" w:color="auto" w:fill="auto"/>
          </w:tcPr>
          <w:p w14:paraId="35AE6418" w14:textId="77777777" w:rsidR="00155AF9" w:rsidRPr="008F6C7F" w:rsidRDefault="00155AF9" w:rsidP="00E579EA">
            <w:pPr>
              <w:spacing w:after="80"/>
              <w:jc w:val="center"/>
              <w:rPr>
                <w:sz w:val="18"/>
              </w:rPr>
            </w:pPr>
            <w:r w:rsidRPr="008F6C7F">
              <w:rPr>
                <w:sz w:val="18"/>
              </w:rPr>
              <w:t>UNEP (lead), UNIDO</w:t>
            </w:r>
          </w:p>
        </w:tc>
        <w:tc>
          <w:tcPr>
            <w:tcW w:w="2839" w:type="dxa"/>
            <w:shd w:val="clear" w:color="auto" w:fill="auto"/>
          </w:tcPr>
          <w:p w14:paraId="7E42CC8C" w14:textId="77777777" w:rsidR="00155AF9" w:rsidRPr="008F6C7F" w:rsidRDefault="00155AF9" w:rsidP="00E579EA">
            <w:pPr>
              <w:spacing w:after="80"/>
              <w:jc w:val="center"/>
              <w:rPr>
                <w:sz w:val="18"/>
              </w:rPr>
            </w:pPr>
            <w:r w:rsidRPr="008F6C7F">
              <w:rPr>
                <w:sz w:val="18"/>
              </w:rPr>
              <w:t>62</w:t>
            </w:r>
            <w:r w:rsidRPr="008F6C7F">
              <w:rPr>
                <w:sz w:val="18"/>
                <w:vertAlign w:val="superscript"/>
              </w:rPr>
              <w:t>nd</w:t>
            </w:r>
            <w:r w:rsidRPr="008F6C7F">
              <w:rPr>
                <w:sz w:val="18"/>
              </w:rPr>
              <w:t xml:space="preserve"> </w:t>
            </w:r>
          </w:p>
        </w:tc>
        <w:tc>
          <w:tcPr>
            <w:tcW w:w="3056" w:type="dxa"/>
            <w:shd w:val="clear" w:color="auto" w:fill="auto"/>
          </w:tcPr>
          <w:p w14:paraId="63AE2346" w14:textId="77777777" w:rsidR="00155AF9" w:rsidRPr="008F6C7F" w:rsidRDefault="00155AF9" w:rsidP="00E579EA">
            <w:pPr>
              <w:spacing w:after="80"/>
              <w:jc w:val="center"/>
              <w:rPr>
                <w:sz w:val="18"/>
              </w:rPr>
            </w:pPr>
            <w:r w:rsidRPr="008F6C7F">
              <w:rPr>
                <w:sz w:val="18"/>
              </w:rPr>
              <w:t>35% by 2020</w:t>
            </w:r>
          </w:p>
        </w:tc>
      </w:tr>
    </w:tbl>
    <w:p w14:paraId="5C56A45B" w14:textId="77777777" w:rsidR="00155AF9" w:rsidRPr="00DD28A3" w:rsidRDefault="00155AF9" w:rsidP="00E579EA">
      <w:pPr>
        <w:spacing w:after="60"/>
        <w:jc w:val="center"/>
        <w:rPr>
          <w:b/>
          <w:sz w:val="24"/>
          <w:highlight w:val="yellow"/>
        </w:rPr>
      </w:pPr>
    </w:p>
    <w:tbl>
      <w:tblPr>
        <w:tblStyle w:val="TableGrid"/>
        <w:tblW w:w="10201"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248"/>
        <w:gridCol w:w="1927"/>
        <w:gridCol w:w="4026"/>
      </w:tblGrid>
      <w:tr w:rsidR="00155AF9" w:rsidRPr="00DD28A3" w14:paraId="04E33ECE" w14:textId="77777777" w:rsidTr="00DD28A3">
        <w:trPr>
          <w:trHeight w:val="240"/>
          <w:jc w:val="center"/>
        </w:trPr>
        <w:tc>
          <w:tcPr>
            <w:tcW w:w="4248" w:type="dxa"/>
            <w:shd w:val="clear" w:color="auto" w:fill="auto"/>
          </w:tcPr>
          <w:p w14:paraId="02EC13C0" w14:textId="77777777" w:rsidR="00155AF9" w:rsidRPr="008F6C7F" w:rsidRDefault="00155AF9" w:rsidP="00E579EA">
            <w:pPr>
              <w:spacing w:after="60"/>
              <w:rPr>
                <w:b/>
                <w:sz w:val="18"/>
              </w:rPr>
            </w:pPr>
            <w:r w:rsidRPr="008F6C7F">
              <w:rPr>
                <w:b/>
                <w:sz w:val="18"/>
              </w:rPr>
              <w:t>(II) LATEST ARTICLE 7 DATA (Annex C Group l)</w:t>
            </w:r>
          </w:p>
        </w:tc>
        <w:tc>
          <w:tcPr>
            <w:tcW w:w="1927" w:type="dxa"/>
            <w:shd w:val="clear" w:color="auto" w:fill="auto"/>
          </w:tcPr>
          <w:p w14:paraId="35BE5450" w14:textId="77777777" w:rsidR="00155AF9" w:rsidRPr="008F6C7F" w:rsidRDefault="00155AF9" w:rsidP="00E579EA">
            <w:pPr>
              <w:spacing w:after="60"/>
              <w:jc w:val="center"/>
              <w:rPr>
                <w:sz w:val="18"/>
              </w:rPr>
            </w:pPr>
            <w:r w:rsidRPr="008F6C7F">
              <w:rPr>
                <w:sz w:val="18"/>
              </w:rPr>
              <w:t>Year: 201</w:t>
            </w:r>
            <w:r w:rsidR="00292FB0">
              <w:rPr>
                <w:sz w:val="18"/>
              </w:rPr>
              <w:t>7</w:t>
            </w:r>
          </w:p>
        </w:tc>
        <w:tc>
          <w:tcPr>
            <w:tcW w:w="4026" w:type="dxa"/>
            <w:shd w:val="clear" w:color="auto" w:fill="auto"/>
          </w:tcPr>
          <w:p w14:paraId="61B5574E" w14:textId="63EE24A2" w:rsidR="00155AF9" w:rsidRPr="008F6C7F" w:rsidRDefault="00657C17" w:rsidP="00E579EA">
            <w:pPr>
              <w:spacing w:after="60"/>
              <w:jc w:val="right"/>
              <w:rPr>
                <w:sz w:val="18"/>
              </w:rPr>
            </w:pPr>
            <w:r>
              <w:rPr>
                <w:sz w:val="18"/>
              </w:rPr>
              <w:t>10.73</w:t>
            </w:r>
            <w:r w:rsidR="00155AF9" w:rsidRPr="008F6C7F">
              <w:rPr>
                <w:sz w:val="18"/>
              </w:rPr>
              <w:t xml:space="preserve"> (ODP tonnes)</w:t>
            </w:r>
          </w:p>
        </w:tc>
      </w:tr>
    </w:tbl>
    <w:p w14:paraId="1CED14CB" w14:textId="77777777" w:rsidR="00155AF9" w:rsidRPr="00DD28A3" w:rsidRDefault="00155AF9" w:rsidP="00E579EA">
      <w:pPr>
        <w:spacing w:after="60"/>
        <w:jc w:val="center"/>
        <w:rPr>
          <w:b/>
          <w:sz w:val="24"/>
          <w:highlight w:val="yellow"/>
        </w:rPr>
      </w:pPr>
    </w:p>
    <w:tbl>
      <w:tblPr>
        <w:tblStyle w:val="TableGrid"/>
        <w:tblW w:w="1031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518"/>
        <w:gridCol w:w="786"/>
        <w:gridCol w:w="627"/>
        <w:gridCol w:w="997"/>
        <w:gridCol w:w="1286"/>
        <w:gridCol w:w="906"/>
        <w:gridCol w:w="767"/>
        <w:gridCol w:w="1041"/>
        <w:gridCol w:w="862"/>
        <w:gridCol w:w="1528"/>
      </w:tblGrid>
      <w:tr w:rsidR="00155AF9" w:rsidRPr="00292FB0" w14:paraId="50BA7BA2" w14:textId="77777777" w:rsidTr="00DD28A3">
        <w:trPr>
          <w:trHeight w:val="240"/>
          <w:jc w:val="center"/>
        </w:trPr>
        <w:tc>
          <w:tcPr>
            <w:tcW w:w="7928" w:type="dxa"/>
            <w:gridSpan w:val="8"/>
            <w:shd w:val="clear" w:color="auto" w:fill="auto"/>
          </w:tcPr>
          <w:p w14:paraId="4E436CD0" w14:textId="77777777" w:rsidR="00155AF9" w:rsidRPr="00292FB0" w:rsidRDefault="00155AF9" w:rsidP="00E579EA">
            <w:pPr>
              <w:spacing w:after="60"/>
              <w:jc w:val="left"/>
              <w:rPr>
                <w:b/>
                <w:sz w:val="18"/>
              </w:rPr>
            </w:pPr>
            <w:r w:rsidRPr="00292FB0">
              <w:rPr>
                <w:b/>
                <w:sz w:val="18"/>
              </w:rPr>
              <w:t xml:space="preserve"> (III) LATEST COUNTRY PROGRAMME SECTORAL DATA (ODP tonnes)</w:t>
            </w:r>
          </w:p>
        </w:tc>
        <w:tc>
          <w:tcPr>
            <w:tcW w:w="0" w:type="auto"/>
            <w:gridSpan w:val="2"/>
            <w:shd w:val="clear" w:color="auto" w:fill="auto"/>
          </w:tcPr>
          <w:p w14:paraId="0BB242D4" w14:textId="77777777" w:rsidR="00155AF9" w:rsidRPr="00292FB0" w:rsidRDefault="00155AF9" w:rsidP="00E579EA">
            <w:pPr>
              <w:spacing w:after="60"/>
              <w:jc w:val="right"/>
              <w:rPr>
                <w:b/>
                <w:sz w:val="18"/>
              </w:rPr>
            </w:pPr>
            <w:r w:rsidRPr="00292FB0">
              <w:rPr>
                <w:b/>
                <w:sz w:val="18"/>
              </w:rPr>
              <w:t>Year: 201</w:t>
            </w:r>
            <w:r w:rsidR="00F76CF1">
              <w:rPr>
                <w:b/>
                <w:sz w:val="18"/>
              </w:rPr>
              <w:t>7</w:t>
            </w:r>
          </w:p>
        </w:tc>
      </w:tr>
      <w:tr w:rsidR="00155AF9" w:rsidRPr="00292FB0" w14:paraId="7778882B" w14:textId="77777777" w:rsidTr="00DD28A3">
        <w:trPr>
          <w:trHeight w:val="240"/>
          <w:jc w:val="center"/>
        </w:trPr>
        <w:tc>
          <w:tcPr>
            <w:tcW w:w="1518" w:type="dxa"/>
            <w:shd w:val="clear" w:color="auto" w:fill="auto"/>
          </w:tcPr>
          <w:p w14:paraId="1D25CDAC" w14:textId="77777777" w:rsidR="00155AF9" w:rsidRPr="00292FB0" w:rsidRDefault="00155AF9" w:rsidP="00E579EA">
            <w:pPr>
              <w:spacing w:after="60"/>
              <w:jc w:val="center"/>
              <w:rPr>
                <w:sz w:val="18"/>
              </w:rPr>
            </w:pPr>
            <w:r w:rsidRPr="00292FB0">
              <w:rPr>
                <w:sz w:val="18"/>
              </w:rPr>
              <w:t>Chemical</w:t>
            </w:r>
          </w:p>
        </w:tc>
        <w:tc>
          <w:tcPr>
            <w:tcW w:w="0" w:type="auto"/>
            <w:shd w:val="clear" w:color="auto" w:fill="auto"/>
          </w:tcPr>
          <w:p w14:paraId="4E4FEE77" w14:textId="77777777" w:rsidR="00155AF9" w:rsidRPr="00292FB0" w:rsidRDefault="00155AF9" w:rsidP="00E579EA">
            <w:pPr>
              <w:spacing w:after="60"/>
              <w:jc w:val="center"/>
              <w:rPr>
                <w:sz w:val="18"/>
              </w:rPr>
            </w:pPr>
            <w:r w:rsidRPr="00292FB0">
              <w:rPr>
                <w:sz w:val="18"/>
              </w:rPr>
              <w:t>Aerosol</w:t>
            </w:r>
          </w:p>
        </w:tc>
        <w:tc>
          <w:tcPr>
            <w:tcW w:w="0" w:type="auto"/>
            <w:shd w:val="clear" w:color="auto" w:fill="auto"/>
          </w:tcPr>
          <w:p w14:paraId="6B7C20CC" w14:textId="77777777" w:rsidR="00155AF9" w:rsidRPr="00292FB0" w:rsidRDefault="00155AF9" w:rsidP="00E579EA">
            <w:pPr>
              <w:spacing w:after="60"/>
              <w:jc w:val="center"/>
              <w:rPr>
                <w:sz w:val="18"/>
              </w:rPr>
            </w:pPr>
            <w:r w:rsidRPr="00292FB0">
              <w:rPr>
                <w:sz w:val="18"/>
              </w:rPr>
              <w:t>Foam</w:t>
            </w:r>
          </w:p>
        </w:tc>
        <w:tc>
          <w:tcPr>
            <w:tcW w:w="0" w:type="auto"/>
            <w:shd w:val="clear" w:color="auto" w:fill="auto"/>
          </w:tcPr>
          <w:p w14:paraId="14031C96" w14:textId="77777777" w:rsidR="00155AF9" w:rsidRPr="00292FB0" w:rsidRDefault="00155AF9" w:rsidP="00E579EA">
            <w:pPr>
              <w:spacing w:after="60"/>
              <w:jc w:val="center"/>
              <w:rPr>
                <w:sz w:val="18"/>
              </w:rPr>
            </w:pPr>
            <w:r w:rsidRPr="00292FB0">
              <w:rPr>
                <w:sz w:val="18"/>
              </w:rPr>
              <w:t>Fire fighting</w:t>
            </w:r>
          </w:p>
        </w:tc>
        <w:tc>
          <w:tcPr>
            <w:tcW w:w="0" w:type="auto"/>
            <w:gridSpan w:val="2"/>
            <w:shd w:val="clear" w:color="auto" w:fill="auto"/>
          </w:tcPr>
          <w:p w14:paraId="566C5E50" w14:textId="77777777" w:rsidR="00155AF9" w:rsidRPr="00292FB0" w:rsidRDefault="00155AF9" w:rsidP="00E579EA">
            <w:pPr>
              <w:spacing w:after="60"/>
              <w:jc w:val="center"/>
              <w:rPr>
                <w:sz w:val="18"/>
              </w:rPr>
            </w:pPr>
            <w:r w:rsidRPr="00292FB0">
              <w:rPr>
                <w:sz w:val="18"/>
              </w:rPr>
              <w:t>Refrigeration</w:t>
            </w:r>
          </w:p>
        </w:tc>
        <w:tc>
          <w:tcPr>
            <w:tcW w:w="0" w:type="auto"/>
            <w:shd w:val="clear" w:color="auto" w:fill="auto"/>
          </w:tcPr>
          <w:p w14:paraId="166B0944" w14:textId="77777777" w:rsidR="00155AF9" w:rsidRPr="00292FB0" w:rsidRDefault="00155AF9" w:rsidP="00E579EA">
            <w:pPr>
              <w:spacing w:after="60"/>
              <w:jc w:val="center"/>
              <w:rPr>
                <w:sz w:val="18"/>
              </w:rPr>
            </w:pPr>
            <w:r w:rsidRPr="00292FB0">
              <w:rPr>
                <w:sz w:val="18"/>
              </w:rPr>
              <w:t>Solvent</w:t>
            </w:r>
          </w:p>
        </w:tc>
        <w:tc>
          <w:tcPr>
            <w:tcW w:w="0" w:type="auto"/>
            <w:shd w:val="clear" w:color="auto" w:fill="auto"/>
          </w:tcPr>
          <w:p w14:paraId="234F4641" w14:textId="77777777" w:rsidR="00155AF9" w:rsidRPr="00292FB0" w:rsidRDefault="00155AF9" w:rsidP="00E579EA">
            <w:pPr>
              <w:spacing w:after="60"/>
              <w:jc w:val="center"/>
              <w:rPr>
                <w:sz w:val="18"/>
              </w:rPr>
            </w:pPr>
            <w:r w:rsidRPr="00292FB0">
              <w:rPr>
                <w:sz w:val="18"/>
              </w:rPr>
              <w:t>Process agent</w:t>
            </w:r>
          </w:p>
        </w:tc>
        <w:tc>
          <w:tcPr>
            <w:tcW w:w="862" w:type="dxa"/>
            <w:shd w:val="clear" w:color="auto" w:fill="auto"/>
          </w:tcPr>
          <w:p w14:paraId="3346E935" w14:textId="77777777" w:rsidR="00155AF9" w:rsidRPr="00292FB0" w:rsidRDefault="00155AF9" w:rsidP="00E579EA">
            <w:pPr>
              <w:spacing w:after="60"/>
              <w:jc w:val="center"/>
              <w:rPr>
                <w:sz w:val="18"/>
              </w:rPr>
            </w:pPr>
            <w:r w:rsidRPr="00292FB0">
              <w:rPr>
                <w:sz w:val="18"/>
              </w:rPr>
              <w:t>Lab use</w:t>
            </w:r>
          </w:p>
        </w:tc>
        <w:tc>
          <w:tcPr>
            <w:tcW w:w="1528" w:type="dxa"/>
            <w:shd w:val="clear" w:color="auto" w:fill="auto"/>
          </w:tcPr>
          <w:p w14:paraId="426D5592" w14:textId="77777777" w:rsidR="00155AF9" w:rsidRPr="00292FB0" w:rsidRDefault="00155AF9" w:rsidP="00E579EA">
            <w:pPr>
              <w:spacing w:after="60"/>
              <w:jc w:val="center"/>
              <w:rPr>
                <w:sz w:val="18"/>
              </w:rPr>
            </w:pPr>
            <w:r w:rsidRPr="00292FB0">
              <w:rPr>
                <w:sz w:val="18"/>
              </w:rPr>
              <w:t>Total sector consumption</w:t>
            </w:r>
          </w:p>
        </w:tc>
      </w:tr>
      <w:tr w:rsidR="00155AF9" w:rsidRPr="00292FB0" w14:paraId="40A9141D" w14:textId="77777777" w:rsidTr="00DD28A3">
        <w:trPr>
          <w:trHeight w:val="240"/>
          <w:jc w:val="center"/>
        </w:trPr>
        <w:tc>
          <w:tcPr>
            <w:tcW w:w="3928" w:type="dxa"/>
            <w:gridSpan w:val="4"/>
            <w:shd w:val="clear" w:color="auto" w:fill="auto"/>
          </w:tcPr>
          <w:p w14:paraId="660CDA6C" w14:textId="77777777" w:rsidR="00155AF9" w:rsidRPr="00292FB0" w:rsidRDefault="00155AF9" w:rsidP="00E579EA">
            <w:pPr>
              <w:spacing w:after="60"/>
              <w:jc w:val="center"/>
              <w:rPr>
                <w:sz w:val="18"/>
              </w:rPr>
            </w:pPr>
            <w:r w:rsidRPr="00292FB0">
              <w:rPr>
                <w:sz w:val="18"/>
              </w:rPr>
              <w:t xml:space="preserve"> </w:t>
            </w:r>
          </w:p>
        </w:tc>
        <w:tc>
          <w:tcPr>
            <w:tcW w:w="0" w:type="auto"/>
            <w:shd w:val="clear" w:color="auto" w:fill="auto"/>
          </w:tcPr>
          <w:p w14:paraId="1624445E" w14:textId="77777777" w:rsidR="00155AF9" w:rsidRPr="00292FB0" w:rsidRDefault="00155AF9" w:rsidP="00E579EA">
            <w:pPr>
              <w:spacing w:after="60"/>
              <w:jc w:val="center"/>
              <w:rPr>
                <w:sz w:val="18"/>
              </w:rPr>
            </w:pPr>
            <w:r w:rsidRPr="00292FB0">
              <w:rPr>
                <w:sz w:val="18"/>
              </w:rPr>
              <w:t>Manufacturing</w:t>
            </w:r>
          </w:p>
        </w:tc>
        <w:tc>
          <w:tcPr>
            <w:tcW w:w="0" w:type="auto"/>
            <w:shd w:val="clear" w:color="auto" w:fill="auto"/>
          </w:tcPr>
          <w:p w14:paraId="085F898B" w14:textId="77777777" w:rsidR="00155AF9" w:rsidRPr="00292FB0" w:rsidRDefault="00155AF9" w:rsidP="00E579EA">
            <w:pPr>
              <w:spacing w:after="60"/>
              <w:jc w:val="center"/>
              <w:rPr>
                <w:sz w:val="18"/>
              </w:rPr>
            </w:pPr>
            <w:r w:rsidRPr="00292FB0">
              <w:rPr>
                <w:sz w:val="18"/>
              </w:rPr>
              <w:t>Servicing</w:t>
            </w:r>
          </w:p>
        </w:tc>
        <w:tc>
          <w:tcPr>
            <w:tcW w:w="0" w:type="auto"/>
            <w:gridSpan w:val="4"/>
            <w:shd w:val="clear" w:color="auto" w:fill="auto"/>
          </w:tcPr>
          <w:p w14:paraId="542C403C" w14:textId="77777777" w:rsidR="00155AF9" w:rsidRPr="00292FB0" w:rsidRDefault="00155AF9" w:rsidP="00E579EA">
            <w:pPr>
              <w:spacing w:after="60"/>
              <w:jc w:val="center"/>
              <w:rPr>
                <w:sz w:val="18"/>
              </w:rPr>
            </w:pPr>
          </w:p>
        </w:tc>
      </w:tr>
      <w:tr w:rsidR="00155AF9" w:rsidRPr="00DD28A3" w14:paraId="196D3318" w14:textId="77777777" w:rsidTr="00DD28A3">
        <w:trPr>
          <w:trHeight w:val="240"/>
          <w:jc w:val="center"/>
        </w:trPr>
        <w:tc>
          <w:tcPr>
            <w:tcW w:w="1518" w:type="dxa"/>
            <w:shd w:val="clear" w:color="auto" w:fill="auto"/>
          </w:tcPr>
          <w:p w14:paraId="31757FF7" w14:textId="77777777" w:rsidR="00155AF9" w:rsidRPr="00292FB0" w:rsidRDefault="00155AF9" w:rsidP="00E579EA">
            <w:pPr>
              <w:spacing w:after="60"/>
              <w:jc w:val="left"/>
              <w:rPr>
                <w:sz w:val="18"/>
              </w:rPr>
            </w:pPr>
            <w:r w:rsidRPr="00292FB0">
              <w:rPr>
                <w:sz w:val="18"/>
              </w:rPr>
              <w:t>HCFC-22</w:t>
            </w:r>
          </w:p>
        </w:tc>
        <w:tc>
          <w:tcPr>
            <w:tcW w:w="0" w:type="auto"/>
            <w:shd w:val="clear" w:color="auto" w:fill="auto"/>
          </w:tcPr>
          <w:p w14:paraId="03BB01FF" w14:textId="77777777" w:rsidR="00155AF9" w:rsidRPr="00292FB0" w:rsidRDefault="00155AF9" w:rsidP="00E579EA">
            <w:pPr>
              <w:spacing w:after="60"/>
              <w:jc w:val="right"/>
              <w:rPr>
                <w:sz w:val="18"/>
              </w:rPr>
            </w:pPr>
          </w:p>
        </w:tc>
        <w:tc>
          <w:tcPr>
            <w:tcW w:w="0" w:type="auto"/>
            <w:shd w:val="clear" w:color="auto" w:fill="auto"/>
          </w:tcPr>
          <w:p w14:paraId="38485041" w14:textId="77777777" w:rsidR="00155AF9" w:rsidRPr="00292FB0" w:rsidRDefault="00155AF9" w:rsidP="00E579EA">
            <w:pPr>
              <w:spacing w:after="60"/>
              <w:jc w:val="right"/>
              <w:rPr>
                <w:sz w:val="18"/>
              </w:rPr>
            </w:pPr>
          </w:p>
        </w:tc>
        <w:tc>
          <w:tcPr>
            <w:tcW w:w="0" w:type="auto"/>
            <w:shd w:val="clear" w:color="auto" w:fill="auto"/>
          </w:tcPr>
          <w:p w14:paraId="493BA56E" w14:textId="77777777" w:rsidR="00155AF9" w:rsidRPr="00292FB0" w:rsidRDefault="00155AF9" w:rsidP="00E579EA">
            <w:pPr>
              <w:spacing w:after="60"/>
              <w:jc w:val="right"/>
              <w:rPr>
                <w:sz w:val="18"/>
              </w:rPr>
            </w:pPr>
          </w:p>
        </w:tc>
        <w:tc>
          <w:tcPr>
            <w:tcW w:w="0" w:type="auto"/>
            <w:shd w:val="clear" w:color="auto" w:fill="auto"/>
          </w:tcPr>
          <w:p w14:paraId="1046424F" w14:textId="77777777" w:rsidR="00155AF9" w:rsidRPr="00292FB0" w:rsidRDefault="00155AF9" w:rsidP="00E579EA">
            <w:pPr>
              <w:spacing w:after="60"/>
              <w:jc w:val="right"/>
              <w:rPr>
                <w:sz w:val="18"/>
              </w:rPr>
            </w:pPr>
          </w:p>
        </w:tc>
        <w:tc>
          <w:tcPr>
            <w:tcW w:w="0" w:type="auto"/>
            <w:shd w:val="clear" w:color="auto" w:fill="auto"/>
          </w:tcPr>
          <w:p w14:paraId="726A7FE7" w14:textId="77777777" w:rsidR="00155AF9" w:rsidRPr="00292FB0" w:rsidRDefault="00F76CF1" w:rsidP="00E579EA">
            <w:pPr>
              <w:spacing w:after="60"/>
              <w:jc w:val="right"/>
              <w:rPr>
                <w:sz w:val="18"/>
              </w:rPr>
            </w:pPr>
            <w:r>
              <w:rPr>
                <w:sz w:val="18"/>
              </w:rPr>
              <w:t>10.73</w:t>
            </w:r>
          </w:p>
        </w:tc>
        <w:tc>
          <w:tcPr>
            <w:tcW w:w="0" w:type="auto"/>
            <w:shd w:val="clear" w:color="auto" w:fill="auto"/>
          </w:tcPr>
          <w:p w14:paraId="7AB9AB63" w14:textId="77777777" w:rsidR="00155AF9" w:rsidRPr="00292FB0" w:rsidRDefault="00155AF9" w:rsidP="00E579EA">
            <w:pPr>
              <w:spacing w:after="60"/>
              <w:jc w:val="right"/>
              <w:rPr>
                <w:sz w:val="18"/>
              </w:rPr>
            </w:pPr>
          </w:p>
        </w:tc>
        <w:tc>
          <w:tcPr>
            <w:tcW w:w="0" w:type="auto"/>
            <w:shd w:val="clear" w:color="auto" w:fill="auto"/>
          </w:tcPr>
          <w:p w14:paraId="3FF0F983" w14:textId="77777777" w:rsidR="00155AF9" w:rsidRPr="00292FB0" w:rsidRDefault="00155AF9" w:rsidP="00E579EA">
            <w:pPr>
              <w:spacing w:after="60"/>
              <w:jc w:val="right"/>
              <w:rPr>
                <w:sz w:val="18"/>
              </w:rPr>
            </w:pPr>
          </w:p>
        </w:tc>
        <w:tc>
          <w:tcPr>
            <w:tcW w:w="0" w:type="auto"/>
            <w:shd w:val="clear" w:color="auto" w:fill="auto"/>
          </w:tcPr>
          <w:p w14:paraId="1AA0FCDF" w14:textId="77777777" w:rsidR="00155AF9" w:rsidRPr="00292FB0" w:rsidRDefault="00155AF9" w:rsidP="00E579EA">
            <w:pPr>
              <w:spacing w:after="60"/>
              <w:jc w:val="right"/>
              <w:rPr>
                <w:sz w:val="18"/>
              </w:rPr>
            </w:pPr>
          </w:p>
        </w:tc>
        <w:tc>
          <w:tcPr>
            <w:tcW w:w="0" w:type="auto"/>
            <w:shd w:val="clear" w:color="auto" w:fill="auto"/>
          </w:tcPr>
          <w:p w14:paraId="2D11A82B" w14:textId="77777777" w:rsidR="00155AF9" w:rsidRPr="00292FB0" w:rsidRDefault="00F76CF1" w:rsidP="00E579EA">
            <w:pPr>
              <w:spacing w:after="60"/>
              <w:jc w:val="right"/>
              <w:rPr>
                <w:sz w:val="18"/>
              </w:rPr>
            </w:pPr>
            <w:r>
              <w:rPr>
                <w:sz w:val="18"/>
              </w:rPr>
              <w:t>10.73</w:t>
            </w:r>
          </w:p>
        </w:tc>
      </w:tr>
    </w:tbl>
    <w:p w14:paraId="0D4DDF69" w14:textId="77777777" w:rsidR="00155AF9" w:rsidRPr="00DD28A3" w:rsidRDefault="00155AF9" w:rsidP="00E579EA">
      <w:pPr>
        <w:spacing w:after="60"/>
        <w:jc w:val="center"/>
        <w:rPr>
          <w:highlight w:val="yellow"/>
        </w:rPr>
      </w:pPr>
    </w:p>
    <w:tbl>
      <w:tblPr>
        <w:tblStyle w:val="TableGrid"/>
        <w:tblW w:w="1031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814"/>
        <w:gridCol w:w="807"/>
        <w:gridCol w:w="4890"/>
        <w:gridCol w:w="807"/>
      </w:tblGrid>
      <w:tr w:rsidR="00155AF9" w:rsidRPr="00F76CF1" w14:paraId="7FFEB54E" w14:textId="77777777" w:rsidTr="00DD28A3">
        <w:trPr>
          <w:trHeight w:val="240"/>
          <w:jc w:val="center"/>
        </w:trPr>
        <w:tc>
          <w:tcPr>
            <w:tcW w:w="10318" w:type="dxa"/>
            <w:gridSpan w:val="4"/>
            <w:shd w:val="clear" w:color="auto" w:fill="auto"/>
          </w:tcPr>
          <w:p w14:paraId="7F8081C1" w14:textId="77777777" w:rsidR="00155AF9" w:rsidRPr="00F76CF1" w:rsidRDefault="00155AF9" w:rsidP="00E579EA">
            <w:pPr>
              <w:spacing w:after="60"/>
              <w:jc w:val="left"/>
              <w:rPr>
                <w:b/>
                <w:sz w:val="18"/>
              </w:rPr>
            </w:pPr>
            <w:r w:rsidRPr="00F76CF1">
              <w:rPr>
                <w:b/>
                <w:sz w:val="18"/>
              </w:rPr>
              <w:t>(IV) CONSUMPTION DATA (ODP tonnes)</w:t>
            </w:r>
          </w:p>
        </w:tc>
      </w:tr>
      <w:tr w:rsidR="00155AF9" w:rsidRPr="00F76CF1" w14:paraId="5EC6592D" w14:textId="77777777" w:rsidTr="00DD28A3">
        <w:trPr>
          <w:trHeight w:val="240"/>
          <w:jc w:val="center"/>
        </w:trPr>
        <w:tc>
          <w:tcPr>
            <w:tcW w:w="2932" w:type="dxa"/>
            <w:shd w:val="clear" w:color="auto" w:fill="auto"/>
          </w:tcPr>
          <w:p w14:paraId="697E7CA0" w14:textId="77777777" w:rsidR="00155AF9" w:rsidRPr="00F76CF1" w:rsidRDefault="00155AF9" w:rsidP="00E579EA">
            <w:pPr>
              <w:spacing w:after="60"/>
              <w:jc w:val="center"/>
              <w:rPr>
                <w:sz w:val="18"/>
              </w:rPr>
            </w:pPr>
            <w:r w:rsidRPr="00F76CF1">
              <w:rPr>
                <w:sz w:val="18"/>
              </w:rPr>
              <w:t>2009 - 2010 baseline:</w:t>
            </w:r>
          </w:p>
        </w:tc>
        <w:tc>
          <w:tcPr>
            <w:tcW w:w="0" w:type="auto"/>
            <w:shd w:val="clear" w:color="auto" w:fill="auto"/>
          </w:tcPr>
          <w:p w14:paraId="347FF9BE" w14:textId="77777777" w:rsidR="00155AF9" w:rsidRPr="00F76CF1" w:rsidRDefault="00155AF9" w:rsidP="00E579EA">
            <w:pPr>
              <w:spacing w:after="60"/>
              <w:jc w:val="right"/>
              <w:rPr>
                <w:sz w:val="18"/>
              </w:rPr>
            </w:pPr>
            <w:r w:rsidRPr="00F76CF1">
              <w:rPr>
                <w:sz w:val="18"/>
              </w:rPr>
              <w:t>24.90</w:t>
            </w:r>
          </w:p>
        </w:tc>
        <w:tc>
          <w:tcPr>
            <w:tcW w:w="0" w:type="auto"/>
            <w:shd w:val="clear" w:color="auto" w:fill="auto"/>
          </w:tcPr>
          <w:p w14:paraId="2C9CABEA" w14:textId="77777777" w:rsidR="00155AF9" w:rsidRPr="00F76CF1" w:rsidRDefault="00155AF9" w:rsidP="00E579EA">
            <w:pPr>
              <w:spacing w:after="60"/>
              <w:jc w:val="center"/>
              <w:rPr>
                <w:sz w:val="18"/>
              </w:rPr>
            </w:pPr>
            <w:r w:rsidRPr="00F76CF1">
              <w:rPr>
                <w:sz w:val="18"/>
              </w:rPr>
              <w:t>Starting point for sustained aggregate reductions:</w:t>
            </w:r>
          </w:p>
        </w:tc>
        <w:tc>
          <w:tcPr>
            <w:tcW w:w="0" w:type="auto"/>
            <w:shd w:val="clear" w:color="auto" w:fill="auto"/>
          </w:tcPr>
          <w:p w14:paraId="117C0B33" w14:textId="77777777" w:rsidR="00155AF9" w:rsidRPr="00F76CF1" w:rsidRDefault="00155AF9" w:rsidP="00E579EA">
            <w:pPr>
              <w:spacing w:after="60"/>
              <w:jc w:val="right"/>
              <w:rPr>
                <w:sz w:val="18"/>
              </w:rPr>
            </w:pPr>
            <w:r w:rsidRPr="00F76CF1">
              <w:rPr>
                <w:sz w:val="18"/>
              </w:rPr>
              <w:t>17.10</w:t>
            </w:r>
          </w:p>
        </w:tc>
      </w:tr>
      <w:tr w:rsidR="00155AF9" w:rsidRPr="00F76CF1" w14:paraId="1A83987E" w14:textId="77777777" w:rsidTr="00DD28A3">
        <w:trPr>
          <w:trHeight w:val="240"/>
          <w:jc w:val="center"/>
        </w:trPr>
        <w:tc>
          <w:tcPr>
            <w:tcW w:w="10318" w:type="dxa"/>
            <w:gridSpan w:val="4"/>
            <w:shd w:val="clear" w:color="auto" w:fill="auto"/>
          </w:tcPr>
          <w:p w14:paraId="7A57EF48" w14:textId="77777777" w:rsidR="00155AF9" w:rsidRPr="00F76CF1" w:rsidRDefault="00155AF9" w:rsidP="00E579EA">
            <w:pPr>
              <w:spacing w:after="60"/>
              <w:jc w:val="center"/>
              <w:rPr>
                <w:b/>
                <w:sz w:val="18"/>
              </w:rPr>
            </w:pPr>
            <w:r w:rsidRPr="00F76CF1">
              <w:rPr>
                <w:b/>
                <w:sz w:val="18"/>
              </w:rPr>
              <w:t>CONSUMPTION ELIGIBLE FOR FUNDING (ODP tonnes)</w:t>
            </w:r>
          </w:p>
        </w:tc>
      </w:tr>
      <w:tr w:rsidR="00155AF9" w:rsidRPr="00DD28A3" w14:paraId="0C96E500" w14:textId="77777777" w:rsidTr="00DD28A3">
        <w:trPr>
          <w:trHeight w:val="240"/>
          <w:jc w:val="center"/>
        </w:trPr>
        <w:tc>
          <w:tcPr>
            <w:tcW w:w="2932" w:type="dxa"/>
            <w:shd w:val="clear" w:color="auto" w:fill="auto"/>
          </w:tcPr>
          <w:p w14:paraId="457DCCA6" w14:textId="77777777" w:rsidR="00155AF9" w:rsidRPr="00F76CF1" w:rsidRDefault="00155AF9" w:rsidP="00E579EA">
            <w:pPr>
              <w:spacing w:after="60"/>
              <w:jc w:val="center"/>
              <w:rPr>
                <w:sz w:val="18"/>
              </w:rPr>
            </w:pPr>
            <w:r w:rsidRPr="00F76CF1">
              <w:rPr>
                <w:sz w:val="18"/>
              </w:rPr>
              <w:t>Already approved:</w:t>
            </w:r>
          </w:p>
        </w:tc>
        <w:tc>
          <w:tcPr>
            <w:tcW w:w="0" w:type="auto"/>
            <w:shd w:val="clear" w:color="auto" w:fill="auto"/>
          </w:tcPr>
          <w:p w14:paraId="0620E2F6" w14:textId="77777777" w:rsidR="00155AF9" w:rsidRPr="00F76CF1" w:rsidRDefault="00155AF9" w:rsidP="00E579EA">
            <w:pPr>
              <w:spacing w:after="60"/>
              <w:jc w:val="right"/>
              <w:rPr>
                <w:sz w:val="18"/>
              </w:rPr>
            </w:pPr>
            <w:r w:rsidRPr="00F76CF1">
              <w:rPr>
                <w:sz w:val="18"/>
              </w:rPr>
              <w:t>6.00</w:t>
            </w:r>
          </w:p>
        </w:tc>
        <w:tc>
          <w:tcPr>
            <w:tcW w:w="0" w:type="auto"/>
            <w:shd w:val="clear" w:color="auto" w:fill="auto"/>
          </w:tcPr>
          <w:p w14:paraId="36AFA500" w14:textId="77777777" w:rsidR="00155AF9" w:rsidRPr="00F76CF1" w:rsidRDefault="00155AF9" w:rsidP="00E579EA">
            <w:pPr>
              <w:spacing w:after="60"/>
              <w:jc w:val="center"/>
              <w:rPr>
                <w:sz w:val="18"/>
              </w:rPr>
            </w:pPr>
            <w:r w:rsidRPr="00F76CF1">
              <w:rPr>
                <w:sz w:val="18"/>
              </w:rPr>
              <w:t>Remaining:</w:t>
            </w:r>
          </w:p>
        </w:tc>
        <w:tc>
          <w:tcPr>
            <w:tcW w:w="0" w:type="auto"/>
            <w:shd w:val="clear" w:color="auto" w:fill="auto"/>
          </w:tcPr>
          <w:p w14:paraId="0B59BC3B" w14:textId="77777777" w:rsidR="00155AF9" w:rsidRPr="00F76CF1" w:rsidRDefault="00155AF9" w:rsidP="00E579EA">
            <w:pPr>
              <w:spacing w:after="60"/>
              <w:jc w:val="right"/>
              <w:rPr>
                <w:sz w:val="18"/>
              </w:rPr>
            </w:pPr>
            <w:r w:rsidRPr="00F76CF1">
              <w:rPr>
                <w:sz w:val="18"/>
              </w:rPr>
              <w:t>11.10</w:t>
            </w:r>
          </w:p>
        </w:tc>
      </w:tr>
    </w:tbl>
    <w:p w14:paraId="13DBE202" w14:textId="77777777" w:rsidR="00155AF9" w:rsidRPr="00DD28A3" w:rsidRDefault="00155AF9" w:rsidP="00E579EA">
      <w:pPr>
        <w:spacing w:after="60"/>
        <w:jc w:val="center"/>
        <w:rPr>
          <w:sz w:val="16"/>
          <w:szCs w:val="16"/>
          <w:highlight w:val="yellow"/>
        </w:rPr>
      </w:pPr>
    </w:p>
    <w:tbl>
      <w:tblPr>
        <w:tblStyle w:val="TableGrid"/>
        <w:tblW w:w="10349"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089"/>
        <w:gridCol w:w="3306"/>
        <w:gridCol w:w="1276"/>
        <w:gridCol w:w="851"/>
        <w:gridCol w:w="992"/>
        <w:gridCol w:w="992"/>
        <w:gridCol w:w="851"/>
        <w:gridCol w:w="992"/>
      </w:tblGrid>
      <w:tr w:rsidR="00155AF9" w:rsidRPr="00F76CF1" w14:paraId="048CC5D4" w14:textId="77777777" w:rsidTr="00DD28A3">
        <w:trPr>
          <w:trHeight w:val="240"/>
          <w:jc w:val="center"/>
        </w:trPr>
        <w:tc>
          <w:tcPr>
            <w:tcW w:w="4395" w:type="dxa"/>
            <w:gridSpan w:val="2"/>
            <w:shd w:val="clear" w:color="auto" w:fill="auto"/>
          </w:tcPr>
          <w:p w14:paraId="757A1242" w14:textId="77777777" w:rsidR="00155AF9" w:rsidRPr="00F76CF1" w:rsidRDefault="00155AF9" w:rsidP="00E579EA">
            <w:pPr>
              <w:spacing w:after="60"/>
              <w:jc w:val="left"/>
              <w:rPr>
                <w:b/>
                <w:sz w:val="16"/>
                <w:szCs w:val="16"/>
              </w:rPr>
            </w:pPr>
            <w:r w:rsidRPr="00F76CF1">
              <w:rPr>
                <w:b/>
                <w:sz w:val="16"/>
                <w:szCs w:val="16"/>
              </w:rPr>
              <w:t>(V) BUSINESS PLAN</w:t>
            </w:r>
          </w:p>
        </w:tc>
        <w:tc>
          <w:tcPr>
            <w:tcW w:w="1276" w:type="dxa"/>
            <w:shd w:val="clear" w:color="auto" w:fill="auto"/>
          </w:tcPr>
          <w:p w14:paraId="671B5C45" w14:textId="77777777" w:rsidR="00155AF9" w:rsidRPr="00F76CF1" w:rsidRDefault="00155AF9" w:rsidP="00E579EA">
            <w:pPr>
              <w:spacing w:after="60"/>
              <w:jc w:val="center"/>
              <w:rPr>
                <w:b/>
                <w:sz w:val="16"/>
                <w:szCs w:val="16"/>
              </w:rPr>
            </w:pPr>
            <w:r w:rsidRPr="00F76CF1">
              <w:rPr>
                <w:b/>
                <w:sz w:val="16"/>
                <w:szCs w:val="16"/>
              </w:rPr>
              <w:t>2016</w:t>
            </w:r>
          </w:p>
        </w:tc>
        <w:tc>
          <w:tcPr>
            <w:tcW w:w="851" w:type="dxa"/>
            <w:shd w:val="clear" w:color="auto" w:fill="auto"/>
          </w:tcPr>
          <w:p w14:paraId="1FAFAB4B" w14:textId="77777777" w:rsidR="00155AF9" w:rsidRPr="00F76CF1" w:rsidRDefault="00155AF9" w:rsidP="00E579EA">
            <w:pPr>
              <w:spacing w:after="60"/>
              <w:jc w:val="center"/>
              <w:rPr>
                <w:b/>
                <w:sz w:val="16"/>
                <w:szCs w:val="16"/>
              </w:rPr>
            </w:pPr>
            <w:r w:rsidRPr="00F76CF1">
              <w:rPr>
                <w:b/>
                <w:sz w:val="16"/>
                <w:szCs w:val="16"/>
              </w:rPr>
              <w:t>2017</w:t>
            </w:r>
          </w:p>
        </w:tc>
        <w:tc>
          <w:tcPr>
            <w:tcW w:w="992" w:type="dxa"/>
            <w:shd w:val="clear" w:color="auto" w:fill="auto"/>
          </w:tcPr>
          <w:p w14:paraId="314B2920" w14:textId="77777777" w:rsidR="00155AF9" w:rsidRPr="00F76CF1" w:rsidRDefault="00155AF9" w:rsidP="00E579EA">
            <w:pPr>
              <w:spacing w:after="60"/>
              <w:jc w:val="center"/>
              <w:rPr>
                <w:b/>
                <w:sz w:val="16"/>
                <w:szCs w:val="16"/>
              </w:rPr>
            </w:pPr>
            <w:r w:rsidRPr="00F76CF1">
              <w:rPr>
                <w:b/>
                <w:sz w:val="16"/>
                <w:szCs w:val="16"/>
              </w:rPr>
              <w:t>2018</w:t>
            </w:r>
          </w:p>
        </w:tc>
        <w:tc>
          <w:tcPr>
            <w:tcW w:w="992" w:type="dxa"/>
            <w:shd w:val="clear" w:color="auto" w:fill="auto"/>
          </w:tcPr>
          <w:p w14:paraId="2B75720A" w14:textId="77777777" w:rsidR="00155AF9" w:rsidRPr="00F76CF1" w:rsidRDefault="00155AF9" w:rsidP="00E579EA">
            <w:pPr>
              <w:spacing w:after="60"/>
              <w:jc w:val="center"/>
              <w:rPr>
                <w:b/>
                <w:sz w:val="16"/>
                <w:szCs w:val="16"/>
              </w:rPr>
            </w:pPr>
            <w:r w:rsidRPr="00F76CF1">
              <w:rPr>
                <w:b/>
                <w:sz w:val="16"/>
                <w:szCs w:val="16"/>
              </w:rPr>
              <w:t>2019</w:t>
            </w:r>
          </w:p>
        </w:tc>
        <w:tc>
          <w:tcPr>
            <w:tcW w:w="851" w:type="dxa"/>
            <w:shd w:val="clear" w:color="auto" w:fill="auto"/>
          </w:tcPr>
          <w:p w14:paraId="53A4B310" w14:textId="77777777" w:rsidR="00155AF9" w:rsidRPr="00F76CF1" w:rsidRDefault="00155AF9" w:rsidP="00E579EA">
            <w:pPr>
              <w:spacing w:after="60"/>
              <w:jc w:val="center"/>
              <w:rPr>
                <w:b/>
                <w:sz w:val="16"/>
                <w:szCs w:val="16"/>
              </w:rPr>
            </w:pPr>
            <w:r w:rsidRPr="00F76CF1">
              <w:rPr>
                <w:b/>
                <w:sz w:val="16"/>
                <w:szCs w:val="16"/>
              </w:rPr>
              <w:t>2020</w:t>
            </w:r>
          </w:p>
        </w:tc>
        <w:tc>
          <w:tcPr>
            <w:tcW w:w="992" w:type="dxa"/>
            <w:shd w:val="clear" w:color="auto" w:fill="auto"/>
          </w:tcPr>
          <w:p w14:paraId="707646F3" w14:textId="77777777" w:rsidR="00155AF9" w:rsidRPr="00F76CF1" w:rsidRDefault="00155AF9" w:rsidP="00E579EA">
            <w:pPr>
              <w:spacing w:after="60"/>
              <w:jc w:val="center"/>
              <w:rPr>
                <w:b/>
                <w:sz w:val="16"/>
                <w:szCs w:val="16"/>
              </w:rPr>
            </w:pPr>
            <w:r w:rsidRPr="00F76CF1">
              <w:rPr>
                <w:b/>
                <w:sz w:val="16"/>
                <w:szCs w:val="16"/>
              </w:rPr>
              <w:t>Total</w:t>
            </w:r>
          </w:p>
        </w:tc>
      </w:tr>
      <w:tr w:rsidR="00155AF9" w:rsidRPr="00F76CF1" w14:paraId="6AA4C273" w14:textId="77777777" w:rsidTr="00DD28A3">
        <w:trPr>
          <w:trHeight w:val="240"/>
          <w:jc w:val="center"/>
        </w:trPr>
        <w:tc>
          <w:tcPr>
            <w:tcW w:w="1089" w:type="dxa"/>
            <w:vMerge w:val="restart"/>
            <w:shd w:val="clear" w:color="auto" w:fill="auto"/>
          </w:tcPr>
          <w:p w14:paraId="278DF8B6" w14:textId="77777777" w:rsidR="00155AF9" w:rsidRPr="00F76CF1" w:rsidRDefault="00155AF9" w:rsidP="00E579EA">
            <w:pPr>
              <w:spacing w:after="60"/>
              <w:jc w:val="center"/>
              <w:rPr>
                <w:sz w:val="16"/>
                <w:szCs w:val="16"/>
              </w:rPr>
            </w:pPr>
            <w:r w:rsidRPr="00F76CF1">
              <w:rPr>
                <w:sz w:val="16"/>
                <w:szCs w:val="16"/>
              </w:rPr>
              <w:t>UNEP</w:t>
            </w:r>
          </w:p>
        </w:tc>
        <w:tc>
          <w:tcPr>
            <w:tcW w:w="3306" w:type="dxa"/>
            <w:shd w:val="clear" w:color="auto" w:fill="auto"/>
          </w:tcPr>
          <w:p w14:paraId="0C8B156B" w14:textId="77777777" w:rsidR="00155AF9" w:rsidRPr="00F76CF1" w:rsidRDefault="00155AF9" w:rsidP="00E579EA">
            <w:pPr>
              <w:spacing w:after="60"/>
              <w:jc w:val="left"/>
              <w:rPr>
                <w:sz w:val="16"/>
                <w:szCs w:val="16"/>
              </w:rPr>
            </w:pPr>
            <w:r w:rsidRPr="00F76CF1">
              <w:rPr>
                <w:sz w:val="16"/>
                <w:szCs w:val="16"/>
              </w:rPr>
              <w:t>ODS phase-out (ODP tonnes)</w:t>
            </w:r>
          </w:p>
        </w:tc>
        <w:tc>
          <w:tcPr>
            <w:tcW w:w="1276" w:type="dxa"/>
            <w:shd w:val="clear" w:color="auto" w:fill="auto"/>
          </w:tcPr>
          <w:p w14:paraId="4EC15F4B" w14:textId="77777777" w:rsidR="00155AF9" w:rsidRPr="00F76CF1" w:rsidRDefault="00155AF9" w:rsidP="00E579EA">
            <w:pPr>
              <w:spacing w:after="60"/>
              <w:jc w:val="right"/>
              <w:rPr>
                <w:sz w:val="16"/>
                <w:szCs w:val="16"/>
              </w:rPr>
            </w:pPr>
            <w:r w:rsidRPr="00F76CF1">
              <w:rPr>
                <w:sz w:val="16"/>
                <w:szCs w:val="16"/>
              </w:rPr>
              <w:t>0.6</w:t>
            </w:r>
          </w:p>
        </w:tc>
        <w:tc>
          <w:tcPr>
            <w:tcW w:w="851" w:type="dxa"/>
            <w:shd w:val="clear" w:color="auto" w:fill="auto"/>
          </w:tcPr>
          <w:p w14:paraId="6B71ADA4" w14:textId="77777777" w:rsidR="00155AF9" w:rsidRPr="00F76CF1" w:rsidRDefault="00155AF9" w:rsidP="00E579EA">
            <w:pPr>
              <w:spacing w:after="60"/>
              <w:jc w:val="right"/>
              <w:rPr>
                <w:sz w:val="16"/>
                <w:szCs w:val="16"/>
              </w:rPr>
            </w:pPr>
            <w:r w:rsidRPr="00F76CF1">
              <w:rPr>
                <w:sz w:val="16"/>
                <w:szCs w:val="16"/>
              </w:rPr>
              <w:t>0</w:t>
            </w:r>
          </w:p>
        </w:tc>
        <w:tc>
          <w:tcPr>
            <w:tcW w:w="992" w:type="dxa"/>
            <w:shd w:val="clear" w:color="auto" w:fill="auto"/>
          </w:tcPr>
          <w:p w14:paraId="031F4DEA" w14:textId="77777777" w:rsidR="00155AF9" w:rsidRPr="00F76CF1" w:rsidRDefault="00155AF9" w:rsidP="00E579EA">
            <w:pPr>
              <w:spacing w:after="60"/>
              <w:jc w:val="right"/>
              <w:rPr>
                <w:sz w:val="16"/>
                <w:szCs w:val="16"/>
              </w:rPr>
            </w:pPr>
            <w:r w:rsidRPr="00F76CF1">
              <w:rPr>
                <w:sz w:val="16"/>
                <w:szCs w:val="16"/>
              </w:rPr>
              <w:t>0.5</w:t>
            </w:r>
          </w:p>
        </w:tc>
        <w:tc>
          <w:tcPr>
            <w:tcW w:w="992" w:type="dxa"/>
            <w:shd w:val="clear" w:color="auto" w:fill="auto"/>
          </w:tcPr>
          <w:p w14:paraId="62FCBBAF" w14:textId="77777777" w:rsidR="00155AF9" w:rsidRPr="00F76CF1" w:rsidRDefault="00155AF9" w:rsidP="00E579EA">
            <w:pPr>
              <w:spacing w:after="60"/>
              <w:jc w:val="right"/>
              <w:rPr>
                <w:sz w:val="16"/>
                <w:szCs w:val="16"/>
              </w:rPr>
            </w:pPr>
            <w:r w:rsidRPr="00F76CF1">
              <w:rPr>
                <w:sz w:val="16"/>
                <w:szCs w:val="16"/>
              </w:rPr>
              <w:t>0</w:t>
            </w:r>
          </w:p>
        </w:tc>
        <w:tc>
          <w:tcPr>
            <w:tcW w:w="851" w:type="dxa"/>
            <w:shd w:val="clear" w:color="auto" w:fill="auto"/>
          </w:tcPr>
          <w:p w14:paraId="14B912D4" w14:textId="77777777" w:rsidR="00155AF9" w:rsidRPr="00F76CF1" w:rsidRDefault="00155AF9" w:rsidP="00E579EA">
            <w:pPr>
              <w:spacing w:after="60"/>
              <w:jc w:val="right"/>
              <w:rPr>
                <w:sz w:val="16"/>
                <w:szCs w:val="16"/>
              </w:rPr>
            </w:pPr>
            <w:r w:rsidRPr="00F76CF1">
              <w:rPr>
                <w:sz w:val="16"/>
                <w:szCs w:val="16"/>
              </w:rPr>
              <w:t>0.6</w:t>
            </w:r>
          </w:p>
        </w:tc>
        <w:tc>
          <w:tcPr>
            <w:tcW w:w="992" w:type="dxa"/>
            <w:shd w:val="clear" w:color="auto" w:fill="auto"/>
          </w:tcPr>
          <w:p w14:paraId="1B1408DD" w14:textId="77777777" w:rsidR="00155AF9" w:rsidRPr="00F76CF1" w:rsidRDefault="00155AF9" w:rsidP="00E579EA">
            <w:pPr>
              <w:spacing w:after="60"/>
              <w:jc w:val="right"/>
              <w:rPr>
                <w:sz w:val="16"/>
                <w:szCs w:val="16"/>
              </w:rPr>
            </w:pPr>
            <w:r w:rsidRPr="00F76CF1">
              <w:rPr>
                <w:sz w:val="16"/>
                <w:szCs w:val="16"/>
              </w:rPr>
              <w:t>1.7</w:t>
            </w:r>
          </w:p>
        </w:tc>
      </w:tr>
      <w:tr w:rsidR="00155AF9" w:rsidRPr="00F76CF1" w14:paraId="0712780B" w14:textId="77777777" w:rsidTr="00DD28A3">
        <w:trPr>
          <w:trHeight w:val="240"/>
          <w:jc w:val="center"/>
        </w:trPr>
        <w:tc>
          <w:tcPr>
            <w:tcW w:w="1089" w:type="dxa"/>
            <w:vMerge/>
            <w:shd w:val="clear" w:color="auto" w:fill="auto"/>
          </w:tcPr>
          <w:p w14:paraId="4DC4B082" w14:textId="77777777" w:rsidR="00155AF9" w:rsidRPr="00F76CF1" w:rsidRDefault="00155AF9" w:rsidP="00E579EA">
            <w:pPr>
              <w:spacing w:after="60"/>
              <w:jc w:val="center"/>
              <w:rPr>
                <w:sz w:val="16"/>
                <w:szCs w:val="16"/>
              </w:rPr>
            </w:pPr>
          </w:p>
        </w:tc>
        <w:tc>
          <w:tcPr>
            <w:tcW w:w="3306" w:type="dxa"/>
            <w:shd w:val="clear" w:color="auto" w:fill="auto"/>
          </w:tcPr>
          <w:p w14:paraId="0DB4594D" w14:textId="77777777" w:rsidR="00155AF9" w:rsidRPr="00F76CF1" w:rsidRDefault="00155AF9" w:rsidP="00E579EA">
            <w:pPr>
              <w:spacing w:after="60"/>
              <w:jc w:val="left"/>
              <w:rPr>
                <w:sz w:val="16"/>
                <w:szCs w:val="16"/>
              </w:rPr>
            </w:pPr>
            <w:r w:rsidRPr="00F76CF1">
              <w:rPr>
                <w:sz w:val="16"/>
                <w:szCs w:val="16"/>
              </w:rPr>
              <w:t>Funding (US $)</w:t>
            </w:r>
          </w:p>
        </w:tc>
        <w:tc>
          <w:tcPr>
            <w:tcW w:w="1276" w:type="dxa"/>
            <w:shd w:val="clear" w:color="auto" w:fill="auto"/>
          </w:tcPr>
          <w:p w14:paraId="5AD28BEE" w14:textId="77777777" w:rsidR="00155AF9" w:rsidRPr="00F76CF1" w:rsidRDefault="00155AF9" w:rsidP="00E579EA">
            <w:pPr>
              <w:spacing w:after="60"/>
              <w:jc w:val="right"/>
              <w:rPr>
                <w:sz w:val="16"/>
                <w:szCs w:val="16"/>
              </w:rPr>
            </w:pPr>
            <w:r w:rsidRPr="00F76CF1">
              <w:rPr>
                <w:sz w:val="16"/>
                <w:szCs w:val="16"/>
              </w:rPr>
              <w:t>67,800</w:t>
            </w:r>
          </w:p>
        </w:tc>
        <w:tc>
          <w:tcPr>
            <w:tcW w:w="851" w:type="dxa"/>
            <w:shd w:val="clear" w:color="auto" w:fill="auto"/>
          </w:tcPr>
          <w:p w14:paraId="5A4F02B3" w14:textId="77777777" w:rsidR="00155AF9" w:rsidRPr="00F76CF1" w:rsidRDefault="00155AF9" w:rsidP="00E579EA">
            <w:pPr>
              <w:spacing w:after="60"/>
              <w:jc w:val="right"/>
              <w:rPr>
                <w:sz w:val="16"/>
                <w:szCs w:val="16"/>
              </w:rPr>
            </w:pPr>
            <w:r w:rsidRPr="00F76CF1">
              <w:rPr>
                <w:sz w:val="16"/>
                <w:szCs w:val="16"/>
              </w:rPr>
              <w:t>0</w:t>
            </w:r>
          </w:p>
        </w:tc>
        <w:tc>
          <w:tcPr>
            <w:tcW w:w="992" w:type="dxa"/>
            <w:shd w:val="clear" w:color="auto" w:fill="auto"/>
          </w:tcPr>
          <w:p w14:paraId="242773AE" w14:textId="77777777" w:rsidR="00155AF9" w:rsidRPr="00F76CF1" w:rsidRDefault="00155AF9" w:rsidP="00E579EA">
            <w:pPr>
              <w:spacing w:after="60"/>
              <w:jc w:val="right"/>
              <w:rPr>
                <w:sz w:val="16"/>
                <w:szCs w:val="16"/>
              </w:rPr>
            </w:pPr>
            <w:r w:rsidRPr="00F76CF1">
              <w:rPr>
                <w:sz w:val="16"/>
                <w:szCs w:val="16"/>
              </w:rPr>
              <w:t>49,720</w:t>
            </w:r>
          </w:p>
        </w:tc>
        <w:tc>
          <w:tcPr>
            <w:tcW w:w="992" w:type="dxa"/>
            <w:shd w:val="clear" w:color="auto" w:fill="auto"/>
          </w:tcPr>
          <w:p w14:paraId="188DAE35" w14:textId="77777777" w:rsidR="00155AF9" w:rsidRPr="00F76CF1" w:rsidRDefault="00155AF9" w:rsidP="00E579EA">
            <w:pPr>
              <w:spacing w:after="60"/>
              <w:jc w:val="right"/>
              <w:rPr>
                <w:sz w:val="16"/>
                <w:szCs w:val="16"/>
              </w:rPr>
            </w:pPr>
            <w:r w:rsidRPr="00F76CF1">
              <w:rPr>
                <w:sz w:val="16"/>
                <w:szCs w:val="16"/>
              </w:rPr>
              <w:t>0</w:t>
            </w:r>
          </w:p>
        </w:tc>
        <w:tc>
          <w:tcPr>
            <w:tcW w:w="851" w:type="dxa"/>
            <w:shd w:val="clear" w:color="auto" w:fill="auto"/>
          </w:tcPr>
          <w:p w14:paraId="0E60F27C" w14:textId="77777777" w:rsidR="00155AF9" w:rsidRPr="00F76CF1" w:rsidRDefault="00155AF9" w:rsidP="00E579EA">
            <w:pPr>
              <w:spacing w:after="60"/>
              <w:jc w:val="right"/>
              <w:rPr>
                <w:sz w:val="16"/>
                <w:szCs w:val="16"/>
              </w:rPr>
            </w:pPr>
            <w:r w:rsidRPr="00F76CF1">
              <w:rPr>
                <w:sz w:val="16"/>
                <w:szCs w:val="16"/>
              </w:rPr>
              <w:t>63,280</w:t>
            </w:r>
          </w:p>
        </w:tc>
        <w:tc>
          <w:tcPr>
            <w:tcW w:w="992" w:type="dxa"/>
            <w:shd w:val="clear" w:color="auto" w:fill="auto"/>
          </w:tcPr>
          <w:p w14:paraId="3843409C" w14:textId="77777777" w:rsidR="00155AF9" w:rsidRPr="00F76CF1" w:rsidRDefault="00155AF9" w:rsidP="00E579EA">
            <w:pPr>
              <w:spacing w:after="60"/>
              <w:jc w:val="right"/>
              <w:rPr>
                <w:sz w:val="16"/>
                <w:szCs w:val="16"/>
              </w:rPr>
            </w:pPr>
            <w:r w:rsidRPr="00F76CF1">
              <w:rPr>
                <w:sz w:val="16"/>
                <w:szCs w:val="16"/>
              </w:rPr>
              <w:t>180,800</w:t>
            </w:r>
          </w:p>
        </w:tc>
      </w:tr>
      <w:tr w:rsidR="00155AF9" w:rsidRPr="00F76CF1" w14:paraId="4C6D92F4" w14:textId="77777777" w:rsidTr="00DD28A3">
        <w:trPr>
          <w:trHeight w:val="240"/>
          <w:jc w:val="center"/>
        </w:trPr>
        <w:tc>
          <w:tcPr>
            <w:tcW w:w="1089" w:type="dxa"/>
            <w:vMerge w:val="restart"/>
            <w:shd w:val="clear" w:color="auto" w:fill="auto"/>
          </w:tcPr>
          <w:p w14:paraId="6A93E987" w14:textId="77777777" w:rsidR="00155AF9" w:rsidRPr="00F76CF1" w:rsidRDefault="00155AF9" w:rsidP="00E579EA">
            <w:pPr>
              <w:spacing w:after="60"/>
              <w:jc w:val="center"/>
              <w:rPr>
                <w:sz w:val="16"/>
                <w:szCs w:val="16"/>
              </w:rPr>
            </w:pPr>
            <w:r w:rsidRPr="00F76CF1">
              <w:rPr>
                <w:sz w:val="16"/>
                <w:szCs w:val="16"/>
              </w:rPr>
              <w:t>UNIDO</w:t>
            </w:r>
          </w:p>
        </w:tc>
        <w:tc>
          <w:tcPr>
            <w:tcW w:w="3306" w:type="dxa"/>
            <w:shd w:val="clear" w:color="auto" w:fill="auto"/>
          </w:tcPr>
          <w:p w14:paraId="4772CE56" w14:textId="77777777" w:rsidR="00155AF9" w:rsidRPr="00F76CF1" w:rsidRDefault="00155AF9" w:rsidP="00E579EA">
            <w:pPr>
              <w:spacing w:after="60"/>
              <w:jc w:val="left"/>
              <w:rPr>
                <w:sz w:val="16"/>
                <w:szCs w:val="16"/>
              </w:rPr>
            </w:pPr>
            <w:r w:rsidRPr="00F76CF1">
              <w:rPr>
                <w:sz w:val="16"/>
                <w:szCs w:val="16"/>
              </w:rPr>
              <w:t>ODS phase-out (ODP tonnes)</w:t>
            </w:r>
          </w:p>
        </w:tc>
        <w:tc>
          <w:tcPr>
            <w:tcW w:w="1276" w:type="dxa"/>
            <w:shd w:val="clear" w:color="auto" w:fill="auto"/>
          </w:tcPr>
          <w:p w14:paraId="1A62A178" w14:textId="77777777" w:rsidR="00155AF9" w:rsidRPr="00F76CF1" w:rsidRDefault="00155AF9" w:rsidP="00E579EA">
            <w:pPr>
              <w:spacing w:after="60"/>
              <w:jc w:val="right"/>
              <w:rPr>
                <w:sz w:val="16"/>
                <w:szCs w:val="16"/>
              </w:rPr>
            </w:pPr>
            <w:r w:rsidRPr="00F76CF1">
              <w:rPr>
                <w:sz w:val="16"/>
                <w:szCs w:val="16"/>
              </w:rPr>
              <w:t>1.3</w:t>
            </w:r>
          </w:p>
        </w:tc>
        <w:tc>
          <w:tcPr>
            <w:tcW w:w="851" w:type="dxa"/>
            <w:shd w:val="clear" w:color="auto" w:fill="auto"/>
          </w:tcPr>
          <w:p w14:paraId="54D94578" w14:textId="77777777" w:rsidR="00155AF9" w:rsidRPr="00F76CF1" w:rsidRDefault="00155AF9" w:rsidP="00E579EA">
            <w:pPr>
              <w:spacing w:after="60"/>
              <w:jc w:val="right"/>
              <w:rPr>
                <w:sz w:val="16"/>
                <w:szCs w:val="16"/>
              </w:rPr>
            </w:pPr>
            <w:r w:rsidRPr="00F76CF1">
              <w:rPr>
                <w:sz w:val="16"/>
                <w:szCs w:val="16"/>
              </w:rPr>
              <w:t>0</w:t>
            </w:r>
          </w:p>
        </w:tc>
        <w:tc>
          <w:tcPr>
            <w:tcW w:w="992" w:type="dxa"/>
            <w:shd w:val="clear" w:color="auto" w:fill="auto"/>
          </w:tcPr>
          <w:p w14:paraId="2E4AF45F" w14:textId="77777777" w:rsidR="00155AF9" w:rsidRPr="00F76CF1" w:rsidRDefault="00155AF9" w:rsidP="00E579EA">
            <w:pPr>
              <w:spacing w:after="60"/>
              <w:jc w:val="right"/>
              <w:rPr>
                <w:sz w:val="16"/>
                <w:szCs w:val="16"/>
              </w:rPr>
            </w:pPr>
            <w:r w:rsidRPr="00F76CF1">
              <w:rPr>
                <w:sz w:val="16"/>
                <w:szCs w:val="16"/>
              </w:rPr>
              <w:t>0</w:t>
            </w:r>
          </w:p>
        </w:tc>
        <w:tc>
          <w:tcPr>
            <w:tcW w:w="992" w:type="dxa"/>
            <w:shd w:val="clear" w:color="auto" w:fill="auto"/>
          </w:tcPr>
          <w:p w14:paraId="0C8DA9F2" w14:textId="77777777" w:rsidR="00155AF9" w:rsidRPr="00F76CF1" w:rsidRDefault="00155AF9" w:rsidP="00E579EA">
            <w:pPr>
              <w:spacing w:after="60"/>
              <w:jc w:val="right"/>
              <w:rPr>
                <w:sz w:val="16"/>
                <w:szCs w:val="16"/>
              </w:rPr>
            </w:pPr>
            <w:r w:rsidRPr="00F76CF1">
              <w:rPr>
                <w:sz w:val="16"/>
                <w:szCs w:val="16"/>
              </w:rPr>
              <w:t>0</w:t>
            </w:r>
          </w:p>
        </w:tc>
        <w:tc>
          <w:tcPr>
            <w:tcW w:w="851" w:type="dxa"/>
            <w:shd w:val="clear" w:color="auto" w:fill="auto"/>
          </w:tcPr>
          <w:p w14:paraId="31BD5CB1" w14:textId="77777777" w:rsidR="00155AF9" w:rsidRPr="00F76CF1" w:rsidRDefault="00155AF9" w:rsidP="00E579EA">
            <w:pPr>
              <w:spacing w:after="60"/>
              <w:jc w:val="right"/>
              <w:rPr>
                <w:sz w:val="16"/>
                <w:szCs w:val="16"/>
              </w:rPr>
            </w:pPr>
            <w:r w:rsidRPr="00F76CF1">
              <w:rPr>
                <w:sz w:val="16"/>
                <w:szCs w:val="16"/>
              </w:rPr>
              <w:t>0</w:t>
            </w:r>
          </w:p>
        </w:tc>
        <w:tc>
          <w:tcPr>
            <w:tcW w:w="992" w:type="dxa"/>
            <w:shd w:val="clear" w:color="auto" w:fill="auto"/>
          </w:tcPr>
          <w:p w14:paraId="4899B97C" w14:textId="77777777" w:rsidR="00155AF9" w:rsidRPr="00F76CF1" w:rsidRDefault="00155AF9" w:rsidP="00E579EA">
            <w:pPr>
              <w:spacing w:after="60"/>
              <w:jc w:val="right"/>
              <w:rPr>
                <w:sz w:val="16"/>
                <w:szCs w:val="16"/>
              </w:rPr>
            </w:pPr>
            <w:r w:rsidRPr="00F76CF1">
              <w:rPr>
                <w:sz w:val="16"/>
                <w:szCs w:val="16"/>
              </w:rPr>
              <w:t>1.3</w:t>
            </w:r>
          </w:p>
        </w:tc>
      </w:tr>
      <w:tr w:rsidR="00155AF9" w:rsidRPr="00DD28A3" w14:paraId="70EC9F25" w14:textId="77777777" w:rsidTr="00DD28A3">
        <w:trPr>
          <w:trHeight w:val="240"/>
          <w:jc w:val="center"/>
        </w:trPr>
        <w:tc>
          <w:tcPr>
            <w:tcW w:w="1089" w:type="dxa"/>
            <w:vMerge/>
            <w:shd w:val="clear" w:color="auto" w:fill="auto"/>
          </w:tcPr>
          <w:p w14:paraId="22AB6A5E" w14:textId="77777777" w:rsidR="00155AF9" w:rsidRPr="00F76CF1" w:rsidRDefault="00155AF9" w:rsidP="00E579EA">
            <w:pPr>
              <w:spacing w:after="60"/>
              <w:jc w:val="center"/>
              <w:rPr>
                <w:sz w:val="16"/>
                <w:szCs w:val="16"/>
              </w:rPr>
            </w:pPr>
          </w:p>
        </w:tc>
        <w:tc>
          <w:tcPr>
            <w:tcW w:w="3306" w:type="dxa"/>
            <w:shd w:val="clear" w:color="auto" w:fill="auto"/>
          </w:tcPr>
          <w:p w14:paraId="251C55D1" w14:textId="77777777" w:rsidR="00155AF9" w:rsidRPr="00F76CF1" w:rsidRDefault="00155AF9" w:rsidP="00E579EA">
            <w:pPr>
              <w:spacing w:after="60"/>
              <w:jc w:val="left"/>
              <w:rPr>
                <w:sz w:val="16"/>
                <w:szCs w:val="16"/>
              </w:rPr>
            </w:pPr>
            <w:r w:rsidRPr="00F76CF1">
              <w:rPr>
                <w:sz w:val="16"/>
                <w:szCs w:val="16"/>
              </w:rPr>
              <w:t>Funding (US $)</w:t>
            </w:r>
          </w:p>
        </w:tc>
        <w:tc>
          <w:tcPr>
            <w:tcW w:w="1276" w:type="dxa"/>
            <w:shd w:val="clear" w:color="auto" w:fill="auto"/>
          </w:tcPr>
          <w:p w14:paraId="4B14F935" w14:textId="77777777" w:rsidR="00155AF9" w:rsidRPr="00F76CF1" w:rsidRDefault="00155AF9" w:rsidP="00E579EA">
            <w:pPr>
              <w:spacing w:after="60"/>
              <w:jc w:val="right"/>
              <w:rPr>
                <w:sz w:val="16"/>
                <w:szCs w:val="16"/>
              </w:rPr>
            </w:pPr>
            <w:r w:rsidRPr="00F76CF1">
              <w:rPr>
                <w:sz w:val="16"/>
                <w:szCs w:val="16"/>
              </w:rPr>
              <w:t>129,000</w:t>
            </w:r>
          </w:p>
        </w:tc>
        <w:tc>
          <w:tcPr>
            <w:tcW w:w="851" w:type="dxa"/>
            <w:shd w:val="clear" w:color="auto" w:fill="auto"/>
          </w:tcPr>
          <w:p w14:paraId="7EA94EA0" w14:textId="77777777" w:rsidR="00155AF9" w:rsidRPr="00F76CF1" w:rsidRDefault="00155AF9" w:rsidP="00E579EA">
            <w:pPr>
              <w:spacing w:after="60"/>
              <w:jc w:val="right"/>
              <w:rPr>
                <w:sz w:val="16"/>
                <w:szCs w:val="16"/>
              </w:rPr>
            </w:pPr>
            <w:r w:rsidRPr="00F76CF1">
              <w:rPr>
                <w:sz w:val="16"/>
                <w:szCs w:val="16"/>
              </w:rPr>
              <w:t>0</w:t>
            </w:r>
          </w:p>
        </w:tc>
        <w:tc>
          <w:tcPr>
            <w:tcW w:w="992" w:type="dxa"/>
            <w:shd w:val="clear" w:color="auto" w:fill="auto"/>
          </w:tcPr>
          <w:p w14:paraId="403A514D" w14:textId="77777777" w:rsidR="00155AF9" w:rsidRPr="00F76CF1" w:rsidRDefault="00155AF9" w:rsidP="00E579EA">
            <w:pPr>
              <w:spacing w:after="60"/>
              <w:jc w:val="right"/>
              <w:rPr>
                <w:sz w:val="16"/>
                <w:szCs w:val="16"/>
              </w:rPr>
            </w:pPr>
            <w:r w:rsidRPr="00F76CF1">
              <w:rPr>
                <w:sz w:val="16"/>
                <w:szCs w:val="16"/>
              </w:rPr>
              <w:t>0</w:t>
            </w:r>
          </w:p>
        </w:tc>
        <w:tc>
          <w:tcPr>
            <w:tcW w:w="992" w:type="dxa"/>
            <w:shd w:val="clear" w:color="auto" w:fill="auto"/>
          </w:tcPr>
          <w:p w14:paraId="184DD682" w14:textId="77777777" w:rsidR="00155AF9" w:rsidRPr="00F76CF1" w:rsidRDefault="00155AF9" w:rsidP="00E579EA">
            <w:pPr>
              <w:spacing w:after="60"/>
              <w:jc w:val="right"/>
              <w:rPr>
                <w:sz w:val="16"/>
                <w:szCs w:val="16"/>
              </w:rPr>
            </w:pPr>
            <w:r w:rsidRPr="00F76CF1">
              <w:rPr>
                <w:sz w:val="16"/>
                <w:szCs w:val="16"/>
              </w:rPr>
              <w:t>0</w:t>
            </w:r>
          </w:p>
        </w:tc>
        <w:tc>
          <w:tcPr>
            <w:tcW w:w="851" w:type="dxa"/>
            <w:shd w:val="clear" w:color="auto" w:fill="auto"/>
          </w:tcPr>
          <w:p w14:paraId="7D2B0367" w14:textId="77777777" w:rsidR="00155AF9" w:rsidRPr="00F76CF1" w:rsidRDefault="00155AF9" w:rsidP="00E579EA">
            <w:pPr>
              <w:spacing w:after="60"/>
              <w:jc w:val="right"/>
              <w:rPr>
                <w:sz w:val="16"/>
                <w:szCs w:val="16"/>
              </w:rPr>
            </w:pPr>
            <w:r w:rsidRPr="00F76CF1">
              <w:rPr>
                <w:sz w:val="16"/>
                <w:szCs w:val="16"/>
              </w:rPr>
              <w:t>0</w:t>
            </w:r>
          </w:p>
        </w:tc>
        <w:tc>
          <w:tcPr>
            <w:tcW w:w="992" w:type="dxa"/>
            <w:shd w:val="clear" w:color="auto" w:fill="auto"/>
          </w:tcPr>
          <w:p w14:paraId="762E7FE0" w14:textId="77777777" w:rsidR="00155AF9" w:rsidRPr="00F76CF1" w:rsidRDefault="00155AF9" w:rsidP="00E579EA">
            <w:pPr>
              <w:spacing w:after="60"/>
              <w:jc w:val="right"/>
              <w:rPr>
                <w:sz w:val="16"/>
                <w:szCs w:val="16"/>
              </w:rPr>
            </w:pPr>
            <w:r w:rsidRPr="00F76CF1">
              <w:rPr>
                <w:sz w:val="16"/>
                <w:szCs w:val="16"/>
              </w:rPr>
              <w:t>129,000</w:t>
            </w:r>
          </w:p>
        </w:tc>
      </w:tr>
    </w:tbl>
    <w:p w14:paraId="40A24880" w14:textId="77777777" w:rsidR="00155AF9" w:rsidRPr="00DD28A3" w:rsidRDefault="00155AF9" w:rsidP="00E579EA">
      <w:pPr>
        <w:spacing w:after="60"/>
        <w:jc w:val="center"/>
        <w:rPr>
          <w:sz w:val="15"/>
          <w:szCs w:val="15"/>
          <w:highlight w:val="yellow"/>
        </w:rPr>
      </w:pPr>
    </w:p>
    <w:tbl>
      <w:tblPr>
        <w:tblStyle w:val="TableGrid"/>
        <w:tblW w:w="10349"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185"/>
        <w:gridCol w:w="801"/>
        <w:gridCol w:w="1134"/>
        <w:gridCol w:w="850"/>
        <w:gridCol w:w="709"/>
        <w:gridCol w:w="567"/>
        <w:gridCol w:w="732"/>
        <w:gridCol w:w="827"/>
        <w:gridCol w:w="567"/>
        <w:gridCol w:w="709"/>
        <w:gridCol w:w="709"/>
        <w:gridCol w:w="708"/>
        <w:gridCol w:w="851"/>
      </w:tblGrid>
      <w:tr w:rsidR="00155AF9" w:rsidRPr="00574164" w14:paraId="6EEE3CE2" w14:textId="77777777" w:rsidTr="00DD28A3">
        <w:trPr>
          <w:jc w:val="center"/>
        </w:trPr>
        <w:tc>
          <w:tcPr>
            <w:tcW w:w="3120" w:type="dxa"/>
            <w:gridSpan w:val="3"/>
            <w:shd w:val="clear" w:color="auto" w:fill="auto"/>
          </w:tcPr>
          <w:p w14:paraId="2CC42C4B" w14:textId="77777777" w:rsidR="00155AF9" w:rsidRPr="00574164" w:rsidRDefault="00155AF9" w:rsidP="00E579EA">
            <w:pPr>
              <w:spacing w:after="60"/>
              <w:jc w:val="left"/>
              <w:rPr>
                <w:b/>
                <w:sz w:val="15"/>
                <w:szCs w:val="15"/>
              </w:rPr>
            </w:pPr>
            <w:r w:rsidRPr="00574164">
              <w:rPr>
                <w:b/>
                <w:sz w:val="15"/>
                <w:szCs w:val="15"/>
              </w:rPr>
              <w:t>(VI) PROJECT DATA</w:t>
            </w:r>
          </w:p>
        </w:tc>
        <w:tc>
          <w:tcPr>
            <w:tcW w:w="850" w:type="dxa"/>
            <w:shd w:val="clear" w:color="auto" w:fill="auto"/>
          </w:tcPr>
          <w:p w14:paraId="7CE41242" w14:textId="77777777" w:rsidR="00155AF9" w:rsidRPr="00574164" w:rsidRDefault="00155AF9" w:rsidP="00E579EA">
            <w:pPr>
              <w:spacing w:after="60"/>
              <w:jc w:val="center"/>
              <w:rPr>
                <w:b/>
                <w:sz w:val="15"/>
                <w:szCs w:val="15"/>
              </w:rPr>
            </w:pPr>
            <w:r w:rsidRPr="00574164">
              <w:rPr>
                <w:b/>
                <w:sz w:val="15"/>
                <w:szCs w:val="15"/>
              </w:rPr>
              <w:t>2010-2012</w:t>
            </w:r>
          </w:p>
        </w:tc>
        <w:tc>
          <w:tcPr>
            <w:tcW w:w="709" w:type="dxa"/>
            <w:shd w:val="clear" w:color="auto" w:fill="auto"/>
          </w:tcPr>
          <w:p w14:paraId="549D6616" w14:textId="77777777" w:rsidR="00155AF9" w:rsidRPr="00574164" w:rsidRDefault="00155AF9" w:rsidP="00E579EA">
            <w:pPr>
              <w:spacing w:after="60"/>
              <w:jc w:val="center"/>
              <w:rPr>
                <w:b/>
                <w:sz w:val="15"/>
                <w:szCs w:val="15"/>
              </w:rPr>
            </w:pPr>
            <w:r w:rsidRPr="00574164">
              <w:rPr>
                <w:b/>
                <w:sz w:val="15"/>
                <w:szCs w:val="15"/>
              </w:rPr>
              <w:t>2013</w:t>
            </w:r>
          </w:p>
        </w:tc>
        <w:tc>
          <w:tcPr>
            <w:tcW w:w="567" w:type="dxa"/>
            <w:shd w:val="clear" w:color="auto" w:fill="auto"/>
          </w:tcPr>
          <w:p w14:paraId="35623A6D" w14:textId="77777777" w:rsidR="00155AF9" w:rsidRPr="00574164" w:rsidRDefault="00155AF9" w:rsidP="00E579EA">
            <w:pPr>
              <w:spacing w:after="60"/>
              <w:jc w:val="center"/>
              <w:rPr>
                <w:b/>
                <w:sz w:val="15"/>
                <w:szCs w:val="15"/>
              </w:rPr>
            </w:pPr>
            <w:r w:rsidRPr="00574164">
              <w:rPr>
                <w:b/>
                <w:sz w:val="15"/>
                <w:szCs w:val="15"/>
              </w:rPr>
              <w:t>2014</w:t>
            </w:r>
          </w:p>
        </w:tc>
        <w:tc>
          <w:tcPr>
            <w:tcW w:w="732" w:type="dxa"/>
            <w:shd w:val="clear" w:color="auto" w:fill="auto"/>
          </w:tcPr>
          <w:p w14:paraId="146838AC" w14:textId="77777777" w:rsidR="00155AF9" w:rsidRPr="00574164" w:rsidRDefault="00155AF9" w:rsidP="00E579EA">
            <w:pPr>
              <w:spacing w:after="60"/>
              <w:jc w:val="center"/>
              <w:rPr>
                <w:b/>
                <w:sz w:val="15"/>
                <w:szCs w:val="15"/>
              </w:rPr>
            </w:pPr>
            <w:r w:rsidRPr="00574164">
              <w:rPr>
                <w:b/>
                <w:sz w:val="15"/>
                <w:szCs w:val="15"/>
              </w:rPr>
              <w:t>2015</w:t>
            </w:r>
          </w:p>
        </w:tc>
        <w:tc>
          <w:tcPr>
            <w:tcW w:w="827" w:type="dxa"/>
            <w:shd w:val="clear" w:color="auto" w:fill="auto"/>
          </w:tcPr>
          <w:p w14:paraId="7D52E67D" w14:textId="77777777" w:rsidR="00155AF9" w:rsidRPr="00574164" w:rsidRDefault="00155AF9" w:rsidP="00E579EA">
            <w:pPr>
              <w:spacing w:after="60"/>
              <w:jc w:val="center"/>
              <w:rPr>
                <w:b/>
                <w:sz w:val="15"/>
                <w:szCs w:val="15"/>
              </w:rPr>
            </w:pPr>
            <w:r w:rsidRPr="00574164">
              <w:rPr>
                <w:b/>
                <w:sz w:val="15"/>
                <w:szCs w:val="15"/>
              </w:rPr>
              <w:t>2016</w:t>
            </w:r>
          </w:p>
        </w:tc>
        <w:tc>
          <w:tcPr>
            <w:tcW w:w="567" w:type="dxa"/>
            <w:shd w:val="clear" w:color="auto" w:fill="auto"/>
          </w:tcPr>
          <w:p w14:paraId="7061389A" w14:textId="77777777" w:rsidR="00155AF9" w:rsidRPr="00574164" w:rsidRDefault="00155AF9" w:rsidP="00E579EA">
            <w:pPr>
              <w:spacing w:after="60"/>
              <w:jc w:val="center"/>
              <w:rPr>
                <w:b/>
                <w:sz w:val="15"/>
                <w:szCs w:val="15"/>
              </w:rPr>
            </w:pPr>
            <w:r w:rsidRPr="00574164">
              <w:rPr>
                <w:b/>
                <w:sz w:val="15"/>
                <w:szCs w:val="15"/>
              </w:rPr>
              <w:t>2017</w:t>
            </w:r>
          </w:p>
        </w:tc>
        <w:tc>
          <w:tcPr>
            <w:tcW w:w="709" w:type="dxa"/>
            <w:shd w:val="clear" w:color="auto" w:fill="auto"/>
          </w:tcPr>
          <w:p w14:paraId="5CC55B10" w14:textId="77777777" w:rsidR="00155AF9" w:rsidRPr="00574164" w:rsidRDefault="00155AF9" w:rsidP="00E579EA">
            <w:pPr>
              <w:spacing w:after="60"/>
              <w:jc w:val="center"/>
              <w:rPr>
                <w:b/>
                <w:sz w:val="15"/>
                <w:szCs w:val="15"/>
              </w:rPr>
            </w:pPr>
            <w:r w:rsidRPr="00574164">
              <w:rPr>
                <w:b/>
                <w:sz w:val="15"/>
                <w:szCs w:val="15"/>
              </w:rPr>
              <w:t>2018</w:t>
            </w:r>
          </w:p>
        </w:tc>
        <w:tc>
          <w:tcPr>
            <w:tcW w:w="709" w:type="dxa"/>
            <w:shd w:val="clear" w:color="auto" w:fill="auto"/>
          </w:tcPr>
          <w:p w14:paraId="1A435D0A" w14:textId="77777777" w:rsidR="00155AF9" w:rsidRPr="00574164" w:rsidRDefault="00155AF9" w:rsidP="00E579EA">
            <w:pPr>
              <w:spacing w:after="60"/>
              <w:jc w:val="center"/>
              <w:rPr>
                <w:b/>
                <w:sz w:val="15"/>
                <w:szCs w:val="15"/>
              </w:rPr>
            </w:pPr>
            <w:r w:rsidRPr="00574164">
              <w:rPr>
                <w:b/>
                <w:sz w:val="15"/>
                <w:szCs w:val="15"/>
              </w:rPr>
              <w:t>2019</w:t>
            </w:r>
          </w:p>
          <w:p w14:paraId="25551583" w14:textId="77777777" w:rsidR="00155AF9" w:rsidRPr="00574164" w:rsidRDefault="00155AF9" w:rsidP="00E579EA">
            <w:pPr>
              <w:spacing w:after="60"/>
              <w:jc w:val="center"/>
              <w:rPr>
                <w:b/>
                <w:sz w:val="15"/>
                <w:szCs w:val="15"/>
              </w:rPr>
            </w:pPr>
          </w:p>
        </w:tc>
        <w:tc>
          <w:tcPr>
            <w:tcW w:w="708" w:type="dxa"/>
            <w:shd w:val="clear" w:color="auto" w:fill="auto"/>
          </w:tcPr>
          <w:p w14:paraId="4C270400" w14:textId="77777777" w:rsidR="00155AF9" w:rsidRPr="00574164" w:rsidRDefault="00155AF9" w:rsidP="00E579EA">
            <w:pPr>
              <w:spacing w:after="60"/>
              <w:jc w:val="center"/>
              <w:rPr>
                <w:b/>
                <w:sz w:val="15"/>
                <w:szCs w:val="15"/>
              </w:rPr>
            </w:pPr>
            <w:r w:rsidRPr="00574164">
              <w:rPr>
                <w:b/>
                <w:sz w:val="15"/>
                <w:szCs w:val="15"/>
              </w:rPr>
              <w:t>2020</w:t>
            </w:r>
          </w:p>
        </w:tc>
        <w:tc>
          <w:tcPr>
            <w:tcW w:w="851" w:type="dxa"/>
            <w:shd w:val="clear" w:color="auto" w:fill="auto"/>
          </w:tcPr>
          <w:p w14:paraId="0FD163CC" w14:textId="77777777" w:rsidR="00155AF9" w:rsidRPr="00574164" w:rsidRDefault="00155AF9" w:rsidP="00E579EA">
            <w:pPr>
              <w:spacing w:after="60"/>
              <w:jc w:val="center"/>
              <w:rPr>
                <w:b/>
                <w:sz w:val="15"/>
                <w:szCs w:val="15"/>
              </w:rPr>
            </w:pPr>
            <w:r w:rsidRPr="00574164">
              <w:rPr>
                <w:b/>
                <w:sz w:val="15"/>
                <w:szCs w:val="15"/>
              </w:rPr>
              <w:t>Total</w:t>
            </w:r>
          </w:p>
        </w:tc>
      </w:tr>
      <w:tr w:rsidR="00155AF9" w:rsidRPr="00574164" w14:paraId="1482F78C" w14:textId="77777777" w:rsidTr="00DD28A3">
        <w:trPr>
          <w:jc w:val="center"/>
        </w:trPr>
        <w:tc>
          <w:tcPr>
            <w:tcW w:w="3120" w:type="dxa"/>
            <w:gridSpan w:val="3"/>
            <w:shd w:val="clear" w:color="auto" w:fill="auto"/>
          </w:tcPr>
          <w:p w14:paraId="44A297A6" w14:textId="77777777" w:rsidR="00155AF9" w:rsidRPr="00574164" w:rsidRDefault="00155AF9" w:rsidP="00E579EA">
            <w:pPr>
              <w:spacing w:after="60"/>
              <w:jc w:val="left"/>
              <w:rPr>
                <w:sz w:val="15"/>
                <w:szCs w:val="15"/>
              </w:rPr>
            </w:pPr>
            <w:r w:rsidRPr="00574164">
              <w:rPr>
                <w:sz w:val="15"/>
                <w:szCs w:val="15"/>
              </w:rPr>
              <w:t>Montreal Protocol consumption limits</w:t>
            </w:r>
          </w:p>
        </w:tc>
        <w:tc>
          <w:tcPr>
            <w:tcW w:w="850" w:type="dxa"/>
            <w:shd w:val="clear" w:color="auto" w:fill="auto"/>
          </w:tcPr>
          <w:p w14:paraId="2CA0845C" w14:textId="77777777" w:rsidR="00155AF9" w:rsidRPr="00574164" w:rsidRDefault="00155AF9" w:rsidP="00E579EA">
            <w:pPr>
              <w:spacing w:after="60"/>
              <w:jc w:val="center"/>
              <w:rPr>
                <w:sz w:val="15"/>
                <w:szCs w:val="15"/>
              </w:rPr>
            </w:pPr>
            <w:r w:rsidRPr="00574164">
              <w:rPr>
                <w:sz w:val="15"/>
                <w:szCs w:val="15"/>
              </w:rPr>
              <w:t>n/a</w:t>
            </w:r>
          </w:p>
        </w:tc>
        <w:tc>
          <w:tcPr>
            <w:tcW w:w="709" w:type="dxa"/>
            <w:shd w:val="clear" w:color="auto" w:fill="auto"/>
          </w:tcPr>
          <w:p w14:paraId="25029B16" w14:textId="77777777" w:rsidR="00155AF9" w:rsidRPr="00574164" w:rsidRDefault="00155AF9" w:rsidP="00E579EA">
            <w:pPr>
              <w:jc w:val="right"/>
              <w:rPr>
                <w:sz w:val="15"/>
                <w:szCs w:val="15"/>
              </w:rPr>
            </w:pPr>
            <w:r w:rsidRPr="00574164">
              <w:rPr>
                <w:sz w:val="15"/>
                <w:szCs w:val="15"/>
              </w:rPr>
              <w:t>24.9</w:t>
            </w:r>
          </w:p>
        </w:tc>
        <w:tc>
          <w:tcPr>
            <w:tcW w:w="567" w:type="dxa"/>
            <w:shd w:val="clear" w:color="auto" w:fill="auto"/>
          </w:tcPr>
          <w:p w14:paraId="7004506A" w14:textId="77777777" w:rsidR="00155AF9" w:rsidRPr="00574164" w:rsidRDefault="00155AF9" w:rsidP="00E579EA">
            <w:pPr>
              <w:jc w:val="right"/>
              <w:rPr>
                <w:sz w:val="15"/>
                <w:szCs w:val="15"/>
              </w:rPr>
            </w:pPr>
            <w:r w:rsidRPr="00574164">
              <w:rPr>
                <w:sz w:val="15"/>
                <w:szCs w:val="15"/>
              </w:rPr>
              <w:t>24.9</w:t>
            </w:r>
          </w:p>
        </w:tc>
        <w:tc>
          <w:tcPr>
            <w:tcW w:w="732" w:type="dxa"/>
            <w:shd w:val="clear" w:color="auto" w:fill="auto"/>
          </w:tcPr>
          <w:p w14:paraId="708DDFE7" w14:textId="77777777" w:rsidR="00155AF9" w:rsidRPr="00574164" w:rsidRDefault="00155AF9" w:rsidP="00E579EA">
            <w:pPr>
              <w:jc w:val="right"/>
              <w:rPr>
                <w:sz w:val="15"/>
                <w:szCs w:val="15"/>
              </w:rPr>
            </w:pPr>
            <w:r w:rsidRPr="00574164">
              <w:rPr>
                <w:sz w:val="15"/>
                <w:szCs w:val="15"/>
              </w:rPr>
              <w:t>22.41</w:t>
            </w:r>
          </w:p>
        </w:tc>
        <w:tc>
          <w:tcPr>
            <w:tcW w:w="827" w:type="dxa"/>
            <w:shd w:val="clear" w:color="auto" w:fill="auto"/>
          </w:tcPr>
          <w:p w14:paraId="0DD38241" w14:textId="77777777" w:rsidR="00155AF9" w:rsidRPr="00574164" w:rsidRDefault="00155AF9" w:rsidP="00E579EA">
            <w:pPr>
              <w:jc w:val="right"/>
              <w:rPr>
                <w:sz w:val="15"/>
                <w:szCs w:val="15"/>
              </w:rPr>
            </w:pPr>
            <w:r w:rsidRPr="00574164">
              <w:rPr>
                <w:sz w:val="15"/>
                <w:szCs w:val="15"/>
              </w:rPr>
              <w:t>22.41</w:t>
            </w:r>
          </w:p>
        </w:tc>
        <w:tc>
          <w:tcPr>
            <w:tcW w:w="567" w:type="dxa"/>
            <w:shd w:val="clear" w:color="auto" w:fill="auto"/>
          </w:tcPr>
          <w:p w14:paraId="0638A94B" w14:textId="77777777" w:rsidR="00155AF9" w:rsidRPr="00574164" w:rsidRDefault="00155AF9" w:rsidP="00E579EA">
            <w:pPr>
              <w:jc w:val="right"/>
              <w:rPr>
                <w:sz w:val="15"/>
                <w:szCs w:val="15"/>
              </w:rPr>
            </w:pPr>
            <w:r w:rsidRPr="00574164">
              <w:rPr>
                <w:sz w:val="15"/>
                <w:szCs w:val="15"/>
              </w:rPr>
              <w:t>22.41</w:t>
            </w:r>
          </w:p>
        </w:tc>
        <w:tc>
          <w:tcPr>
            <w:tcW w:w="709" w:type="dxa"/>
            <w:shd w:val="clear" w:color="auto" w:fill="auto"/>
          </w:tcPr>
          <w:p w14:paraId="46C36622" w14:textId="77777777" w:rsidR="00155AF9" w:rsidRPr="00574164" w:rsidRDefault="00155AF9" w:rsidP="00E579EA">
            <w:pPr>
              <w:jc w:val="right"/>
              <w:rPr>
                <w:sz w:val="15"/>
                <w:szCs w:val="15"/>
              </w:rPr>
            </w:pPr>
            <w:r w:rsidRPr="00574164">
              <w:rPr>
                <w:sz w:val="15"/>
                <w:szCs w:val="15"/>
              </w:rPr>
              <w:t>22.41</w:t>
            </w:r>
          </w:p>
        </w:tc>
        <w:tc>
          <w:tcPr>
            <w:tcW w:w="709" w:type="dxa"/>
            <w:shd w:val="clear" w:color="auto" w:fill="auto"/>
          </w:tcPr>
          <w:p w14:paraId="5131EF8E" w14:textId="77777777" w:rsidR="00155AF9" w:rsidRPr="00574164" w:rsidRDefault="00155AF9" w:rsidP="00E579EA">
            <w:pPr>
              <w:jc w:val="right"/>
              <w:rPr>
                <w:sz w:val="15"/>
                <w:szCs w:val="15"/>
              </w:rPr>
            </w:pPr>
            <w:r w:rsidRPr="00574164">
              <w:rPr>
                <w:sz w:val="15"/>
                <w:szCs w:val="15"/>
              </w:rPr>
              <w:t>22.41</w:t>
            </w:r>
          </w:p>
        </w:tc>
        <w:tc>
          <w:tcPr>
            <w:tcW w:w="708" w:type="dxa"/>
            <w:shd w:val="clear" w:color="auto" w:fill="auto"/>
          </w:tcPr>
          <w:p w14:paraId="03C00630" w14:textId="77777777" w:rsidR="00155AF9" w:rsidRPr="00574164" w:rsidRDefault="00155AF9" w:rsidP="00E579EA">
            <w:pPr>
              <w:jc w:val="right"/>
              <w:rPr>
                <w:sz w:val="15"/>
                <w:szCs w:val="15"/>
              </w:rPr>
            </w:pPr>
            <w:r w:rsidRPr="00574164">
              <w:rPr>
                <w:sz w:val="15"/>
                <w:szCs w:val="15"/>
              </w:rPr>
              <w:t>16.18</w:t>
            </w:r>
          </w:p>
        </w:tc>
        <w:tc>
          <w:tcPr>
            <w:tcW w:w="851" w:type="dxa"/>
            <w:shd w:val="clear" w:color="auto" w:fill="auto"/>
          </w:tcPr>
          <w:p w14:paraId="78BA0C9E" w14:textId="77777777" w:rsidR="00155AF9" w:rsidRPr="00574164" w:rsidRDefault="00155AF9" w:rsidP="00E579EA">
            <w:pPr>
              <w:spacing w:after="60"/>
              <w:jc w:val="center"/>
              <w:rPr>
                <w:sz w:val="15"/>
                <w:szCs w:val="15"/>
              </w:rPr>
            </w:pPr>
            <w:r w:rsidRPr="00574164">
              <w:rPr>
                <w:sz w:val="15"/>
                <w:szCs w:val="15"/>
              </w:rPr>
              <w:t>n/a</w:t>
            </w:r>
          </w:p>
        </w:tc>
      </w:tr>
      <w:tr w:rsidR="00155AF9" w:rsidRPr="00574164" w14:paraId="5DDD1200" w14:textId="77777777" w:rsidTr="00DD28A3">
        <w:trPr>
          <w:jc w:val="center"/>
        </w:trPr>
        <w:tc>
          <w:tcPr>
            <w:tcW w:w="3120" w:type="dxa"/>
            <w:gridSpan w:val="3"/>
            <w:shd w:val="clear" w:color="auto" w:fill="auto"/>
          </w:tcPr>
          <w:p w14:paraId="7F5F69EE" w14:textId="77777777" w:rsidR="00155AF9" w:rsidRPr="00574164" w:rsidRDefault="00155AF9" w:rsidP="00E579EA">
            <w:pPr>
              <w:spacing w:after="60"/>
              <w:jc w:val="left"/>
              <w:rPr>
                <w:sz w:val="15"/>
                <w:szCs w:val="15"/>
              </w:rPr>
            </w:pPr>
            <w:r w:rsidRPr="00574164">
              <w:rPr>
                <w:sz w:val="15"/>
                <w:szCs w:val="15"/>
              </w:rPr>
              <w:t>Maximum allowable consumption (ODP tonnes)</w:t>
            </w:r>
          </w:p>
        </w:tc>
        <w:tc>
          <w:tcPr>
            <w:tcW w:w="850" w:type="dxa"/>
            <w:shd w:val="clear" w:color="auto" w:fill="auto"/>
          </w:tcPr>
          <w:p w14:paraId="0A6FD8E2" w14:textId="77777777" w:rsidR="00155AF9" w:rsidRPr="00574164" w:rsidRDefault="00155AF9" w:rsidP="00E579EA">
            <w:pPr>
              <w:spacing w:after="60"/>
              <w:jc w:val="center"/>
              <w:rPr>
                <w:sz w:val="15"/>
                <w:szCs w:val="15"/>
              </w:rPr>
            </w:pPr>
            <w:r w:rsidRPr="00574164">
              <w:rPr>
                <w:sz w:val="15"/>
                <w:szCs w:val="15"/>
              </w:rPr>
              <w:t>n/a</w:t>
            </w:r>
          </w:p>
        </w:tc>
        <w:tc>
          <w:tcPr>
            <w:tcW w:w="709" w:type="dxa"/>
            <w:shd w:val="clear" w:color="auto" w:fill="auto"/>
          </w:tcPr>
          <w:p w14:paraId="7FE00EAB" w14:textId="77777777" w:rsidR="00155AF9" w:rsidRPr="00574164" w:rsidRDefault="00155AF9" w:rsidP="00E579EA">
            <w:pPr>
              <w:spacing w:after="60"/>
              <w:jc w:val="right"/>
              <w:rPr>
                <w:sz w:val="15"/>
                <w:szCs w:val="15"/>
              </w:rPr>
            </w:pPr>
            <w:r w:rsidRPr="00574164">
              <w:rPr>
                <w:sz w:val="15"/>
                <w:szCs w:val="15"/>
              </w:rPr>
              <w:t>17.1</w:t>
            </w:r>
          </w:p>
        </w:tc>
        <w:tc>
          <w:tcPr>
            <w:tcW w:w="567" w:type="dxa"/>
            <w:shd w:val="clear" w:color="auto" w:fill="auto"/>
          </w:tcPr>
          <w:p w14:paraId="519FBBA4" w14:textId="77777777" w:rsidR="00155AF9" w:rsidRPr="00574164" w:rsidRDefault="00155AF9" w:rsidP="00E579EA">
            <w:pPr>
              <w:spacing w:after="60"/>
              <w:jc w:val="right"/>
              <w:rPr>
                <w:sz w:val="15"/>
                <w:szCs w:val="15"/>
              </w:rPr>
            </w:pPr>
            <w:r w:rsidRPr="00574164">
              <w:rPr>
                <w:sz w:val="15"/>
                <w:szCs w:val="15"/>
              </w:rPr>
              <w:t>17.1</w:t>
            </w:r>
          </w:p>
        </w:tc>
        <w:tc>
          <w:tcPr>
            <w:tcW w:w="732" w:type="dxa"/>
            <w:shd w:val="clear" w:color="auto" w:fill="auto"/>
          </w:tcPr>
          <w:p w14:paraId="77EE76CA" w14:textId="77777777" w:rsidR="00155AF9" w:rsidRPr="00574164" w:rsidRDefault="00155AF9" w:rsidP="00E579EA">
            <w:pPr>
              <w:spacing w:after="60"/>
              <w:jc w:val="right"/>
              <w:rPr>
                <w:sz w:val="15"/>
                <w:szCs w:val="15"/>
              </w:rPr>
            </w:pPr>
            <w:r w:rsidRPr="00574164">
              <w:rPr>
                <w:sz w:val="15"/>
                <w:szCs w:val="15"/>
              </w:rPr>
              <w:t>15.4</w:t>
            </w:r>
          </w:p>
        </w:tc>
        <w:tc>
          <w:tcPr>
            <w:tcW w:w="827" w:type="dxa"/>
            <w:shd w:val="clear" w:color="auto" w:fill="auto"/>
          </w:tcPr>
          <w:p w14:paraId="12501906" w14:textId="77777777" w:rsidR="00155AF9" w:rsidRPr="00574164" w:rsidRDefault="00155AF9" w:rsidP="00E579EA">
            <w:pPr>
              <w:spacing w:after="60"/>
              <w:jc w:val="right"/>
              <w:rPr>
                <w:sz w:val="15"/>
                <w:szCs w:val="15"/>
              </w:rPr>
            </w:pPr>
            <w:r w:rsidRPr="00574164">
              <w:rPr>
                <w:sz w:val="15"/>
                <w:szCs w:val="15"/>
              </w:rPr>
              <w:t>15.4</w:t>
            </w:r>
          </w:p>
        </w:tc>
        <w:tc>
          <w:tcPr>
            <w:tcW w:w="567" w:type="dxa"/>
            <w:shd w:val="clear" w:color="auto" w:fill="auto"/>
          </w:tcPr>
          <w:p w14:paraId="25DCB58D" w14:textId="77777777" w:rsidR="00155AF9" w:rsidRPr="00574164" w:rsidRDefault="00155AF9" w:rsidP="00E579EA">
            <w:pPr>
              <w:spacing w:after="60"/>
              <w:jc w:val="right"/>
              <w:rPr>
                <w:sz w:val="15"/>
                <w:szCs w:val="15"/>
              </w:rPr>
            </w:pPr>
            <w:r w:rsidRPr="00574164">
              <w:rPr>
                <w:sz w:val="15"/>
                <w:szCs w:val="15"/>
              </w:rPr>
              <w:t>15.4</w:t>
            </w:r>
          </w:p>
        </w:tc>
        <w:tc>
          <w:tcPr>
            <w:tcW w:w="709" w:type="dxa"/>
            <w:shd w:val="clear" w:color="auto" w:fill="auto"/>
          </w:tcPr>
          <w:p w14:paraId="1F2DA8CF" w14:textId="77777777" w:rsidR="00155AF9" w:rsidRPr="00574164" w:rsidRDefault="00155AF9" w:rsidP="00E579EA">
            <w:pPr>
              <w:spacing w:after="60"/>
              <w:jc w:val="right"/>
              <w:rPr>
                <w:sz w:val="15"/>
                <w:szCs w:val="15"/>
              </w:rPr>
            </w:pPr>
            <w:r w:rsidRPr="00574164">
              <w:rPr>
                <w:sz w:val="15"/>
                <w:szCs w:val="15"/>
              </w:rPr>
              <w:t>15.4</w:t>
            </w:r>
          </w:p>
        </w:tc>
        <w:tc>
          <w:tcPr>
            <w:tcW w:w="709" w:type="dxa"/>
            <w:shd w:val="clear" w:color="auto" w:fill="auto"/>
          </w:tcPr>
          <w:p w14:paraId="35B1C4B9" w14:textId="77777777" w:rsidR="00155AF9" w:rsidRPr="00574164" w:rsidRDefault="00155AF9" w:rsidP="00E579EA">
            <w:pPr>
              <w:spacing w:after="60"/>
              <w:jc w:val="right"/>
              <w:rPr>
                <w:sz w:val="15"/>
                <w:szCs w:val="15"/>
              </w:rPr>
            </w:pPr>
            <w:r w:rsidRPr="00574164">
              <w:rPr>
                <w:sz w:val="15"/>
                <w:szCs w:val="15"/>
              </w:rPr>
              <w:t>15.4</w:t>
            </w:r>
          </w:p>
        </w:tc>
        <w:tc>
          <w:tcPr>
            <w:tcW w:w="708" w:type="dxa"/>
            <w:shd w:val="clear" w:color="auto" w:fill="auto"/>
          </w:tcPr>
          <w:p w14:paraId="7FD4B788" w14:textId="77777777" w:rsidR="00155AF9" w:rsidRPr="00574164" w:rsidRDefault="00155AF9" w:rsidP="00E579EA">
            <w:pPr>
              <w:spacing w:after="60"/>
              <w:jc w:val="right"/>
              <w:rPr>
                <w:sz w:val="15"/>
                <w:szCs w:val="15"/>
              </w:rPr>
            </w:pPr>
            <w:r w:rsidRPr="00574164">
              <w:rPr>
                <w:sz w:val="15"/>
                <w:szCs w:val="15"/>
              </w:rPr>
              <w:t>11.1</w:t>
            </w:r>
          </w:p>
        </w:tc>
        <w:tc>
          <w:tcPr>
            <w:tcW w:w="851" w:type="dxa"/>
            <w:shd w:val="clear" w:color="auto" w:fill="auto"/>
          </w:tcPr>
          <w:p w14:paraId="1E91E3CE" w14:textId="77777777" w:rsidR="00155AF9" w:rsidRPr="00574164" w:rsidRDefault="00155AF9" w:rsidP="00E579EA">
            <w:pPr>
              <w:spacing w:after="60"/>
              <w:jc w:val="center"/>
              <w:rPr>
                <w:sz w:val="15"/>
                <w:szCs w:val="15"/>
              </w:rPr>
            </w:pPr>
            <w:r w:rsidRPr="00574164">
              <w:rPr>
                <w:sz w:val="15"/>
                <w:szCs w:val="15"/>
              </w:rPr>
              <w:t>n/a</w:t>
            </w:r>
          </w:p>
        </w:tc>
      </w:tr>
      <w:tr w:rsidR="00155AF9" w:rsidRPr="00574164" w14:paraId="6E082B00" w14:textId="77777777" w:rsidTr="00DD28A3">
        <w:trPr>
          <w:jc w:val="center"/>
        </w:trPr>
        <w:tc>
          <w:tcPr>
            <w:tcW w:w="1185" w:type="dxa"/>
            <w:vMerge w:val="restart"/>
            <w:shd w:val="clear" w:color="auto" w:fill="auto"/>
          </w:tcPr>
          <w:p w14:paraId="050884BD" w14:textId="77777777" w:rsidR="00155AF9" w:rsidRPr="00574164" w:rsidRDefault="00155AF9" w:rsidP="00E579EA">
            <w:pPr>
              <w:spacing w:after="60"/>
              <w:jc w:val="left"/>
              <w:rPr>
                <w:sz w:val="15"/>
                <w:szCs w:val="15"/>
              </w:rPr>
            </w:pPr>
            <w:r w:rsidRPr="00574164">
              <w:rPr>
                <w:sz w:val="15"/>
                <w:szCs w:val="15"/>
              </w:rPr>
              <w:t>Agreed funding (US$)</w:t>
            </w:r>
          </w:p>
        </w:tc>
        <w:tc>
          <w:tcPr>
            <w:tcW w:w="801" w:type="dxa"/>
            <w:vMerge w:val="restart"/>
            <w:shd w:val="clear" w:color="auto" w:fill="auto"/>
          </w:tcPr>
          <w:p w14:paraId="32D8E801" w14:textId="77777777" w:rsidR="00155AF9" w:rsidRPr="00574164" w:rsidRDefault="00155AF9" w:rsidP="00E579EA">
            <w:pPr>
              <w:spacing w:after="60"/>
              <w:jc w:val="center"/>
              <w:rPr>
                <w:sz w:val="15"/>
                <w:szCs w:val="15"/>
              </w:rPr>
            </w:pPr>
            <w:r w:rsidRPr="00574164">
              <w:rPr>
                <w:sz w:val="15"/>
                <w:szCs w:val="15"/>
              </w:rPr>
              <w:t>UNEP</w:t>
            </w:r>
          </w:p>
        </w:tc>
        <w:tc>
          <w:tcPr>
            <w:tcW w:w="1134" w:type="dxa"/>
            <w:shd w:val="clear" w:color="auto" w:fill="auto"/>
          </w:tcPr>
          <w:p w14:paraId="464941AF" w14:textId="77777777" w:rsidR="00155AF9" w:rsidRPr="00574164" w:rsidRDefault="00155AF9" w:rsidP="00E579EA">
            <w:pPr>
              <w:spacing w:after="60"/>
              <w:jc w:val="left"/>
              <w:rPr>
                <w:sz w:val="15"/>
                <w:szCs w:val="15"/>
              </w:rPr>
            </w:pPr>
            <w:r w:rsidRPr="00574164">
              <w:rPr>
                <w:sz w:val="15"/>
                <w:szCs w:val="15"/>
              </w:rPr>
              <w:t>Project costs</w:t>
            </w:r>
          </w:p>
        </w:tc>
        <w:tc>
          <w:tcPr>
            <w:tcW w:w="850" w:type="dxa"/>
            <w:shd w:val="clear" w:color="auto" w:fill="auto"/>
          </w:tcPr>
          <w:p w14:paraId="0369AFD1" w14:textId="77777777" w:rsidR="00155AF9" w:rsidRPr="00574164" w:rsidRDefault="00155AF9" w:rsidP="00E579EA">
            <w:pPr>
              <w:spacing w:after="60"/>
              <w:jc w:val="right"/>
              <w:rPr>
                <w:sz w:val="15"/>
                <w:szCs w:val="15"/>
              </w:rPr>
            </w:pPr>
            <w:r w:rsidRPr="00574164">
              <w:rPr>
                <w:sz w:val="15"/>
                <w:szCs w:val="15"/>
              </w:rPr>
              <w:t>70,000</w:t>
            </w:r>
          </w:p>
        </w:tc>
        <w:tc>
          <w:tcPr>
            <w:tcW w:w="709" w:type="dxa"/>
            <w:shd w:val="clear" w:color="auto" w:fill="auto"/>
          </w:tcPr>
          <w:p w14:paraId="088AA538" w14:textId="77777777" w:rsidR="00155AF9" w:rsidRPr="00574164" w:rsidRDefault="00155AF9" w:rsidP="00E579EA">
            <w:pPr>
              <w:spacing w:after="60"/>
              <w:jc w:val="right"/>
              <w:rPr>
                <w:sz w:val="15"/>
                <w:szCs w:val="15"/>
              </w:rPr>
            </w:pPr>
            <w:r w:rsidRPr="00574164">
              <w:rPr>
                <w:sz w:val="15"/>
                <w:szCs w:val="15"/>
              </w:rPr>
              <w:t>70,000</w:t>
            </w:r>
          </w:p>
        </w:tc>
        <w:tc>
          <w:tcPr>
            <w:tcW w:w="567" w:type="dxa"/>
            <w:shd w:val="clear" w:color="auto" w:fill="auto"/>
          </w:tcPr>
          <w:p w14:paraId="49F102FA" w14:textId="77777777" w:rsidR="00155AF9" w:rsidRPr="00574164" w:rsidRDefault="00155AF9" w:rsidP="00E579EA">
            <w:pPr>
              <w:spacing w:after="60"/>
              <w:jc w:val="right"/>
              <w:rPr>
                <w:sz w:val="15"/>
                <w:szCs w:val="15"/>
              </w:rPr>
            </w:pPr>
            <w:r w:rsidRPr="00574164">
              <w:rPr>
                <w:sz w:val="15"/>
                <w:szCs w:val="15"/>
              </w:rPr>
              <w:t>0</w:t>
            </w:r>
          </w:p>
        </w:tc>
        <w:tc>
          <w:tcPr>
            <w:tcW w:w="732" w:type="dxa"/>
            <w:shd w:val="clear" w:color="auto" w:fill="auto"/>
          </w:tcPr>
          <w:p w14:paraId="3E0BFC0C" w14:textId="77777777" w:rsidR="00155AF9" w:rsidRPr="00574164" w:rsidRDefault="00155AF9" w:rsidP="00E579EA">
            <w:pPr>
              <w:spacing w:after="60"/>
              <w:jc w:val="right"/>
              <w:rPr>
                <w:sz w:val="15"/>
                <w:szCs w:val="15"/>
              </w:rPr>
            </w:pPr>
            <w:r w:rsidRPr="00574164">
              <w:rPr>
                <w:sz w:val="15"/>
                <w:szCs w:val="15"/>
              </w:rPr>
              <w:t>0</w:t>
            </w:r>
          </w:p>
        </w:tc>
        <w:tc>
          <w:tcPr>
            <w:tcW w:w="827" w:type="dxa"/>
            <w:shd w:val="clear" w:color="auto" w:fill="auto"/>
          </w:tcPr>
          <w:p w14:paraId="6CD14048" w14:textId="77777777" w:rsidR="00155AF9" w:rsidRPr="00574164" w:rsidRDefault="00155AF9" w:rsidP="00E579EA">
            <w:pPr>
              <w:spacing w:after="60"/>
              <w:jc w:val="right"/>
              <w:rPr>
                <w:sz w:val="15"/>
                <w:szCs w:val="15"/>
              </w:rPr>
            </w:pPr>
            <w:r w:rsidRPr="00574164">
              <w:rPr>
                <w:sz w:val="15"/>
                <w:szCs w:val="15"/>
              </w:rPr>
              <w:t>60,000</w:t>
            </w:r>
          </w:p>
        </w:tc>
        <w:tc>
          <w:tcPr>
            <w:tcW w:w="567" w:type="dxa"/>
            <w:shd w:val="clear" w:color="auto" w:fill="auto"/>
          </w:tcPr>
          <w:p w14:paraId="329C07E3" w14:textId="77777777" w:rsidR="00155AF9" w:rsidRPr="00574164" w:rsidRDefault="00155AF9" w:rsidP="00E579EA">
            <w:pPr>
              <w:spacing w:after="60"/>
              <w:jc w:val="right"/>
              <w:rPr>
                <w:sz w:val="15"/>
                <w:szCs w:val="15"/>
              </w:rPr>
            </w:pPr>
            <w:r w:rsidRPr="00574164">
              <w:rPr>
                <w:sz w:val="15"/>
                <w:szCs w:val="15"/>
              </w:rPr>
              <w:t>0</w:t>
            </w:r>
          </w:p>
        </w:tc>
        <w:tc>
          <w:tcPr>
            <w:tcW w:w="709" w:type="dxa"/>
            <w:shd w:val="clear" w:color="auto" w:fill="auto"/>
          </w:tcPr>
          <w:p w14:paraId="26E76183" w14:textId="77777777" w:rsidR="00155AF9" w:rsidRPr="00574164" w:rsidRDefault="00155AF9" w:rsidP="00E579EA">
            <w:pPr>
              <w:spacing w:after="60"/>
              <w:jc w:val="right"/>
              <w:rPr>
                <w:sz w:val="15"/>
                <w:szCs w:val="15"/>
              </w:rPr>
            </w:pPr>
            <w:r w:rsidRPr="00574164">
              <w:rPr>
                <w:sz w:val="15"/>
                <w:szCs w:val="15"/>
              </w:rPr>
              <w:t>44,000</w:t>
            </w:r>
          </w:p>
        </w:tc>
        <w:tc>
          <w:tcPr>
            <w:tcW w:w="709" w:type="dxa"/>
            <w:shd w:val="clear" w:color="auto" w:fill="auto"/>
          </w:tcPr>
          <w:p w14:paraId="1594B476" w14:textId="77777777" w:rsidR="00155AF9" w:rsidRPr="00574164" w:rsidRDefault="00155AF9" w:rsidP="00E579EA">
            <w:pPr>
              <w:spacing w:after="60"/>
              <w:jc w:val="right"/>
              <w:rPr>
                <w:sz w:val="15"/>
                <w:szCs w:val="15"/>
              </w:rPr>
            </w:pPr>
            <w:r w:rsidRPr="00574164">
              <w:rPr>
                <w:sz w:val="15"/>
                <w:szCs w:val="15"/>
              </w:rPr>
              <w:t>0</w:t>
            </w:r>
          </w:p>
        </w:tc>
        <w:tc>
          <w:tcPr>
            <w:tcW w:w="708" w:type="dxa"/>
            <w:shd w:val="clear" w:color="auto" w:fill="auto"/>
          </w:tcPr>
          <w:p w14:paraId="04DBCC7E" w14:textId="77777777" w:rsidR="00155AF9" w:rsidRPr="00574164" w:rsidRDefault="00155AF9" w:rsidP="00E579EA">
            <w:pPr>
              <w:spacing w:after="60"/>
              <w:jc w:val="right"/>
              <w:rPr>
                <w:sz w:val="15"/>
                <w:szCs w:val="15"/>
              </w:rPr>
            </w:pPr>
            <w:r w:rsidRPr="00574164">
              <w:rPr>
                <w:sz w:val="15"/>
                <w:szCs w:val="15"/>
              </w:rPr>
              <w:t>56,000</w:t>
            </w:r>
          </w:p>
        </w:tc>
        <w:tc>
          <w:tcPr>
            <w:tcW w:w="851" w:type="dxa"/>
            <w:shd w:val="clear" w:color="auto" w:fill="auto"/>
          </w:tcPr>
          <w:p w14:paraId="7F40A508" w14:textId="77777777" w:rsidR="00155AF9" w:rsidRPr="00574164" w:rsidRDefault="00155AF9" w:rsidP="00E579EA">
            <w:pPr>
              <w:spacing w:after="60"/>
              <w:jc w:val="right"/>
              <w:rPr>
                <w:sz w:val="15"/>
                <w:szCs w:val="15"/>
              </w:rPr>
            </w:pPr>
            <w:r w:rsidRPr="00574164">
              <w:rPr>
                <w:sz w:val="15"/>
                <w:szCs w:val="15"/>
              </w:rPr>
              <w:t>300,000</w:t>
            </w:r>
          </w:p>
        </w:tc>
      </w:tr>
      <w:tr w:rsidR="00155AF9" w:rsidRPr="00574164" w14:paraId="480594B4" w14:textId="77777777" w:rsidTr="00DD28A3">
        <w:trPr>
          <w:jc w:val="center"/>
        </w:trPr>
        <w:tc>
          <w:tcPr>
            <w:tcW w:w="1185" w:type="dxa"/>
            <w:vMerge/>
            <w:shd w:val="clear" w:color="auto" w:fill="auto"/>
          </w:tcPr>
          <w:p w14:paraId="4A668C05" w14:textId="77777777" w:rsidR="00155AF9" w:rsidRPr="00574164" w:rsidRDefault="00155AF9" w:rsidP="00E579EA">
            <w:pPr>
              <w:spacing w:after="60"/>
              <w:jc w:val="center"/>
              <w:rPr>
                <w:sz w:val="15"/>
                <w:szCs w:val="15"/>
              </w:rPr>
            </w:pPr>
          </w:p>
        </w:tc>
        <w:tc>
          <w:tcPr>
            <w:tcW w:w="801" w:type="dxa"/>
            <w:vMerge/>
            <w:shd w:val="clear" w:color="auto" w:fill="auto"/>
          </w:tcPr>
          <w:p w14:paraId="5B1680BE" w14:textId="77777777" w:rsidR="00155AF9" w:rsidRPr="00574164" w:rsidRDefault="00155AF9" w:rsidP="00E579EA">
            <w:pPr>
              <w:spacing w:after="60"/>
              <w:jc w:val="center"/>
              <w:rPr>
                <w:sz w:val="15"/>
                <w:szCs w:val="15"/>
              </w:rPr>
            </w:pPr>
          </w:p>
        </w:tc>
        <w:tc>
          <w:tcPr>
            <w:tcW w:w="1134" w:type="dxa"/>
            <w:shd w:val="clear" w:color="auto" w:fill="auto"/>
          </w:tcPr>
          <w:p w14:paraId="0955EC91" w14:textId="77777777" w:rsidR="00155AF9" w:rsidRPr="00574164" w:rsidRDefault="00155AF9" w:rsidP="00E579EA">
            <w:pPr>
              <w:spacing w:after="60"/>
              <w:jc w:val="left"/>
              <w:rPr>
                <w:sz w:val="15"/>
                <w:szCs w:val="15"/>
              </w:rPr>
            </w:pPr>
            <w:r w:rsidRPr="00574164">
              <w:rPr>
                <w:sz w:val="15"/>
                <w:szCs w:val="15"/>
              </w:rPr>
              <w:t>Support costs</w:t>
            </w:r>
          </w:p>
        </w:tc>
        <w:tc>
          <w:tcPr>
            <w:tcW w:w="850" w:type="dxa"/>
            <w:shd w:val="clear" w:color="auto" w:fill="auto"/>
          </w:tcPr>
          <w:p w14:paraId="40612D99" w14:textId="77777777" w:rsidR="00155AF9" w:rsidRPr="00574164" w:rsidRDefault="00155AF9" w:rsidP="00E579EA">
            <w:pPr>
              <w:spacing w:after="60"/>
              <w:jc w:val="right"/>
              <w:rPr>
                <w:sz w:val="15"/>
                <w:szCs w:val="15"/>
              </w:rPr>
            </w:pPr>
            <w:r w:rsidRPr="00574164">
              <w:rPr>
                <w:sz w:val="15"/>
                <w:szCs w:val="15"/>
              </w:rPr>
              <w:t>9,100</w:t>
            </w:r>
          </w:p>
        </w:tc>
        <w:tc>
          <w:tcPr>
            <w:tcW w:w="709" w:type="dxa"/>
            <w:shd w:val="clear" w:color="auto" w:fill="auto"/>
          </w:tcPr>
          <w:p w14:paraId="6B1F25E3" w14:textId="77777777" w:rsidR="00155AF9" w:rsidRPr="00574164" w:rsidRDefault="00155AF9" w:rsidP="00E579EA">
            <w:pPr>
              <w:spacing w:after="60"/>
              <w:jc w:val="right"/>
              <w:rPr>
                <w:sz w:val="15"/>
                <w:szCs w:val="15"/>
              </w:rPr>
            </w:pPr>
            <w:r w:rsidRPr="00574164">
              <w:rPr>
                <w:sz w:val="15"/>
                <w:szCs w:val="15"/>
              </w:rPr>
              <w:t>9,100</w:t>
            </w:r>
          </w:p>
        </w:tc>
        <w:tc>
          <w:tcPr>
            <w:tcW w:w="567" w:type="dxa"/>
            <w:shd w:val="clear" w:color="auto" w:fill="auto"/>
          </w:tcPr>
          <w:p w14:paraId="24FD7778" w14:textId="77777777" w:rsidR="00155AF9" w:rsidRPr="00574164" w:rsidRDefault="00155AF9" w:rsidP="00E579EA">
            <w:pPr>
              <w:spacing w:after="60"/>
              <w:jc w:val="right"/>
              <w:rPr>
                <w:sz w:val="15"/>
                <w:szCs w:val="15"/>
              </w:rPr>
            </w:pPr>
            <w:r w:rsidRPr="00574164">
              <w:rPr>
                <w:sz w:val="15"/>
                <w:szCs w:val="15"/>
              </w:rPr>
              <w:t>0</w:t>
            </w:r>
          </w:p>
        </w:tc>
        <w:tc>
          <w:tcPr>
            <w:tcW w:w="732" w:type="dxa"/>
            <w:shd w:val="clear" w:color="auto" w:fill="auto"/>
          </w:tcPr>
          <w:p w14:paraId="2ADCEFC4" w14:textId="77777777" w:rsidR="00155AF9" w:rsidRPr="00574164" w:rsidRDefault="00155AF9" w:rsidP="00E579EA">
            <w:pPr>
              <w:spacing w:after="60"/>
              <w:jc w:val="right"/>
              <w:rPr>
                <w:sz w:val="15"/>
                <w:szCs w:val="15"/>
              </w:rPr>
            </w:pPr>
            <w:r w:rsidRPr="00574164">
              <w:rPr>
                <w:sz w:val="15"/>
                <w:szCs w:val="15"/>
              </w:rPr>
              <w:t>0</w:t>
            </w:r>
          </w:p>
        </w:tc>
        <w:tc>
          <w:tcPr>
            <w:tcW w:w="827" w:type="dxa"/>
            <w:shd w:val="clear" w:color="auto" w:fill="auto"/>
          </w:tcPr>
          <w:p w14:paraId="78E6FC61" w14:textId="77777777" w:rsidR="00155AF9" w:rsidRPr="00574164" w:rsidRDefault="00155AF9" w:rsidP="00E579EA">
            <w:pPr>
              <w:spacing w:after="60"/>
              <w:jc w:val="right"/>
              <w:rPr>
                <w:sz w:val="15"/>
                <w:szCs w:val="15"/>
              </w:rPr>
            </w:pPr>
            <w:r w:rsidRPr="00574164">
              <w:rPr>
                <w:sz w:val="15"/>
                <w:szCs w:val="15"/>
              </w:rPr>
              <w:t>7,800</w:t>
            </w:r>
          </w:p>
        </w:tc>
        <w:tc>
          <w:tcPr>
            <w:tcW w:w="567" w:type="dxa"/>
            <w:shd w:val="clear" w:color="auto" w:fill="auto"/>
          </w:tcPr>
          <w:p w14:paraId="506D0EB2" w14:textId="77777777" w:rsidR="00155AF9" w:rsidRPr="00574164" w:rsidRDefault="00155AF9" w:rsidP="00E579EA">
            <w:pPr>
              <w:spacing w:after="60"/>
              <w:jc w:val="right"/>
              <w:rPr>
                <w:sz w:val="15"/>
                <w:szCs w:val="15"/>
              </w:rPr>
            </w:pPr>
            <w:r w:rsidRPr="00574164">
              <w:rPr>
                <w:sz w:val="15"/>
                <w:szCs w:val="15"/>
              </w:rPr>
              <w:t>0</w:t>
            </w:r>
          </w:p>
        </w:tc>
        <w:tc>
          <w:tcPr>
            <w:tcW w:w="709" w:type="dxa"/>
            <w:shd w:val="clear" w:color="auto" w:fill="auto"/>
          </w:tcPr>
          <w:p w14:paraId="02D9AD71" w14:textId="77777777" w:rsidR="00155AF9" w:rsidRPr="00574164" w:rsidRDefault="00155AF9" w:rsidP="00E579EA">
            <w:pPr>
              <w:spacing w:after="60"/>
              <w:jc w:val="right"/>
              <w:rPr>
                <w:sz w:val="15"/>
                <w:szCs w:val="15"/>
              </w:rPr>
            </w:pPr>
            <w:r w:rsidRPr="00574164">
              <w:rPr>
                <w:sz w:val="15"/>
                <w:szCs w:val="15"/>
              </w:rPr>
              <w:t>5,720</w:t>
            </w:r>
          </w:p>
        </w:tc>
        <w:tc>
          <w:tcPr>
            <w:tcW w:w="709" w:type="dxa"/>
            <w:shd w:val="clear" w:color="auto" w:fill="auto"/>
          </w:tcPr>
          <w:p w14:paraId="73DF754E" w14:textId="77777777" w:rsidR="00155AF9" w:rsidRPr="00574164" w:rsidRDefault="00155AF9" w:rsidP="00E579EA">
            <w:pPr>
              <w:spacing w:after="60"/>
              <w:jc w:val="right"/>
              <w:rPr>
                <w:sz w:val="15"/>
                <w:szCs w:val="15"/>
              </w:rPr>
            </w:pPr>
            <w:r w:rsidRPr="00574164">
              <w:rPr>
                <w:sz w:val="15"/>
                <w:szCs w:val="15"/>
              </w:rPr>
              <w:t>0</w:t>
            </w:r>
          </w:p>
        </w:tc>
        <w:tc>
          <w:tcPr>
            <w:tcW w:w="708" w:type="dxa"/>
            <w:shd w:val="clear" w:color="auto" w:fill="auto"/>
          </w:tcPr>
          <w:p w14:paraId="5EA42673" w14:textId="77777777" w:rsidR="00155AF9" w:rsidRPr="00574164" w:rsidRDefault="00155AF9" w:rsidP="00E579EA">
            <w:pPr>
              <w:spacing w:after="60"/>
              <w:jc w:val="right"/>
              <w:rPr>
                <w:sz w:val="15"/>
                <w:szCs w:val="15"/>
              </w:rPr>
            </w:pPr>
            <w:r w:rsidRPr="00574164">
              <w:rPr>
                <w:sz w:val="15"/>
                <w:szCs w:val="15"/>
              </w:rPr>
              <w:t>7,280</w:t>
            </w:r>
          </w:p>
        </w:tc>
        <w:tc>
          <w:tcPr>
            <w:tcW w:w="851" w:type="dxa"/>
            <w:shd w:val="clear" w:color="auto" w:fill="auto"/>
          </w:tcPr>
          <w:p w14:paraId="5A63F6F2" w14:textId="77777777" w:rsidR="00155AF9" w:rsidRPr="00574164" w:rsidRDefault="00155AF9" w:rsidP="00E579EA">
            <w:pPr>
              <w:spacing w:after="60"/>
              <w:jc w:val="right"/>
              <w:rPr>
                <w:sz w:val="15"/>
                <w:szCs w:val="15"/>
              </w:rPr>
            </w:pPr>
            <w:r w:rsidRPr="00574164">
              <w:rPr>
                <w:sz w:val="15"/>
                <w:szCs w:val="15"/>
              </w:rPr>
              <w:t>39,000</w:t>
            </w:r>
          </w:p>
        </w:tc>
      </w:tr>
      <w:tr w:rsidR="00155AF9" w:rsidRPr="00574164" w14:paraId="7659542F" w14:textId="77777777" w:rsidTr="00DD28A3">
        <w:trPr>
          <w:jc w:val="center"/>
        </w:trPr>
        <w:tc>
          <w:tcPr>
            <w:tcW w:w="1185" w:type="dxa"/>
            <w:vMerge/>
            <w:shd w:val="clear" w:color="auto" w:fill="auto"/>
          </w:tcPr>
          <w:p w14:paraId="1926A1B9" w14:textId="77777777" w:rsidR="00155AF9" w:rsidRPr="00574164" w:rsidRDefault="00155AF9" w:rsidP="00E579EA">
            <w:pPr>
              <w:spacing w:after="60"/>
              <w:jc w:val="center"/>
              <w:rPr>
                <w:sz w:val="15"/>
                <w:szCs w:val="15"/>
              </w:rPr>
            </w:pPr>
          </w:p>
        </w:tc>
        <w:tc>
          <w:tcPr>
            <w:tcW w:w="801" w:type="dxa"/>
            <w:vMerge w:val="restart"/>
            <w:shd w:val="clear" w:color="auto" w:fill="auto"/>
          </w:tcPr>
          <w:p w14:paraId="7A16F1FF" w14:textId="77777777" w:rsidR="00155AF9" w:rsidRPr="00574164" w:rsidRDefault="00155AF9" w:rsidP="00E579EA">
            <w:pPr>
              <w:spacing w:after="60"/>
              <w:jc w:val="center"/>
              <w:rPr>
                <w:sz w:val="15"/>
                <w:szCs w:val="15"/>
              </w:rPr>
            </w:pPr>
            <w:r w:rsidRPr="00574164">
              <w:rPr>
                <w:sz w:val="15"/>
                <w:szCs w:val="15"/>
              </w:rPr>
              <w:t>UNIDO</w:t>
            </w:r>
          </w:p>
        </w:tc>
        <w:tc>
          <w:tcPr>
            <w:tcW w:w="1134" w:type="dxa"/>
            <w:shd w:val="clear" w:color="auto" w:fill="auto"/>
          </w:tcPr>
          <w:p w14:paraId="5D4EC1E4" w14:textId="77777777" w:rsidR="00155AF9" w:rsidRPr="00574164" w:rsidRDefault="00155AF9" w:rsidP="00E579EA">
            <w:pPr>
              <w:spacing w:after="60"/>
              <w:jc w:val="left"/>
              <w:rPr>
                <w:sz w:val="15"/>
                <w:szCs w:val="15"/>
              </w:rPr>
            </w:pPr>
            <w:r w:rsidRPr="00574164">
              <w:rPr>
                <w:sz w:val="15"/>
                <w:szCs w:val="15"/>
              </w:rPr>
              <w:t>Project costs</w:t>
            </w:r>
          </w:p>
        </w:tc>
        <w:tc>
          <w:tcPr>
            <w:tcW w:w="850" w:type="dxa"/>
            <w:shd w:val="clear" w:color="auto" w:fill="auto"/>
          </w:tcPr>
          <w:p w14:paraId="31712437" w14:textId="77777777" w:rsidR="00155AF9" w:rsidRPr="00574164" w:rsidRDefault="00155AF9" w:rsidP="00E579EA">
            <w:pPr>
              <w:spacing w:after="60"/>
              <w:jc w:val="right"/>
              <w:rPr>
                <w:sz w:val="15"/>
                <w:szCs w:val="15"/>
              </w:rPr>
            </w:pPr>
            <w:r w:rsidRPr="00574164">
              <w:rPr>
                <w:sz w:val="15"/>
                <w:szCs w:val="15"/>
              </w:rPr>
              <w:t>140,000</w:t>
            </w:r>
          </w:p>
        </w:tc>
        <w:tc>
          <w:tcPr>
            <w:tcW w:w="709" w:type="dxa"/>
            <w:shd w:val="clear" w:color="auto" w:fill="auto"/>
          </w:tcPr>
          <w:p w14:paraId="5C872A65" w14:textId="77777777" w:rsidR="00155AF9" w:rsidRPr="00574164" w:rsidRDefault="00155AF9" w:rsidP="00E579EA">
            <w:pPr>
              <w:spacing w:after="60"/>
              <w:jc w:val="right"/>
              <w:rPr>
                <w:sz w:val="15"/>
                <w:szCs w:val="15"/>
              </w:rPr>
            </w:pPr>
            <w:r w:rsidRPr="00574164">
              <w:rPr>
                <w:sz w:val="15"/>
                <w:szCs w:val="15"/>
              </w:rPr>
              <w:t>0</w:t>
            </w:r>
          </w:p>
        </w:tc>
        <w:tc>
          <w:tcPr>
            <w:tcW w:w="567" w:type="dxa"/>
            <w:shd w:val="clear" w:color="auto" w:fill="auto"/>
          </w:tcPr>
          <w:p w14:paraId="48724B6B" w14:textId="77777777" w:rsidR="00155AF9" w:rsidRPr="00574164" w:rsidRDefault="00155AF9" w:rsidP="00E579EA">
            <w:pPr>
              <w:spacing w:after="60"/>
              <w:jc w:val="right"/>
              <w:rPr>
                <w:sz w:val="15"/>
                <w:szCs w:val="15"/>
              </w:rPr>
            </w:pPr>
            <w:r w:rsidRPr="00574164">
              <w:rPr>
                <w:sz w:val="15"/>
                <w:szCs w:val="15"/>
              </w:rPr>
              <w:t>0</w:t>
            </w:r>
          </w:p>
        </w:tc>
        <w:tc>
          <w:tcPr>
            <w:tcW w:w="732" w:type="dxa"/>
            <w:shd w:val="clear" w:color="auto" w:fill="auto"/>
          </w:tcPr>
          <w:p w14:paraId="63C422D5" w14:textId="77777777" w:rsidR="00155AF9" w:rsidRPr="00574164" w:rsidRDefault="00155AF9" w:rsidP="00E579EA">
            <w:pPr>
              <w:spacing w:after="60"/>
              <w:jc w:val="right"/>
              <w:rPr>
                <w:sz w:val="15"/>
                <w:szCs w:val="15"/>
              </w:rPr>
            </w:pPr>
            <w:r w:rsidRPr="00574164">
              <w:rPr>
                <w:sz w:val="15"/>
                <w:szCs w:val="15"/>
              </w:rPr>
              <w:t>0</w:t>
            </w:r>
          </w:p>
        </w:tc>
        <w:tc>
          <w:tcPr>
            <w:tcW w:w="827" w:type="dxa"/>
            <w:shd w:val="clear" w:color="auto" w:fill="auto"/>
          </w:tcPr>
          <w:p w14:paraId="767932D9" w14:textId="77777777" w:rsidR="00155AF9" w:rsidRPr="00574164" w:rsidRDefault="00155AF9" w:rsidP="00E579EA">
            <w:pPr>
              <w:spacing w:after="60"/>
              <w:jc w:val="right"/>
              <w:rPr>
                <w:sz w:val="15"/>
                <w:szCs w:val="15"/>
              </w:rPr>
            </w:pPr>
            <w:r w:rsidRPr="00574164">
              <w:rPr>
                <w:sz w:val="15"/>
                <w:szCs w:val="15"/>
              </w:rPr>
              <w:t>120,000</w:t>
            </w:r>
          </w:p>
        </w:tc>
        <w:tc>
          <w:tcPr>
            <w:tcW w:w="567" w:type="dxa"/>
            <w:shd w:val="clear" w:color="auto" w:fill="auto"/>
          </w:tcPr>
          <w:p w14:paraId="22A09722" w14:textId="77777777" w:rsidR="00155AF9" w:rsidRPr="00574164" w:rsidRDefault="00155AF9" w:rsidP="00E579EA">
            <w:pPr>
              <w:spacing w:after="60"/>
              <w:jc w:val="right"/>
              <w:rPr>
                <w:sz w:val="15"/>
                <w:szCs w:val="15"/>
              </w:rPr>
            </w:pPr>
            <w:r w:rsidRPr="00574164">
              <w:rPr>
                <w:sz w:val="15"/>
                <w:szCs w:val="15"/>
              </w:rPr>
              <w:t>0</w:t>
            </w:r>
          </w:p>
        </w:tc>
        <w:tc>
          <w:tcPr>
            <w:tcW w:w="709" w:type="dxa"/>
            <w:shd w:val="clear" w:color="auto" w:fill="auto"/>
          </w:tcPr>
          <w:p w14:paraId="05D2C733" w14:textId="77777777" w:rsidR="00155AF9" w:rsidRPr="00574164" w:rsidRDefault="00155AF9" w:rsidP="00E579EA">
            <w:pPr>
              <w:spacing w:after="60"/>
              <w:jc w:val="right"/>
              <w:rPr>
                <w:sz w:val="15"/>
                <w:szCs w:val="15"/>
              </w:rPr>
            </w:pPr>
            <w:r w:rsidRPr="00574164">
              <w:rPr>
                <w:sz w:val="15"/>
                <w:szCs w:val="15"/>
              </w:rPr>
              <w:t>0</w:t>
            </w:r>
          </w:p>
        </w:tc>
        <w:tc>
          <w:tcPr>
            <w:tcW w:w="709" w:type="dxa"/>
            <w:shd w:val="clear" w:color="auto" w:fill="auto"/>
          </w:tcPr>
          <w:p w14:paraId="0230ACD3" w14:textId="77777777" w:rsidR="00155AF9" w:rsidRPr="00574164" w:rsidRDefault="00155AF9" w:rsidP="00E579EA">
            <w:pPr>
              <w:spacing w:after="60"/>
              <w:jc w:val="right"/>
              <w:rPr>
                <w:sz w:val="15"/>
                <w:szCs w:val="15"/>
              </w:rPr>
            </w:pPr>
            <w:r w:rsidRPr="00574164">
              <w:rPr>
                <w:sz w:val="15"/>
                <w:szCs w:val="15"/>
              </w:rPr>
              <w:t>0</w:t>
            </w:r>
          </w:p>
        </w:tc>
        <w:tc>
          <w:tcPr>
            <w:tcW w:w="708" w:type="dxa"/>
            <w:shd w:val="clear" w:color="auto" w:fill="auto"/>
          </w:tcPr>
          <w:p w14:paraId="2062BE18" w14:textId="77777777" w:rsidR="00155AF9" w:rsidRPr="00574164" w:rsidRDefault="00155AF9" w:rsidP="00E579EA">
            <w:pPr>
              <w:spacing w:after="60"/>
              <w:jc w:val="right"/>
              <w:rPr>
                <w:sz w:val="15"/>
                <w:szCs w:val="15"/>
              </w:rPr>
            </w:pPr>
            <w:r w:rsidRPr="00574164">
              <w:rPr>
                <w:sz w:val="15"/>
                <w:szCs w:val="15"/>
              </w:rPr>
              <w:t>0</w:t>
            </w:r>
          </w:p>
        </w:tc>
        <w:tc>
          <w:tcPr>
            <w:tcW w:w="851" w:type="dxa"/>
            <w:shd w:val="clear" w:color="auto" w:fill="auto"/>
          </w:tcPr>
          <w:p w14:paraId="07237558" w14:textId="77777777" w:rsidR="00155AF9" w:rsidRPr="00574164" w:rsidRDefault="00155AF9" w:rsidP="00E579EA">
            <w:pPr>
              <w:spacing w:after="60"/>
              <w:jc w:val="right"/>
              <w:rPr>
                <w:sz w:val="15"/>
                <w:szCs w:val="15"/>
              </w:rPr>
            </w:pPr>
            <w:r w:rsidRPr="00574164">
              <w:rPr>
                <w:sz w:val="15"/>
                <w:szCs w:val="15"/>
              </w:rPr>
              <w:t>260,000</w:t>
            </w:r>
          </w:p>
        </w:tc>
      </w:tr>
      <w:tr w:rsidR="00155AF9" w:rsidRPr="00574164" w14:paraId="3542BF68" w14:textId="77777777" w:rsidTr="00DD28A3">
        <w:trPr>
          <w:jc w:val="center"/>
        </w:trPr>
        <w:tc>
          <w:tcPr>
            <w:tcW w:w="1185" w:type="dxa"/>
            <w:vMerge/>
            <w:shd w:val="clear" w:color="auto" w:fill="auto"/>
          </w:tcPr>
          <w:p w14:paraId="5BFF7726" w14:textId="77777777" w:rsidR="00155AF9" w:rsidRPr="00574164" w:rsidRDefault="00155AF9" w:rsidP="00E579EA">
            <w:pPr>
              <w:spacing w:after="60"/>
              <w:jc w:val="center"/>
              <w:rPr>
                <w:sz w:val="15"/>
                <w:szCs w:val="15"/>
              </w:rPr>
            </w:pPr>
          </w:p>
        </w:tc>
        <w:tc>
          <w:tcPr>
            <w:tcW w:w="801" w:type="dxa"/>
            <w:vMerge/>
            <w:shd w:val="clear" w:color="auto" w:fill="auto"/>
          </w:tcPr>
          <w:p w14:paraId="728AD22E" w14:textId="77777777" w:rsidR="00155AF9" w:rsidRPr="00574164" w:rsidRDefault="00155AF9" w:rsidP="00E579EA">
            <w:pPr>
              <w:spacing w:after="60"/>
              <w:jc w:val="center"/>
              <w:rPr>
                <w:sz w:val="15"/>
                <w:szCs w:val="15"/>
              </w:rPr>
            </w:pPr>
          </w:p>
        </w:tc>
        <w:tc>
          <w:tcPr>
            <w:tcW w:w="1134" w:type="dxa"/>
            <w:shd w:val="clear" w:color="auto" w:fill="auto"/>
          </w:tcPr>
          <w:p w14:paraId="52AE25B2" w14:textId="77777777" w:rsidR="00155AF9" w:rsidRPr="00574164" w:rsidRDefault="00155AF9" w:rsidP="00E579EA">
            <w:pPr>
              <w:spacing w:after="60"/>
              <w:jc w:val="left"/>
              <w:rPr>
                <w:sz w:val="15"/>
                <w:szCs w:val="15"/>
              </w:rPr>
            </w:pPr>
            <w:r w:rsidRPr="00574164">
              <w:rPr>
                <w:sz w:val="15"/>
                <w:szCs w:val="15"/>
              </w:rPr>
              <w:t>Support costs</w:t>
            </w:r>
          </w:p>
        </w:tc>
        <w:tc>
          <w:tcPr>
            <w:tcW w:w="850" w:type="dxa"/>
            <w:shd w:val="clear" w:color="auto" w:fill="auto"/>
          </w:tcPr>
          <w:p w14:paraId="7DE90895" w14:textId="77777777" w:rsidR="00155AF9" w:rsidRPr="00574164" w:rsidRDefault="00155AF9" w:rsidP="00E579EA">
            <w:pPr>
              <w:spacing w:after="60"/>
              <w:jc w:val="right"/>
              <w:rPr>
                <w:sz w:val="15"/>
                <w:szCs w:val="15"/>
              </w:rPr>
            </w:pPr>
            <w:r w:rsidRPr="00574164">
              <w:rPr>
                <w:sz w:val="15"/>
                <w:szCs w:val="15"/>
              </w:rPr>
              <w:t>10,500</w:t>
            </w:r>
          </w:p>
        </w:tc>
        <w:tc>
          <w:tcPr>
            <w:tcW w:w="709" w:type="dxa"/>
            <w:shd w:val="clear" w:color="auto" w:fill="auto"/>
          </w:tcPr>
          <w:p w14:paraId="6FFB440C" w14:textId="77777777" w:rsidR="00155AF9" w:rsidRPr="00574164" w:rsidRDefault="00155AF9" w:rsidP="00E579EA">
            <w:pPr>
              <w:spacing w:after="60"/>
              <w:jc w:val="right"/>
              <w:rPr>
                <w:sz w:val="15"/>
                <w:szCs w:val="15"/>
              </w:rPr>
            </w:pPr>
            <w:r w:rsidRPr="00574164">
              <w:rPr>
                <w:sz w:val="15"/>
                <w:szCs w:val="15"/>
              </w:rPr>
              <w:t>0</w:t>
            </w:r>
          </w:p>
        </w:tc>
        <w:tc>
          <w:tcPr>
            <w:tcW w:w="567" w:type="dxa"/>
            <w:shd w:val="clear" w:color="auto" w:fill="auto"/>
          </w:tcPr>
          <w:p w14:paraId="156E6D62" w14:textId="77777777" w:rsidR="00155AF9" w:rsidRPr="00574164" w:rsidRDefault="00155AF9" w:rsidP="00E579EA">
            <w:pPr>
              <w:spacing w:after="60"/>
              <w:jc w:val="right"/>
              <w:rPr>
                <w:sz w:val="15"/>
                <w:szCs w:val="15"/>
              </w:rPr>
            </w:pPr>
            <w:r w:rsidRPr="00574164">
              <w:rPr>
                <w:sz w:val="15"/>
                <w:szCs w:val="15"/>
              </w:rPr>
              <w:t>0</w:t>
            </w:r>
          </w:p>
        </w:tc>
        <w:tc>
          <w:tcPr>
            <w:tcW w:w="732" w:type="dxa"/>
            <w:shd w:val="clear" w:color="auto" w:fill="auto"/>
          </w:tcPr>
          <w:p w14:paraId="4867072B" w14:textId="77777777" w:rsidR="00155AF9" w:rsidRPr="00574164" w:rsidRDefault="00155AF9" w:rsidP="00E579EA">
            <w:pPr>
              <w:spacing w:after="60"/>
              <w:jc w:val="right"/>
              <w:rPr>
                <w:sz w:val="15"/>
                <w:szCs w:val="15"/>
              </w:rPr>
            </w:pPr>
            <w:r w:rsidRPr="00574164">
              <w:rPr>
                <w:sz w:val="15"/>
                <w:szCs w:val="15"/>
              </w:rPr>
              <w:t>0</w:t>
            </w:r>
          </w:p>
        </w:tc>
        <w:tc>
          <w:tcPr>
            <w:tcW w:w="827" w:type="dxa"/>
            <w:shd w:val="clear" w:color="auto" w:fill="auto"/>
          </w:tcPr>
          <w:p w14:paraId="338AC9CC" w14:textId="77777777" w:rsidR="00155AF9" w:rsidRPr="00574164" w:rsidRDefault="00155AF9" w:rsidP="00E579EA">
            <w:pPr>
              <w:spacing w:after="60"/>
              <w:jc w:val="right"/>
              <w:rPr>
                <w:sz w:val="15"/>
                <w:szCs w:val="15"/>
              </w:rPr>
            </w:pPr>
            <w:r w:rsidRPr="00574164">
              <w:rPr>
                <w:sz w:val="15"/>
                <w:szCs w:val="15"/>
              </w:rPr>
              <w:t>9,000</w:t>
            </w:r>
          </w:p>
        </w:tc>
        <w:tc>
          <w:tcPr>
            <w:tcW w:w="567" w:type="dxa"/>
            <w:shd w:val="clear" w:color="auto" w:fill="auto"/>
          </w:tcPr>
          <w:p w14:paraId="6E6C7465" w14:textId="77777777" w:rsidR="00155AF9" w:rsidRPr="00574164" w:rsidRDefault="00155AF9" w:rsidP="00E579EA">
            <w:pPr>
              <w:spacing w:after="60"/>
              <w:jc w:val="right"/>
              <w:rPr>
                <w:sz w:val="15"/>
                <w:szCs w:val="15"/>
              </w:rPr>
            </w:pPr>
            <w:r w:rsidRPr="00574164">
              <w:rPr>
                <w:sz w:val="15"/>
                <w:szCs w:val="15"/>
              </w:rPr>
              <w:t>0</w:t>
            </w:r>
          </w:p>
        </w:tc>
        <w:tc>
          <w:tcPr>
            <w:tcW w:w="709" w:type="dxa"/>
            <w:shd w:val="clear" w:color="auto" w:fill="auto"/>
          </w:tcPr>
          <w:p w14:paraId="51BA2600" w14:textId="77777777" w:rsidR="00155AF9" w:rsidRPr="00574164" w:rsidRDefault="00155AF9" w:rsidP="00E579EA">
            <w:pPr>
              <w:spacing w:after="60"/>
              <w:jc w:val="right"/>
              <w:rPr>
                <w:sz w:val="15"/>
                <w:szCs w:val="15"/>
              </w:rPr>
            </w:pPr>
            <w:r w:rsidRPr="00574164">
              <w:rPr>
                <w:sz w:val="15"/>
                <w:szCs w:val="15"/>
              </w:rPr>
              <w:t>0</w:t>
            </w:r>
          </w:p>
        </w:tc>
        <w:tc>
          <w:tcPr>
            <w:tcW w:w="709" w:type="dxa"/>
            <w:shd w:val="clear" w:color="auto" w:fill="auto"/>
          </w:tcPr>
          <w:p w14:paraId="6D50A9A3" w14:textId="77777777" w:rsidR="00155AF9" w:rsidRPr="00574164" w:rsidRDefault="00155AF9" w:rsidP="00E579EA">
            <w:pPr>
              <w:spacing w:after="60"/>
              <w:jc w:val="right"/>
              <w:rPr>
                <w:sz w:val="15"/>
                <w:szCs w:val="15"/>
              </w:rPr>
            </w:pPr>
            <w:r w:rsidRPr="00574164">
              <w:rPr>
                <w:sz w:val="15"/>
                <w:szCs w:val="15"/>
              </w:rPr>
              <w:t>0</w:t>
            </w:r>
          </w:p>
        </w:tc>
        <w:tc>
          <w:tcPr>
            <w:tcW w:w="708" w:type="dxa"/>
            <w:shd w:val="clear" w:color="auto" w:fill="auto"/>
          </w:tcPr>
          <w:p w14:paraId="4A88B1AC" w14:textId="77777777" w:rsidR="00155AF9" w:rsidRPr="00574164" w:rsidRDefault="00155AF9" w:rsidP="00E579EA">
            <w:pPr>
              <w:spacing w:after="60"/>
              <w:jc w:val="right"/>
              <w:rPr>
                <w:sz w:val="15"/>
                <w:szCs w:val="15"/>
              </w:rPr>
            </w:pPr>
            <w:r w:rsidRPr="00574164">
              <w:rPr>
                <w:sz w:val="15"/>
                <w:szCs w:val="15"/>
              </w:rPr>
              <w:t>0</w:t>
            </w:r>
          </w:p>
        </w:tc>
        <w:tc>
          <w:tcPr>
            <w:tcW w:w="851" w:type="dxa"/>
            <w:shd w:val="clear" w:color="auto" w:fill="auto"/>
          </w:tcPr>
          <w:p w14:paraId="7914FD34" w14:textId="77777777" w:rsidR="00155AF9" w:rsidRPr="00574164" w:rsidRDefault="00155AF9" w:rsidP="00E579EA">
            <w:pPr>
              <w:spacing w:after="60"/>
              <w:jc w:val="right"/>
              <w:rPr>
                <w:sz w:val="15"/>
                <w:szCs w:val="15"/>
              </w:rPr>
            </w:pPr>
            <w:r w:rsidRPr="00574164">
              <w:rPr>
                <w:sz w:val="15"/>
                <w:szCs w:val="15"/>
              </w:rPr>
              <w:t>19,500</w:t>
            </w:r>
          </w:p>
        </w:tc>
      </w:tr>
      <w:tr w:rsidR="00CC0479" w:rsidRPr="00574164" w14:paraId="15AC6928" w14:textId="77777777" w:rsidTr="00DD28A3">
        <w:trPr>
          <w:jc w:val="center"/>
        </w:trPr>
        <w:tc>
          <w:tcPr>
            <w:tcW w:w="1986" w:type="dxa"/>
            <w:gridSpan w:val="2"/>
            <w:vMerge w:val="restart"/>
            <w:shd w:val="clear" w:color="auto" w:fill="auto"/>
          </w:tcPr>
          <w:p w14:paraId="5CB5DB03" w14:textId="77777777" w:rsidR="00CC0479" w:rsidRPr="00574164" w:rsidRDefault="00CC0479" w:rsidP="00E579EA">
            <w:pPr>
              <w:spacing w:after="60"/>
              <w:jc w:val="left"/>
              <w:rPr>
                <w:sz w:val="15"/>
                <w:szCs w:val="15"/>
              </w:rPr>
            </w:pPr>
            <w:r w:rsidRPr="00574164">
              <w:rPr>
                <w:sz w:val="15"/>
                <w:szCs w:val="15"/>
              </w:rPr>
              <w:t xml:space="preserve">Funds approved by </w:t>
            </w:r>
            <w:proofErr w:type="spellStart"/>
            <w:r w:rsidRPr="00574164">
              <w:rPr>
                <w:sz w:val="15"/>
                <w:szCs w:val="15"/>
              </w:rPr>
              <w:t>ExCom</w:t>
            </w:r>
            <w:proofErr w:type="spellEnd"/>
            <w:r w:rsidRPr="00574164">
              <w:rPr>
                <w:sz w:val="15"/>
                <w:szCs w:val="15"/>
              </w:rPr>
              <w:t xml:space="preserve"> (US$)</w:t>
            </w:r>
          </w:p>
        </w:tc>
        <w:tc>
          <w:tcPr>
            <w:tcW w:w="1134" w:type="dxa"/>
            <w:shd w:val="clear" w:color="auto" w:fill="auto"/>
          </w:tcPr>
          <w:p w14:paraId="479FE0F3" w14:textId="77777777" w:rsidR="00CC0479" w:rsidRPr="00574164" w:rsidRDefault="00CC0479" w:rsidP="00E579EA">
            <w:pPr>
              <w:spacing w:after="60"/>
              <w:jc w:val="left"/>
              <w:rPr>
                <w:sz w:val="15"/>
                <w:szCs w:val="15"/>
              </w:rPr>
            </w:pPr>
            <w:r w:rsidRPr="00574164">
              <w:rPr>
                <w:sz w:val="15"/>
                <w:szCs w:val="15"/>
              </w:rPr>
              <w:t>Project costs</w:t>
            </w:r>
          </w:p>
        </w:tc>
        <w:tc>
          <w:tcPr>
            <w:tcW w:w="850" w:type="dxa"/>
            <w:shd w:val="clear" w:color="auto" w:fill="auto"/>
          </w:tcPr>
          <w:p w14:paraId="5B85A277" w14:textId="77777777" w:rsidR="00CC0479" w:rsidRPr="00574164" w:rsidRDefault="00CC0479" w:rsidP="00E579EA">
            <w:pPr>
              <w:spacing w:after="60"/>
              <w:jc w:val="right"/>
              <w:rPr>
                <w:sz w:val="15"/>
                <w:szCs w:val="15"/>
              </w:rPr>
            </w:pPr>
            <w:r w:rsidRPr="00574164">
              <w:rPr>
                <w:sz w:val="15"/>
                <w:szCs w:val="15"/>
              </w:rPr>
              <w:t>210,000</w:t>
            </w:r>
          </w:p>
        </w:tc>
        <w:tc>
          <w:tcPr>
            <w:tcW w:w="709" w:type="dxa"/>
            <w:shd w:val="clear" w:color="auto" w:fill="auto"/>
          </w:tcPr>
          <w:p w14:paraId="30B6A76B" w14:textId="77777777" w:rsidR="00CC0479" w:rsidRPr="00574164" w:rsidRDefault="00CC0479" w:rsidP="00E579EA">
            <w:pPr>
              <w:spacing w:after="60"/>
              <w:jc w:val="right"/>
              <w:rPr>
                <w:sz w:val="15"/>
                <w:szCs w:val="15"/>
              </w:rPr>
            </w:pPr>
            <w:r w:rsidRPr="00574164">
              <w:rPr>
                <w:sz w:val="15"/>
                <w:szCs w:val="15"/>
              </w:rPr>
              <w:t>70,000</w:t>
            </w:r>
          </w:p>
        </w:tc>
        <w:tc>
          <w:tcPr>
            <w:tcW w:w="567" w:type="dxa"/>
            <w:shd w:val="clear" w:color="auto" w:fill="auto"/>
          </w:tcPr>
          <w:p w14:paraId="6A4174D5" w14:textId="77777777" w:rsidR="00CC0479" w:rsidRPr="00574164" w:rsidRDefault="00CC0479" w:rsidP="00E579EA">
            <w:pPr>
              <w:spacing w:after="60"/>
              <w:jc w:val="right"/>
              <w:rPr>
                <w:sz w:val="15"/>
                <w:szCs w:val="15"/>
              </w:rPr>
            </w:pPr>
            <w:r w:rsidRPr="00574164">
              <w:rPr>
                <w:sz w:val="15"/>
                <w:szCs w:val="15"/>
              </w:rPr>
              <w:t>0</w:t>
            </w:r>
          </w:p>
        </w:tc>
        <w:tc>
          <w:tcPr>
            <w:tcW w:w="732" w:type="dxa"/>
            <w:shd w:val="clear" w:color="auto" w:fill="auto"/>
          </w:tcPr>
          <w:p w14:paraId="6C2BFBB9" w14:textId="77777777" w:rsidR="00CC0479" w:rsidRPr="00574164" w:rsidRDefault="00CC0479" w:rsidP="00E579EA">
            <w:pPr>
              <w:spacing w:after="60"/>
              <w:jc w:val="right"/>
              <w:rPr>
                <w:sz w:val="15"/>
                <w:szCs w:val="15"/>
              </w:rPr>
            </w:pPr>
            <w:r w:rsidRPr="00574164">
              <w:rPr>
                <w:sz w:val="15"/>
                <w:szCs w:val="15"/>
              </w:rPr>
              <w:t>0</w:t>
            </w:r>
          </w:p>
        </w:tc>
        <w:tc>
          <w:tcPr>
            <w:tcW w:w="827" w:type="dxa"/>
            <w:shd w:val="clear" w:color="auto" w:fill="auto"/>
          </w:tcPr>
          <w:p w14:paraId="6E64DB12" w14:textId="7FAB4A72" w:rsidR="00CC0479" w:rsidRPr="00574164" w:rsidRDefault="00CC0479" w:rsidP="00E579EA">
            <w:pPr>
              <w:spacing w:after="60"/>
              <w:jc w:val="right"/>
              <w:rPr>
                <w:sz w:val="15"/>
                <w:szCs w:val="15"/>
              </w:rPr>
            </w:pPr>
            <w:r w:rsidRPr="00574164">
              <w:rPr>
                <w:sz w:val="15"/>
                <w:szCs w:val="15"/>
              </w:rPr>
              <w:t>180,000</w:t>
            </w:r>
          </w:p>
        </w:tc>
        <w:tc>
          <w:tcPr>
            <w:tcW w:w="567" w:type="dxa"/>
            <w:shd w:val="clear" w:color="auto" w:fill="auto"/>
          </w:tcPr>
          <w:p w14:paraId="2E352CEA" w14:textId="77777777" w:rsidR="00CC0479" w:rsidRPr="00574164" w:rsidRDefault="00CC0479" w:rsidP="00E579EA">
            <w:pPr>
              <w:spacing w:after="60"/>
              <w:jc w:val="right"/>
              <w:rPr>
                <w:sz w:val="15"/>
                <w:szCs w:val="15"/>
              </w:rPr>
            </w:pPr>
            <w:r w:rsidRPr="00574164">
              <w:rPr>
                <w:sz w:val="15"/>
                <w:szCs w:val="15"/>
              </w:rPr>
              <w:t>0</w:t>
            </w:r>
          </w:p>
        </w:tc>
        <w:tc>
          <w:tcPr>
            <w:tcW w:w="709" w:type="dxa"/>
            <w:shd w:val="clear" w:color="auto" w:fill="auto"/>
          </w:tcPr>
          <w:p w14:paraId="4908CBB9" w14:textId="77777777" w:rsidR="00CC0479" w:rsidRPr="00574164" w:rsidRDefault="00CC0479" w:rsidP="00E579EA">
            <w:pPr>
              <w:spacing w:after="60"/>
              <w:jc w:val="right"/>
              <w:rPr>
                <w:sz w:val="15"/>
                <w:szCs w:val="15"/>
              </w:rPr>
            </w:pPr>
            <w:r w:rsidRPr="00574164">
              <w:rPr>
                <w:sz w:val="15"/>
                <w:szCs w:val="15"/>
              </w:rPr>
              <w:t>0</w:t>
            </w:r>
          </w:p>
        </w:tc>
        <w:tc>
          <w:tcPr>
            <w:tcW w:w="709" w:type="dxa"/>
            <w:shd w:val="clear" w:color="auto" w:fill="auto"/>
          </w:tcPr>
          <w:p w14:paraId="717C5351" w14:textId="77777777" w:rsidR="00CC0479" w:rsidRPr="00574164" w:rsidRDefault="00CC0479" w:rsidP="00E579EA">
            <w:pPr>
              <w:spacing w:after="60"/>
              <w:jc w:val="right"/>
              <w:rPr>
                <w:sz w:val="15"/>
                <w:szCs w:val="15"/>
              </w:rPr>
            </w:pPr>
            <w:r w:rsidRPr="00574164">
              <w:rPr>
                <w:sz w:val="15"/>
                <w:szCs w:val="15"/>
              </w:rPr>
              <w:t>0</w:t>
            </w:r>
          </w:p>
        </w:tc>
        <w:tc>
          <w:tcPr>
            <w:tcW w:w="708" w:type="dxa"/>
            <w:shd w:val="clear" w:color="auto" w:fill="auto"/>
          </w:tcPr>
          <w:p w14:paraId="499545D5" w14:textId="77777777" w:rsidR="00CC0479" w:rsidRPr="00574164" w:rsidRDefault="00CC0479" w:rsidP="00E579EA">
            <w:pPr>
              <w:spacing w:after="60"/>
              <w:jc w:val="right"/>
              <w:rPr>
                <w:sz w:val="15"/>
                <w:szCs w:val="15"/>
              </w:rPr>
            </w:pPr>
            <w:r w:rsidRPr="00574164">
              <w:rPr>
                <w:sz w:val="15"/>
                <w:szCs w:val="15"/>
              </w:rPr>
              <w:t>0</w:t>
            </w:r>
          </w:p>
        </w:tc>
        <w:tc>
          <w:tcPr>
            <w:tcW w:w="851" w:type="dxa"/>
            <w:shd w:val="clear" w:color="auto" w:fill="auto"/>
          </w:tcPr>
          <w:p w14:paraId="7EA4DC82" w14:textId="77777777" w:rsidR="00CC0479" w:rsidRPr="00574164" w:rsidRDefault="00574164" w:rsidP="00E579EA">
            <w:pPr>
              <w:spacing w:after="60"/>
              <w:jc w:val="right"/>
              <w:rPr>
                <w:sz w:val="15"/>
                <w:szCs w:val="15"/>
              </w:rPr>
            </w:pPr>
            <w:r>
              <w:rPr>
                <w:sz w:val="15"/>
                <w:szCs w:val="15"/>
              </w:rPr>
              <w:t>460,000</w:t>
            </w:r>
          </w:p>
        </w:tc>
      </w:tr>
      <w:tr w:rsidR="00CC0479" w:rsidRPr="00574164" w14:paraId="18699272" w14:textId="77777777" w:rsidTr="00DD28A3">
        <w:trPr>
          <w:jc w:val="center"/>
        </w:trPr>
        <w:tc>
          <w:tcPr>
            <w:tcW w:w="1986" w:type="dxa"/>
            <w:gridSpan w:val="2"/>
            <w:vMerge/>
            <w:shd w:val="clear" w:color="auto" w:fill="auto"/>
          </w:tcPr>
          <w:p w14:paraId="124AD5D0" w14:textId="77777777" w:rsidR="00CC0479" w:rsidRPr="00574164" w:rsidRDefault="00CC0479" w:rsidP="00E579EA">
            <w:pPr>
              <w:spacing w:after="60"/>
              <w:jc w:val="center"/>
              <w:rPr>
                <w:sz w:val="15"/>
                <w:szCs w:val="15"/>
              </w:rPr>
            </w:pPr>
          </w:p>
        </w:tc>
        <w:tc>
          <w:tcPr>
            <w:tcW w:w="1134" w:type="dxa"/>
            <w:shd w:val="clear" w:color="auto" w:fill="auto"/>
          </w:tcPr>
          <w:p w14:paraId="5BF93B77" w14:textId="77777777" w:rsidR="00CC0479" w:rsidRPr="00574164" w:rsidRDefault="00CC0479" w:rsidP="00E579EA">
            <w:pPr>
              <w:spacing w:after="60"/>
              <w:jc w:val="left"/>
              <w:rPr>
                <w:sz w:val="15"/>
                <w:szCs w:val="15"/>
              </w:rPr>
            </w:pPr>
            <w:r w:rsidRPr="00574164">
              <w:rPr>
                <w:sz w:val="15"/>
                <w:szCs w:val="15"/>
              </w:rPr>
              <w:t>Support costs</w:t>
            </w:r>
          </w:p>
        </w:tc>
        <w:tc>
          <w:tcPr>
            <w:tcW w:w="850" w:type="dxa"/>
            <w:shd w:val="clear" w:color="auto" w:fill="auto"/>
          </w:tcPr>
          <w:p w14:paraId="036B3933" w14:textId="77777777" w:rsidR="00CC0479" w:rsidRPr="00574164" w:rsidRDefault="00CC0479" w:rsidP="00E579EA">
            <w:pPr>
              <w:spacing w:after="60"/>
              <w:jc w:val="right"/>
              <w:rPr>
                <w:sz w:val="15"/>
                <w:szCs w:val="15"/>
              </w:rPr>
            </w:pPr>
            <w:r w:rsidRPr="00574164">
              <w:rPr>
                <w:sz w:val="15"/>
                <w:szCs w:val="15"/>
              </w:rPr>
              <w:t>19,600</w:t>
            </w:r>
          </w:p>
        </w:tc>
        <w:tc>
          <w:tcPr>
            <w:tcW w:w="709" w:type="dxa"/>
            <w:shd w:val="clear" w:color="auto" w:fill="auto"/>
          </w:tcPr>
          <w:p w14:paraId="437DFB65" w14:textId="77777777" w:rsidR="00CC0479" w:rsidRPr="00574164" w:rsidRDefault="00CC0479" w:rsidP="00E579EA">
            <w:pPr>
              <w:spacing w:after="60"/>
              <w:jc w:val="right"/>
              <w:rPr>
                <w:sz w:val="15"/>
                <w:szCs w:val="15"/>
              </w:rPr>
            </w:pPr>
            <w:r w:rsidRPr="00574164">
              <w:rPr>
                <w:sz w:val="15"/>
                <w:szCs w:val="15"/>
              </w:rPr>
              <w:t>9,100</w:t>
            </w:r>
          </w:p>
        </w:tc>
        <w:tc>
          <w:tcPr>
            <w:tcW w:w="567" w:type="dxa"/>
            <w:shd w:val="clear" w:color="auto" w:fill="auto"/>
          </w:tcPr>
          <w:p w14:paraId="53222F6D" w14:textId="77777777" w:rsidR="00CC0479" w:rsidRPr="00574164" w:rsidRDefault="00CC0479" w:rsidP="00E579EA">
            <w:pPr>
              <w:spacing w:after="60"/>
              <w:jc w:val="right"/>
              <w:rPr>
                <w:sz w:val="15"/>
                <w:szCs w:val="15"/>
              </w:rPr>
            </w:pPr>
            <w:r w:rsidRPr="00574164">
              <w:rPr>
                <w:sz w:val="15"/>
                <w:szCs w:val="15"/>
              </w:rPr>
              <w:t>0</w:t>
            </w:r>
          </w:p>
        </w:tc>
        <w:tc>
          <w:tcPr>
            <w:tcW w:w="732" w:type="dxa"/>
            <w:shd w:val="clear" w:color="auto" w:fill="auto"/>
          </w:tcPr>
          <w:p w14:paraId="61824B5A" w14:textId="77777777" w:rsidR="00CC0479" w:rsidRPr="00574164" w:rsidRDefault="00CC0479" w:rsidP="00E579EA">
            <w:pPr>
              <w:spacing w:after="60"/>
              <w:jc w:val="right"/>
              <w:rPr>
                <w:sz w:val="15"/>
                <w:szCs w:val="15"/>
              </w:rPr>
            </w:pPr>
            <w:r w:rsidRPr="00574164">
              <w:rPr>
                <w:sz w:val="15"/>
                <w:szCs w:val="15"/>
              </w:rPr>
              <w:t>0</w:t>
            </w:r>
          </w:p>
        </w:tc>
        <w:tc>
          <w:tcPr>
            <w:tcW w:w="827" w:type="dxa"/>
            <w:shd w:val="clear" w:color="auto" w:fill="auto"/>
          </w:tcPr>
          <w:p w14:paraId="5E91A4F8" w14:textId="44368AD7" w:rsidR="00CC0479" w:rsidRPr="00574164" w:rsidRDefault="00CC0479" w:rsidP="00E579EA">
            <w:pPr>
              <w:spacing w:after="60"/>
              <w:jc w:val="right"/>
              <w:rPr>
                <w:sz w:val="15"/>
                <w:szCs w:val="15"/>
              </w:rPr>
            </w:pPr>
            <w:r w:rsidRPr="00574164">
              <w:rPr>
                <w:sz w:val="15"/>
                <w:szCs w:val="15"/>
              </w:rPr>
              <w:t>16,800</w:t>
            </w:r>
          </w:p>
        </w:tc>
        <w:tc>
          <w:tcPr>
            <w:tcW w:w="567" w:type="dxa"/>
            <w:shd w:val="clear" w:color="auto" w:fill="auto"/>
          </w:tcPr>
          <w:p w14:paraId="14729FCE" w14:textId="77777777" w:rsidR="00CC0479" w:rsidRPr="00574164" w:rsidRDefault="00CC0479" w:rsidP="00E579EA">
            <w:pPr>
              <w:spacing w:after="60"/>
              <w:jc w:val="right"/>
              <w:rPr>
                <w:sz w:val="15"/>
                <w:szCs w:val="15"/>
              </w:rPr>
            </w:pPr>
            <w:r w:rsidRPr="00574164">
              <w:rPr>
                <w:sz w:val="15"/>
                <w:szCs w:val="15"/>
              </w:rPr>
              <w:t>0</w:t>
            </w:r>
          </w:p>
        </w:tc>
        <w:tc>
          <w:tcPr>
            <w:tcW w:w="709" w:type="dxa"/>
            <w:shd w:val="clear" w:color="auto" w:fill="auto"/>
          </w:tcPr>
          <w:p w14:paraId="0C694FEC" w14:textId="77777777" w:rsidR="00CC0479" w:rsidRPr="00574164" w:rsidRDefault="00CC0479" w:rsidP="00E579EA">
            <w:pPr>
              <w:spacing w:after="60"/>
              <w:jc w:val="right"/>
              <w:rPr>
                <w:sz w:val="15"/>
                <w:szCs w:val="15"/>
              </w:rPr>
            </w:pPr>
            <w:r w:rsidRPr="00574164">
              <w:rPr>
                <w:sz w:val="15"/>
                <w:szCs w:val="15"/>
              </w:rPr>
              <w:t>0</w:t>
            </w:r>
          </w:p>
        </w:tc>
        <w:tc>
          <w:tcPr>
            <w:tcW w:w="709" w:type="dxa"/>
            <w:shd w:val="clear" w:color="auto" w:fill="auto"/>
          </w:tcPr>
          <w:p w14:paraId="3F2BB90C" w14:textId="77777777" w:rsidR="00CC0479" w:rsidRPr="00574164" w:rsidRDefault="00CC0479" w:rsidP="00E579EA">
            <w:pPr>
              <w:spacing w:after="60"/>
              <w:jc w:val="right"/>
              <w:rPr>
                <w:sz w:val="15"/>
                <w:szCs w:val="15"/>
              </w:rPr>
            </w:pPr>
            <w:r w:rsidRPr="00574164">
              <w:rPr>
                <w:sz w:val="15"/>
                <w:szCs w:val="15"/>
              </w:rPr>
              <w:t>0</w:t>
            </w:r>
          </w:p>
        </w:tc>
        <w:tc>
          <w:tcPr>
            <w:tcW w:w="708" w:type="dxa"/>
            <w:shd w:val="clear" w:color="auto" w:fill="auto"/>
          </w:tcPr>
          <w:p w14:paraId="0B66D090" w14:textId="77777777" w:rsidR="00CC0479" w:rsidRPr="00574164" w:rsidRDefault="00CC0479" w:rsidP="00E579EA">
            <w:pPr>
              <w:spacing w:after="60"/>
              <w:jc w:val="right"/>
              <w:rPr>
                <w:sz w:val="15"/>
                <w:szCs w:val="15"/>
              </w:rPr>
            </w:pPr>
            <w:r w:rsidRPr="00574164">
              <w:rPr>
                <w:sz w:val="15"/>
                <w:szCs w:val="15"/>
              </w:rPr>
              <w:t>0</w:t>
            </w:r>
          </w:p>
        </w:tc>
        <w:tc>
          <w:tcPr>
            <w:tcW w:w="851" w:type="dxa"/>
            <w:shd w:val="clear" w:color="auto" w:fill="auto"/>
          </w:tcPr>
          <w:p w14:paraId="025BD791" w14:textId="77777777" w:rsidR="00CC0479" w:rsidRPr="00574164" w:rsidRDefault="00574164" w:rsidP="00E579EA">
            <w:pPr>
              <w:spacing w:after="60"/>
              <w:jc w:val="right"/>
              <w:rPr>
                <w:sz w:val="15"/>
                <w:szCs w:val="15"/>
              </w:rPr>
            </w:pPr>
            <w:r>
              <w:rPr>
                <w:sz w:val="15"/>
                <w:szCs w:val="15"/>
              </w:rPr>
              <w:t>45,500</w:t>
            </w:r>
          </w:p>
        </w:tc>
      </w:tr>
      <w:tr w:rsidR="00FC5719" w:rsidRPr="00574164" w14:paraId="36A0F1AA" w14:textId="77777777" w:rsidTr="00DD28A3">
        <w:trPr>
          <w:jc w:val="center"/>
        </w:trPr>
        <w:tc>
          <w:tcPr>
            <w:tcW w:w="1986" w:type="dxa"/>
            <w:gridSpan w:val="2"/>
            <w:vMerge w:val="restart"/>
            <w:shd w:val="clear" w:color="auto" w:fill="auto"/>
          </w:tcPr>
          <w:p w14:paraId="2523DECF" w14:textId="77777777" w:rsidR="00FC5719" w:rsidRPr="00574164" w:rsidRDefault="00FC5719" w:rsidP="00E579EA">
            <w:pPr>
              <w:spacing w:after="60"/>
              <w:jc w:val="left"/>
              <w:rPr>
                <w:sz w:val="15"/>
                <w:szCs w:val="15"/>
              </w:rPr>
            </w:pPr>
            <w:r w:rsidRPr="00574164">
              <w:rPr>
                <w:sz w:val="15"/>
                <w:szCs w:val="15"/>
              </w:rPr>
              <w:t>Total funds requested for approval at this meeting (US$)</w:t>
            </w:r>
          </w:p>
        </w:tc>
        <w:tc>
          <w:tcPr>
            <w:tcW w:w="1134" w:type="dxa"/>
            <w:shd w:val="clear" w:color="auto" w:fill="auto"/>
          </w:tcPr>
          <w:p w14:paraId="6C2768F0" w14:textId="77777777" w:rsidR="00FC5719" w:rsidRPr="00574164" w:rsidRDefault="00FC5719" w:rsidP="00E579EA">
            <w:pPr>
              <w:spacing w:after="60"/>
              <w:jc w:val="left"/>
              <w:rPr>
                <w:sz w:val="15"/>
                <w:szCs w:val="15"/>
              </w:rPr>
            </w:pPr>
            <w:r w:rsidRPr="00574164">
              <w:rPr>
                <w:sz w:val="15"/>
                <w:szCs w:val="15"/>
              </w:rPr>
              <w:t>Project costs</w:t>
            </w:r>
          </w:p>
        </w:tc>
        <w:tc>
          <w:tcPr>
            <w:tcW w:w="850" w:type="dxa"/>
            <w:shd w:val="clear" w:color="auto" w:fill="auto"/>
          </w:tcPr>
          <w:p w14:paraId="3EF1B2CD" w14:textId="77777777" w:rsidR="00FC5719" w:rsidRPr="00574164" w:rsidRDefault="00FC5719" w:rsidP="00E579EA">
            <w:pPr>
              <w:spacing w:after="60"/>
              <w:jc w:val="right"/>
              <w:rPr>
                <w:sz w:val="15"/>
                <w:szCs w:val="15"/>
              </w:rPr>
            </w:pPr>
          </w:p>
        </w:tc>
        <w:tc>
          <w:tcPr>
            <w:tcW w:w="709" w:type="dxa"/>
            <w:shd w:val="clear" w:color="auto" w:fill="auto"/>
          </w:tcPr>
          <w:p w14:paraId="596546CD" w14:textId="77777777" w:rsidR="00FC5719" w:rsidRPr="00574164" w:rsidRDefault="00FC5719" w:rsidP="00E579EA">
            <w:pPr>
              <w:spacing w:after="60"/>
              <w:jc w:val="right"/>
              <w:rPr>
                <w:sz w:val="15"/>
                <w:szCs w:val="15"/>
              </w:rPr>
            </w:pPr>
          </w:p>
        </w:tc>
        <w:tc>
          <w:tcPr>
            <w:tcW w:w="567" w:type="dxa"/>
            <w:shd w:val="clear" w:color="auto" w:fill="auto"/>
          </w:tcPr>
          <w:p w14:paraId="1D5A08A2" w14:textId="77777777" w:rsidR="00FC5719" w:rsidRPr="00574164" w:rsidRDefault="00FC5719" w:rsidP="00E579EA">
            <w:pPr>
              <w:spacing w:after="60"/>
              <w:jc w:val="right"/>
              <w:rPr>
                <w:sz w:val="15"/>
                <w:szCs w:val="15"/>
              </w:rPr>
            </w:pPr>
          </w:p>
        </w:tc>
        <w:tc>
          <w:tcPr>
            <w:tcW w:w="732" w:type="dxa"/>
            <w:shd w:val="clear" w:color="auto" w:fill="auto"/>
          </w:tcPr>
          <w:p w14:paraId="2209E062" w14:textId="77777777" w:rsidR="00FC5719" w:rsidRPr="00574164" w:rsidRDefault="00FC5719" w:rsidP="00E579EA">
            <w:pPr>
              <w:spacing w:after="60"/>
              <w:jc w:val="right"/>
              <w:rPr>
                <w:sz w:val="15"/>
                <w:szCs w:val="15"/>
              </w:rPr>
            </w:pPr>
          </w:p>
        </w:tc>
        <w:tc>
          <w:tcPr>
            <w:tcW w:w="827" w:type="dxa"/>
            <w:shd w:val="clear" w:color="auto" w:fill="auto"/>
          </w:tcPr>
          <w:p w14:paraId="6FF1C58C" w14:textId="77777777" w:rsidR="00FC5719" w:rsidRPr="00574164" w:rsidRDefault="00FC5719" w:rsidP="00E579EA">
            <w:pPr>
              <w:spacing w:after="60"/>
              <w:jc w:val="right"/>
              <w:rPr>
                <w:sz w:val="15"/>
                <w:szCs w:val="15"/>
              </w:rPr>
            </w:pPr>
          </w:p>
        </w:tc>
        <w:tc>
          <w:tcPr>
            <w:tcW w:w="567" w:type="dxa"/>
            <w:shd w:val="clear" w:color="auto" w:fill="auto"/>
          </w:tcPr>
          <w:p w14:paraId="293483AC" w14:textId="77777777" w:rsidR="00FC5719" w:rsidRPr="00574164" w:rsidRDefault="00FC5719" w:rsidP="00E579EA">
            <w:pPr>
              <w:spacing w:after="60"/>
              <w:jc w:val="right"/>
              <w:rPr>
                <w:sz w:val="15"/>
                <w:szCs w:val="15"/>
              </w:rPr>
            </w:pPr>
          </w:p>
        </w:tc>
        <w:tc>
          <w:tcPr>
            <w:tcW w:w="709" w:type="dxa"/>
            <w:shd w:val="clear" w:color="auto" w:fill="auto"/>
          </w:tcPr>
          <w:p w14:paraId="5EAC220B" w14:textId="77777777" w:rsidR="00FC5719" w:rsidRPr="00574164" w:rsidRDefault="00FC5719" w:rsidP="00E579EA">
            <w:pPr>
              <w:spacing w:after="60"/>
              <w:jc w:val="right"/>
              <w:rPr>
                <w:sz w:val="15"/>
                <w:szCs w:val="15"/>
              </w:rPr>
            </w:pPr>
            <w:r w:rsidRPr="00574164">
              <w:rPr>
                <w:sz w:val="15"/>
                <w:szCs w:val="15"/>
              </w:rPr>
              <w:t>44,000</w:t>
            </w:r>
          </w:p>
        </w:tc>
        <w:tc>
          <w:tcPr>
            <w:tcW w:w="709" w:type="dxa"/>
            <w:shd w:val="clear" w:color="auto" w:fill="auto"/>
          </w:tcPr>
          <w:p w14:paraId="0CA2E18E" w14:textId="77777777" w:rsidR="00FC5719" w:rsidRPr="00574164" w:rsidRDefault="00FC5719" w:rsidP="00E579EA">
            <w:pPr>
              <w:spacing w:after="60"/>
              <w:jc w:val="right"/>
              <w:rPr>
                <w:sz w:val="15"/>
                <w:szCs w:val="15"/>
              </w:rPr>
            </w:pPr>
          </w:p>
        </w:tc>
        <w:tc>
          <w:tcPr>
            <w:tcW w:w="708" w:type="dxa"/>
            <w:shd w:val="clear" w:color="auto" w:fill="auto"/>
          </w:tcPr>
          <w:p w14:paraId="5FB3CB18" w14:textId="77777777" w:rsidR="00FC5719" w:rsidRPr="00574164" w:rsidRDefault="00FC5719" w:rsidP="00E579EA">
            <w:pPr>
              <w:spacing w:after="60"/>
              <w:jc w:val="right"/>
              <w:rPr>
                <w:sz w:val="15"/>
                <w:szCs w:val="15"/>
              </w:rPr>
            </w:pPr>
          </w:p>
        </w:tc>
        <w:tc>
          <w:tcPr>
            <w:tcW w:w="851" w:type="dxa"/>
            <w:shd w:val="clear" w:color="auto" w:fill="auto"/>
          </w:tcPr>
          <w:p w14:paraId="0F832EA4" w14:textId="77777777" w:rsidR="00FC5719" w:rsidRPr="00574164" w:rsidRDefault="00FC5719" w:rsidP="00E579EA">
            <w:pPr>
              <w:spacing w:after="60"/>
              <w:jc w:val="right"/>
              <w:rPr>
                <w:sz w:val="15"/>
                <w:szCs w:val="15"/>
              </w:rPr>
            </w:pPr>
            <w:r w:rsidRPr="00574164">
              <w:rPr>
                <w:sz w:val="15"/>
                <w:szCs w:val="15"/>
              </w:rPr>
              <w:t>44,000</w:t>
            </w:r>
          </w:p>
        </w:tc>
      </w:tr>
      <w:tr w:rsidR="00FC5719" w:rsidRPr="00DD28A3" w14:paraId="5F1FBD30" w14:textId="77777777" w:rsidTr="00DD28A3">
        <w:trPr>
          <w:jc w:val="center"/>
        </w:trPr>
        <w:tc>
          <w:tcPr>
            <w:tcW w:w="1986" w:type="dxa"/>
            <w:gridSpan w:val="2"/>
            <w:vMerge/>
            <w:shd w:val="clear" w:color="auto" w:fill="auto"/>
          </w:tcPr>
          <w:p w14:paraId="5763E76A" w14:textId="77777777" w:rsidR="00FC5719" w:rsidRPr="00574164" w:rsidRDefault="00FC5719" w:rsidP="00E579EA">
            <w:pPr>
              <w:spacing w:after="60"/>
              <w:jc w:val="center"/>
              <w:rPr>
                <w:sz w:val="15"/>
                <w:szCs w:val="15"/>
              </w:rPr>
            </w:pPr>
          </w:p>
        </w:tc>
        <w:tc>
          <w:tcPr>
            <w:tcW w:w="1134" w:type="dxa"/>
            <w:shd w:val="clear" w:color="auto" w:fill="auto"/>
          </w:tcPr>
          <w:p w14:paraId="2EB1B37D" w14:textId="77777777" w:rsidR="00FC5719" w:rsidRPr="00574164" w:rsidRDefault="00FC5719" w:rsidP="00E579EA">
            <w:pPr>
              <w:spacing w:after="60"/>
              <w:jc w:val="left"/>
              <w:rPr>
                <w:sz w:val="15"/>
                <w:szCs w:val="15"/>
              </w:rPr>
            </w:pPr>
            <w:r w:rsidRPr="00574164">
              <w:rPr>
                <w:sz w:val="15"/>
                <w:szCs w:val="15"/>
              </w:rPr>
              <w:t>Support costs</w:t>
            </w:r>
          </w:p>
        </w:tc>
        <w:tc>
          <w:tcPr>
            <w:tcW w:w="850" w:type="dxa"/>
            <w:shd w:val="clear" w:color="auto" w:fill="auto"/>
          </w:tcPr>
          <w:p w14:paraId="723F7E0D" w14:textId="77777777" w:rsidR="00FC5719" w:rsidRPr="00574164" w:rsidRDefault="00FC5719" w:rsidP="00E579EA">
            <w:pPr>
              <w:spacing w:after="60"/>
              <w:jc w:val="right"/>
              <w:rPr>
                <w:sz w:val="15"/>
                <w:szCs w:val="15"/>
              </w:rPr>
            </w:pPr>
          </w:p>
        </w:tc>
        <w:tc>
          <w:tcPr>
            <w:tcW w:w="709" w:type="dxa"/>
            <w:shd w:val="clear" w:color="auto" w:fill="auto"/>
          </w:tcPr>
          <w:p w14:paraId="08D3A90B" w14:textId="77777777" w:rsidR="00FC5719" w:rsidRPr="00574164" w:rsidRDefault="00FC5719" w:rsidP="00E579EA">
            <w:pPr>
              <w:spacing w:after="60"/>
              <w:jc w:val="right"/>
              <w:rPr>
                <w:sz w:val="15"/>
                <w:szCs w:val="15"/>
              </w:rPr>
            </w:pPr>
          </w:p>
        </w:tc>
        <w:tc>
          <w:tcPr>
            <w:tcW w:w="567" w:type="dxa"/>
            <w:shd w:val="clear" w:color="auto" w:fill="auto"/>
          </w:tcPr>
          <w:p w14:paraId="3B08C943" w14:textId="77777777" w:rsidR="00FC5719" w:rsidRPr="00574164" w:rsidRDefault="00FC5719" w:rsidP="00E579EA">
            <w:pPr>
              <w:spacing w:after="60"/>
              <w:jc w:val="right"/>
              <w:rPr>
                <w:sz w:val="15"/>
                <w:szCs w:val="15"/>
              </w:rPr>
            </w:pPr>
          </w:p>
        </w:tc>
        <w:tc>
          <w:tcPr>
            <w:tcW w:w="732" w:type="dxa"/>
            <w:shd w:val="clear" w:color="auto" w:fill="auto"/>
          </w:tcPr>
          <w:p w14:paraId="5B1DE701" w14:textId="77777777" w:rsidR="00FC5719" w:rsidRPr="00574164" w:rsidRDefault="00FC5719" w:rsidP="00E579EA">
            <w:pPr>
              <w:spacing w:after="60"/>
              <w:jc w:val="right"/>
              <w:rPr>
                <w:sz w:val="15"/>
                <w:szCs w:val="15"/>
              </w:rPr>
            </w:pPr>
          </w:p>
        </w:tc>
        <w:tc>
          <w:tcPr>
            <w:tcW w:w="827" w:type="dxa"/>
            <w:shd w:val="clear" w:color="auto" w:fill="auto"/>
          </w:tcPr>
          <w:p w14:paraId="2533FF23" w14:textId="77777777" w:rsidR="00FC5719" w:rsidRPr="00574164" w:rsidRDefault="00FC5719" w:rsidP="00E579EA">
            <w:pPr>
              <w:spacing w:after="60"/>
              <w:jc w:val="right"/>
              <w:rPr>
                <w:sz w:val="15"/>
                <w:szCs w:val="15"/>
              </w:rPr>
            </w:pPr>
          </w:p>
        </w:tc>
        <w:tc>
          <w:tcPr>
            <w:tcW w:w="567" w:type="dxa"/>
            <w:shd w:val="clear" w:color="auto" w:fill="auto"/>
          </w:tcPr>
          <w:p w14:paraId="56CF9929" w14:textId="77777777" w:rsidR="00FC5719" w:rsidRPr="00574164" w:rsidRDefault="00FC5719" w:rsidP="00E579EA">
            <w:pPr>
              <w:spacing w:after="60"/>
              <w:jc w:val="right"/>
              <w:rPr>
                <w:sz w:val="15"/>
                <w:szCs w:val="15"/>
              </w:rPr>
            </w:pPr>
          </w:p>
        </w:tc>
        <w:tc>
          <w:tcPr>
            <w:tcW w:w="709" w:type="dxa"/>
            <w:shd w:val="clear" w:color="auto" w:fill="auto"/>
          </w:tcPr>
          <w:p w14:paraId="7533A39E" w14:textId="77777777" w:rsidR="00FC5719" w:rsidRPr="00574164" w:rsidRDefault="00FC5719" w:rsidP="00E579EA">
            <w:pPr>
              <w:spacing w:after="60"/>
              <w:jc w:val="right"/>
              <w:rPr>
                <w:sz w:val="15"/>
                <w:szCs w:val="15"/>
              </w:rPr>
            </w:pPr>
            <w:r w:rsidRPr="00574164">
              <w:rPr>
                <w:sz w:val="15"/>
                <w:szCs w:val="15"/>
              </w:rPr>
              <w:t>5,720</w:t>
            </w:r>
          </w:p>
        </w:tc>
        <w:tc>
          <w:tcPr>
            <w:tcW w:w="709" w:type="dxa"/>
            <w:shd w:val="clear" w:color="auto" w:fill="auto"/>
          </w:tcPr>
          <w:p w14:paraId="5918C98D" w14:textId="77777777" w:rsidR="00FC5719" w:rsidRPr="00574164" w:rsidRDefault="00FC5719" w:rsidP="00E579EA">
            <w:pPr>
              <w:spacing w:after="60"/>
              <w:jc w:val="right"/>
              <w:rPr>
                <w:sz w:val="15"/>
                <w:szCs w:val="15"/>
              </w:rPr>
            </w:pPr>
          </w:p>
        </w:tc>
        <w:tc>
          <w:tcPr>
            <w:tcW w:w="708" w:type="dxa"/>
            <w:shd w:val="clear" w:color="auto" w:fill="auto"/>
          </w:tcPr>
          <w:p w14:paraId="26F90875" w14:textId="77777777" w:rsidR="00FC5719" w:rsidRPr="00574164" w:rsidRDefault="00FC5719" w:rsidP="00E579EA">
            <w:pPr>
              <w:spacing w:after="60"/>
              <w:jc w:val="right"/>
              <w:rPr>
                <w:sz w:val="15"/>
                <w:szCs w:val="15"/>
              </w:rPr>
            </w:pPr>
          </w:p>
        </w:tc>
        <w:tc>
          <w:tcPr>
            <w:tcW w:w="851" w:type="dxa"/>
            <w:shd w:val="clear" w:color="auto" w:fill="auto"/>
          </w:tcPr>
          <w:p w14:paraId="3AC62900" w14:textId="77777777" w:rsidR="00FC5719" w:rsidRPr="00574164" w:rsidRDefault="00FC5719" w:rsidP="00E579EA">
            <w:pPr>
              <w:spacing w:after="60"/>
              <w:jc w:val="right"/>
              <w:rPr>
                <w:sz w:val="15"/>
                <w:szCs w:val="15"/>
              </w:rPr>
            </w:pPr>
            <w:r w:rsidRPr="00574164">
              <w:rPr>
                <w:sz w:val="15"/>
                <w:szCs w:val="15"/>
              </w:rPr>
              <w:t>5,720</w:t>
            </w:r>
          </w:p>
        </w:tc>
      </w:tr>
    </w:tbl>
    <w:p w14:paraId="5FA9D29F" w14:textId="77777777" w:rsidR="00155AF9" w:rsidRPr="00DD28A3" w:rsidRDefault="00155AF9" w:rsidP="00E579EA">
      <w:pPr>
        <w:spacing w:after="60"/>
        <w:jc w:val="center"/>
        <w:rPr>
          <w:highlight w:val="yellow"/>
        </w:rPr>
      </w:pPr>
    </w:p>
    <w:tbl>
      <w:tblPr>
        <w:tblStyle w:val="TableGrid"/>
        <w:tblW w:w="1031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318"/>
        <w:gridCol w:w="7000"/>
      </w:tblGrid>
      <w:tr w:rsidR="00155AF9" w:rsidRPr="00DD19B8" w14:paraId="6B951B1B" w14:textId="77777777" w:rsidTr="00DD28A3">
        <w:trPr>
          <w:trHeight w:val="240"/>
          <w:jc w:val="center"/>
        </w:trPr>
        <w:tc>
          <w:tcPr>
            <w:tcW w:w="3318" w:type="dxa"/>
            <w:shd w:val="clear" w:color="auto" w:fill="auto"/>
          </w:tcPr>
          <w:p w14:paraId="11020517" w14:textId="77777777" w:rsidR="00155AF9" w:rsidRPr="00574164" w:rsidRDefault="00155AF9" w:rsidP="00E579EA">
            <w:pPr>
              <w:spacing w:after="60"/>
              <w:jc w:val="left"/>
              <w:rPr>
                <w:b/>
                <w:sz w:val="18"/>
              </w:rPr>
            </w:pPr>
            <w:r w:rsidRPr="00574164">
              <w:rPr>
                <w:b/>
                <w:sz w:val="18"/>
              </w:rPr>
              <w:t>Secretariat's recommendation:</w:t>
            </w:r>
          </w:p>
        </w:tc>
        <w:tc>
          <w:tcPr>
            <w:tcW w:w="7000" w:type="dxa"/>
            <w:shd w:val="clear" w:color="auto" w:fill="auto"/>
          </w:tcPr>
          <w:p w14:paraId="158A0957" w14:textId="77777777" w:rsidR="00155AF9" w:rsidRPr="00DD19B8" w:rsidRDefault="00155AF9" w:rsidP="00E579EA">
            <w:pPr>
              <w:spacing w:after="60"/>
              <w:jc w:val="center"/>
              <w:rPr>
                <w:sz w:val="18"/>
              </w:rPr>
            </w:pPr>
            <w:r w:rsidRPr="00574164">
              <w:rPr>
                <w:sz w:val="18"/>
              </w:rPr>
              <w:t>Blanket approval</w:t>
            </w:r>
          </w:p>
        </w:tc>
      </w:tr>
    </w:tbl>
    <w:p w14:paraId="523DC61B" w14:textId="77777777" w:rsidR="0048787E" w:rsidRPr="006623C9" w:rsidRDefault="0048787E" w:rsidP="00E579EA">
      <w:pPr>
        <w:rPr>
          <w:lang w:val="en-CA"/>
        </w:rPr>
      </w:pPr>
    </w:p>
    <w:p w14:paraId="26E5D7D8" w14:textId="77777777" w:rsidR="0048787E" w:rsidRPr="006623C9" w:rsidRDefault="0048787E" w:rsidP="00E579EA">
      <w:pPr>
        <w:pStyle w:val="StyleHeader4Para4Left0Firstline0"/>
        <w:numPr>
          <w:ilvl w:val="0"/>
          <w:numId w:val="0"/>
        </w:numPr>
        <w:rPr>
          <w:lang w:val="en-CA"/>
        </w:rPr>
      </w:pPr>
      <w:r w:rsidRPr="006623C9">
        <w:rPr>
          <w:lang w:val="en-CA"/>
        </w:rPr>
        <w:br w:type="page"/>
      </w:r>
    </w:p>
    <w:p w14:paraId="5A9651BC" w14:textId="77777777" w:rsidR="0048787E" w:rsidRPr="007A63EE" w:rsidRDefault="0048787E" w:rsidP="00E579EA">
      <w:pPr>
        <w:jc w:val="center"/>
        <w:rPr>
          <w:b/>
          <w:lang w:val="en-CA"/>
        </w:rPr>
      </w:pPr>
      <w:r w:rsidRPr="007A63EE">
        <w:rPr>
          <w:b/>
          <w:lang w:val="en-CA"/>
        </w:rPr>
        <w:lastRenderedPageBreak/>
        <w:t>PROJECT DESCRIPTION</w:t>
      </w:r>
    </w:p>
    <w:p w14:paraId="53CA7216" w14:textId="77777777" w:rsidR="0048787E" w:rsidRPr="007A63EE" w:rsidRDefault="0048787E" w:rsidP="00E579EA">
      <w:pPr>
        <w:rPr>
          <w:lang w:val="en-CA"/>
        </w:rPr>
      </w:pPr>
    </w:p>
    <w:p w14:paraId="18879933" w14:textId="6D8B38DF" w:rsidR="0048787E" w:rsidRPr="007A63EE" w:rsidRDefault="0048787E" w:rsidP="00E579EA">
      <w:pPr>
        <w:pStyle w:val="Heading1"/>
        <w:rPr>
          <w:lang w:val="en-CA"/>
        </w:rPr>
      </w:pPr>
      <w:r w:rsidRPr="007A63EE">
        <w:rPr>
          <w:lang w:val="en-CA"/>
        </w:rPr>
        <w:t xml:space="preserve">On behalf of the Government of </w:t>
      </w:r>
      <w:r w:rsidR="00B618E3" w:rsidRPr="007A63EE">
        <w:rPr>
          <w:lang w:val="en-CA"/>
        </w:rPr>
        <w:t>Madagascar</w:t>
      </w:r>
      <w:r w:rsidRPr="007A63EE">
        <w:rPr>
          <w:lang w:val="en-CA"/>
        </w:rPr>
        <w:t xml:space="preserve">, </w:t>
      </w:r>
      <w:r w:rsidR="00B618E3" w:rsidRPr="007A63EE">
        <w:rPr>
          <w:lang w:val="en-CA"/>
        </w:rPr>
        <w:t xml:space="preserve">UNEP as the lead implementing agency, </w:t>
      </w:r>
      <w:r w:rsidR="000966FB" w:rsidRPr="007A63EE">
        <w:rPr>
          <w:lang w:val="en-CA"/>
        </w:rPr>
        <w:t xml:space="preserve">has submitted </w:t>
      </w:r>
      <w:r w:rsidR="00ED6028" w:rsidRPr="007A63EE">
        <w:rPr>
          <w:lang w:val="en-CA"/>
        </w:rPr>
        <w:t xml:space="preserve">a request </w:t>
      </w:r>
      <w:r w:rsidR="00B618E3" w:rsidRPr="007A63EE">
        <w:rPr>
          <w:lang w:val="en-CA"/>
        </w:rPr>
        <w:t xml:space="preserve">for funding for the </w:t>
      </w:r>
      <w:r w:rsidR="00CD5B16" w:rsidRPr="007A63EE">
        <w:rPr>
          <w:lang w:val="en-CA"/>
        </w:rPr>
        <w:t>fourth</w:t>
      </w:r>
      <w:r w:rsidR="00B618E3" w:rsidRPr="007A63EE">
        <w:rPr>
          <w:lang w:val="en-CA"/>
        </w:rPr>
        <w:t xml:space="preserve"> tranche of stage I of the HCFC phase-out management plan (HPMP), at </w:t>
      </w:r>
      <w:r w:rsidRPr="007A63EE">
        <w:rPr>
          <w:lang w:val="en-CA"/>
        </w:rPr>
        <w:t>the amount of US $</w:t>
      </w:r>
      <w:r w:rsidR="00CD5B16" w:rsidRPr="007A63EE">
        <w:rPr>
          <w:lang w:val="en-CA"/>
        </w:rPr>
        <w:t>44,000</w:t>
      </w:r>
      <w:r w:rsidRPr="007A63EE">
        <w:rPr>
          <w:lang w:val="en-CA"/>
        </w:rPr>
        <w:t>, plus agency support costs of US $</w:t>
      </w:r>
      <w:r w:rsidR="00CD5B16" w:rsidRPr="007A63EE">
        <w:rPr>
          <w:lang w:val="en-CA"/>
        </w:rPr>
        <w:t>5,720</w:t>
      </w:r>
      <w:r w:rsidRPr="007A63EE">
        <w:rPr>
          <w:lang w:val="en-CA"/>
        </w:rPr>
        <w:t xml:space="preserve"> for </w:t>
      </w:r>
      <w:r w:rsidR="00CD5B16" w:rsidRPr="007A63EE">
        <w:rPr>
          <w:lang w:val="en-CA"/>
        </w:rPr>
        <w:t>UNEP only.</w:t>
      </w:r>
      <w:r w:rsidRPr="007A63EE">
        <w:rPr>
          <w:rStyle w:val="FootnoteReference"/>
          <w:lang w:val="en-CA"/>
        </w:rPr>
        <w:footnoteReference w:id="1"/>
      </w:r>
      <w:r w:rsidRPr="007A63EE">
        <w:rPr>
          <w:lang w:val="en-CA"/>
        </w:rPr>
        <w:t xml:space="preserve"> The submission includes a progress report on the implementation of the </w:t>
      </w:r>
      <w:r w:rsidR="00935748" w:rsidRPr="007A63EE">
        <w:rPr>
          <w:lang w:val="en-CA"/>
        </w:rPr>
        <w:t>third</w:t>
      </w:r>
      <w:r w:rsidRPr="007A63EE">
        <w:rPr>
          <w:lang w:val="en-CA"/>
        </w:rPr>
        <w:t xml:space="preserve"> tranche</w:t>
      </w:r>
      <w:r w:rsidR="008B105F" w:rsidRPr="007A63EE">
        <w:rPr>
          <w:lang w:val="en-CA"/>
        </w:rPr>
        <w:t xml:space="preserve">, </w:t>
      </w:r>
      <w:r w:rsidRPr="007A63EE">
        <w:rPr>
          <w:lang w:val="en-CA"/>
        </w:rPr>
        <w:t xml:space="preserve">and the tranche implementation plan for 2018 to </w:t>
      </w:r>
      <w:r w:rsidR="00935748" w:rsidRPr="007A63EE">
        <w:rPr>
          <w:lang w:val="en-CA"/>
        </w:rPr>
        <w:t>2020</w:t>
      </w:r>
      <w:r w:rsidRPr="007A63EE">
        <w:rPr>
          <w:lang w:val="en-CA"/>
        </w:rPr>
        <w:t>.</w:t>
      </w:r>
    </w:p>
    <w:p w14:paraId="250CFFE3" w14:textId="77777777" w:rsidR="0048787E" w:rsidRPr="007A63EE" w:rsidRDefault="0048787E" w:rsidP="00E579EA">
      <w:pPr>
        <w:rPr>
          <w:u w:val="single"/>
          <w:lang w:val="en-CA"/>
        </w:rPr>
      </w:pPr>
      <w:r w:rsidRPr="007A63EE">
        <w:rPr>
          <w:u w:val="single"/>
          <w:lang w:val="en-CA"/>
        </w:rPr>
        <w:t>Report on HCFC consumption</w:t>
      </w:r>
    </w:p>
    <w:p w14:paraId="7EC17071" w14:textId="07C7FA9A" w:rsidR="0048787E" w:rsidRPr="007A63EE" w:rsidRDefault="0048787E" w:rsidP="00E579EA">
      <w:pPr>
        <w:rPr>
          <w:lang w:val="en-CA"/>
        </w:rPr>
      </w:pPr>
    </w:p>
    <w:p w14:paraId="1DE5AB1B" w14:textId="0BEAFA41" w:rsidR="00A17C28" w:rsidRPr="007A63EE" w:rsidRDefault="00A17C28" w:rsidP="00E579EA">
      <w:pPr>
        <w:rPr>
          <w:i/>
        </w:rPr>
      </w:pPr>
      <w:r w:rsidRPr="007A63EE">
        <w:rPr>
          <w:i/>
        </w:rPr>
        <w:t>HCFC consumption</w:t>
      </w:r>
    </w:p>
    <w:p w14:paraId="508F4809" w14:textId="77777777" w:rsidR="00A17C28" w:rsidRPr="007A63EE" w:rsidRDefault="00A17C28" w:rsidP="00E579EA">
      <w:pPr>
        <w:rPr>
          <w:lang w:val="en-CA"/>
        </w:rPr>
      </w:pPr>
    </w:p>
    <w:p w14:paraId="5E039C1B" w14:textId="78D208B4" w:rsidR="0048787E" w:rsidRPr="007A63EE" w:rsidRDefault="0048787E" w:rsidP="00E579EA">
      <w:pPr>
        <w:pStyle w:val="Heading1"/>
        <w:rPr>
          <w:lang w:val="en-CA"/>
        </w:rPr>
      </w:pPr>
      <w:r w:rsidRPr="007A63EE">
        <w:rPr>
          <w:lang w:val="en-CA"/>
        </w:rPr>
        <w:t xml:space="preserve">The Government of </w:t>
      </w:r>
      <w:r w:rsidR="00935748" w:rsidRPr="007A63EE">
        <w:rPr>
          <w:lang w:val="en-CA"/>
        </w:rPr>
        <w:t>Madagascar</w:t>
      </w:r>
      <w:r w:rsidRPr="007A63EE">
        <w:rPr>
          <w:lang w:val="en-CA"/>
        </w:rPr>
        <w:t xml:space="preserve"> reported </w:t>
      </w:r>
      <w:r w:rsidR="000A2C39" w:rsidRPr="007A63EE">
        <w:rPr>
          <w:lang w:val="en-CA"/>
        </w:rPr>
        <w:t xml:space="preserve">HCFC </w:t>
      </w:r>
      <w:r w:rsidRPr="007A63EE">
        <w:rPr>
          <w:lang w:val="en-CA"/>
        </w:rPr>
        <w:t xml:space="preserve">consumption of </w:t>
      </w:r>
      <w:r w:rsidR="00F77DCD" w:rsidRPr="007A63EE">
        <w:rPr>
          <w:lang w:val="en-CA"/>
        </w:rPr>
        <w:t>10.73</w:t>
      </w:r>
      <w:r w:rsidRPr="007A63EE">
        <w:rPr>
          <w:lang w:val="en-CA"/>
        </w:rPr>
        <w:t> ODP tonnes in 201</w:t>
      </w:r>
      <w:r w:rsidR="002C6BFF" w:rsidRPr="007A63EE">
        <w:rPr>
          <w:lang w:val="en-CA"/>
        </w:rPr>
        <w:t>7</w:t>
      </w:r>
      <w:r w:rsidR="00CD1497" w:rsidRPr="007A63EE">
        <w:rPr>
          <w:lang w:val="en-CA"/>
        </w:rPr>
        <w:t xml:space="preserve">, which is </w:t>
      </w:r>
      <w:r w:rsidR="008A48F1" w:rsidRPr="007A63EE">
        <w:rPr>
          <w:lang w:val="en-CA"/>
        </w:rPr>
        <w:t>57</w:t>
      </w:r>
      <w:r w:rsidR="00255401" w:rsidRPr="007A63EE">
        <w:rPr>
          <w:lang w:val="en-CA"/>
        </w:rPr>
        <w:t> </w:t>
      </w:r>
      <w:r w:rsidR="00CD1497" w:rsidRPr="007A63EE">
        <w:rPr>
          <w:lang w:val="en-CA"/>
        </w:rPr>
        <w:t>per</w:t>
      </w:r>
      <w:r w:rsidR="00255401" w:rsidRPr="007A63EE">
        <w:rPr>
          <w:lang w:val="en-CA"/>
        </w:rPr>
        <w:t> </w:t>
      </w:r>
      <w:r w:rsidR="00CD1497" w:rsidRPr="007A63EE">
        <w:rPr>
          <w:lang w:val="en-CA"/>
        </w:rPr>
        <w:t>cent below the HCFC baseline for compliance</w:t>
      </w:r>
      <w:r w:rsidR="00767F4D">
        <w:rPr>
          <w:lang w:val="en-CA"/>
        </w:rPr>
        <w:t>,</w:t>
      </w:r>
      <w:r w:rsidR="001A46D6">
        <w:rPr>
          <w:lang w:val="en-CA"/>
        </w:rPr>
        <w:t xml:space="preserve"> and 37.2 per cent below the starting point for sustained aggregate reduction</w:t>
      </w:r>
      <w:r w:rsidR="00FA16E2">
        <w:rPr>
          <w:lang w:val="en-CA"/>
        </w:rPr>
        <w:t>s</w:t>
      </w:r>
      <w:r w:rsidRPr="007A63EE">
        <w:rPr>
          <w:lang w:val="en-CA"/>
        </w:rPr>
        <w:t xml:space="preserve">. The </w:t>
      </w:r>
      <w:r w:rsidR="001A46D6">
        <w:rPr>
          <w:lang w:val="en-CA"/>
        </w:rPr>
        <w:t>2013</w:t>
      </w:r>
      <w:r w:rsidR="001A46D6">
        <w:rPr>
          <w:lang w:val="en-CA"/>
        </w:rPr>
        <w:noBreakHyphen/>
        <w:t xml:space="preserve">2017 </w:t>
      </w:r>
      <w:r w:rsidRPr="007A63EE">
        <w:rPr>
          <w:lang w:val="en-CA"/>
        </w:rPr>
        <w:t>HCFC consumption</w:t>
      </w:r>
      <w:r w:rsidR="000A2C39" w:rsidRPr="007A63EE">
        <w:rPr>
          <w:lang w:val="en-CA"/>
        </w:rPr>
        <w:t xml:space="preserve"> </w:t>
      </w:r>
      <w:r w:rsidR="001A46D6">
        <w:rPr>
          <w:lang w:val="en-CA"/>
        </w:rPr>
        <w:t>is</w:t>
      </w:r>
      <w:r w:rsidRPr="007A63EE">
        <w:rPr>
          <w:lang w:val="en-CA"/>
        </w:rPr>
        <w:t xml:space="preserve"> shown in Table 1.  </w:t>
      </w:r>
    </w:p>
    <w:p w14:paraId="4B8897CB" w14:textId="77777777" w:rsidR="0048787E" w:rsidRPr="007A63EE" w:rsidRDefault="0048787E" w:rsidP="00E579EA">
      <w:pPr>
        <w:rPr>
          <w:b/>
          <w:lang w:val="en-CA"/>
        </w:rPr>
      </w:pPr>
      <w:r w:rsidRPr="007A63EE">
        <w:rPr>
          <w:b/>
          <w:lang w:val="en-CA"/>
        </w:rPr>
        <w:t xml:space="preserve">Table 1. HCFC consumption in </w:t>
      </w:r>
      <w:r w:rsidR="007839E6" w:rsidRPr="007A63EE">
        <w:rPr>
          <w:b/>
          <w:lang w:val="en-CA"/>
        </w:rPr>
        <w:t>Madagascar</w:t>
      </w:r>
      <w:r w:rsidRPr="007A63EE">
        <w:rPr>
          <w:b/>
          <w:lang w:val="en-CA"/>
        </w:rPr>
        <w:t xml:space="preserve"> (201</w:t>
      </w:r>
      <w:r w:rsidR="00F81C8E" w:rsidRPr="007A63EE">
        <w:rPr>
          <w:b/>
          <w:lang w:val="en-CA"/>
        </w:rPr>
        <w:t>3</w:t>
      </w:r>
      <w:r w:rsidRPr="007A63EE">
        <w:rPr>
          <w:b/>
          <w:lang w:val="en-CA"/>
        </w:rPr>
        <w:t>-201</w:t>
      </w:r>
      <w:r w:rsidR="00F81C8E" w:rsidRPr="007A63EE">
        <w:rPr>
          <w:b/>
          <w:lang w:val="en-CA"/>
        </w:rPr>
        <w:t xml:space="preserve">7 </w:t>
      </w:r>
      <w:r w:rsidRPr="007A63EE">
        <w:rPr>
          <w:b/>
          <w:lang w:val="en-CA"/>
        </w:rPr>
        <w:t>Article 7 data)</w:t>
      </w:r>
    </w:p>
    <w:tbl>
      <w:tblPr>
        <w:tblW w:w="5000" w:type="pct"/>
        <w:tblLook w:val="04A0" w:firstRow="1" w:lastRow="0" w:firstColumn="1" w:lastColumn="0" w:noHBand="0" w:noVBand="1"/>
      </w:tblPr>
      <w:tblGrid>
        <w:gridCol w:w="3069"/>
        <w:gridCol w:w="961"/>
        <w:gridCol w:w="961"/>
        <w:gridCol w:w="961"/>
        <w:gridCol w:w="963"/>
        <w:gridCol w:w="1219"/>
        <w:gridCol w:w="1216"/>
      </w:tblGrid>
      <w:tr w:rsidR="0048787E" w:rsidRPr="005622F2" w14:paraId="344CE91E" w14:textId="77777777" w:rsidTr="007839E6">
        <w:trPr>
          <w:tblHeader/>
        </w:trPr>
        <w:tc>
          <w:tcPr>
            <w:tcW w:w="164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234145F" w14:textId="77777777" w:rsidR="0048787E" w:rsidRPr="005622F2" w:rsidRDefault="0048787E" w:rsidP="00E579EA">
            <w:pPr>
              <w:widowControl w:val="0"/>
              <w:jc w:val="left"/>
              <w:rPr>
                <w:b/>
                <w:bCs/>
                <w:color w:val="000000"/>
                <w:sz w:val="20"/>
                <w:szCs w:val="20"/>
                <w:lang w:val="en-CA"/>
              </w:rPr>
            </w:pPr>
            <w:r w:rsidRPr="005622F2">
              <w:rPr>
                <w:b/>
                <w:bCs/>
                <w:color w:val="000000"/>
                <w:sz w:val="20"/>
                <w:szCs w:val="20"/>
                <w:lang w:val="en-CA"/>
              </w:rPr>
              <w:t>HCFC-22</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32FE613F" w14:textId="77777777" w:rsidR="0048787E" w:rsidRPr="005622F2" w:rsidRDefault="0048787E" w:rsidP="00E579EA">
            <w:pPr>
              <w:widowControl w:val="0"/>
              <w:jc w:val="center"/>
              <w:rPr>
                <w:b/>
                <w:bCs/>
                <w:color w:val="000000"/>
                <w:sz w:val="20"/>
                <w:szCs w:val="20"/>
                <w:lang w:val="en-CA"/>
              </w:rPr>
            </w:pPr>
            <w:r w:rsidRPr="005622F2">
              <w:rPr>
                <w:b/>
                <w:bCs/>
                <w:color w:val="000000"/>
                <w:sz w:val="20"/>
                <w:szCs w:val="20"/>
                <w:lang w:val="en-CA"/>
              </w:rPr>
              <w:t>201</w:t>
            </w:r>
            <w:r w:rsidR="00F81C8E" w:rsidRPr="005622F2">
              <w:rPr>
                <w:b/>
                <w:bCs/>
                <w:color w:val="000000"/>
                <w:sz w:val="20"/>
                <w:szCs w:val="20"/>
                <w:lang w:val="en-CA"/>
              </w:rPr>
              <w:t>3</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63E57478" w14:textId="77777777" w:rsidR="0048787E" w:rsidRPr="005622F2" w:rsidRDefault="0048787E" w:rsidP="00E579EA">
            <w:pPr>
              <w:widowControl w:val="0"/>
              <w:jc w:val="center"/>
              <w:rPr>
                <w:b/>
                <w:bCs/>
                <w:color w:val="000000"/>
                <w:sz w:val="20"/>
                <w:szCs w:val="20"/>
                <w:lang w:val="en-CA"/>
              </w:rPr>
            </w:pPr>
            <w:r w:rsidRPr="005622F2">
              <w:rPr>
                <w:b/>
                <w:bCs/>
                <w:color w:val="000000"/>
                <w:sz w:val="20"/>
                <w:szCs w:val="20"/>
                <w:lang w:val="en-CA"/>
              </w:rPr>
              <w:t>201</w:t>
            </w:r>
            <w:r w:rsidR="00F81C8E" w:rsidRPr="005622F2">
              <w:rPr>
                <w:b/>
                <w:bCs/>
                <w:color w:val="000000"/>
                <w:sz w:val="20"/>
                <w:szCs w:val="20"/>
                <w:lang w:val="en-CA"/>
              </w:rPr>
              <w:t>4</w:t>
            </w:r>
          </w:p>
        </w:tc>
        <w:tc>
          <w:tcPr>
            <w:tcW w:w="514" w:type="pct"/>
            <w:tcBorders>
              <w:top w:val="single" w:sz="4" w:space="0" w:color="auto"/>
              <w:left w:val="nil"/>
              <w:bottom w:val="single" w:sz="4" w:space="0" w:color="auto"/>
              <w:right w:val="single" w:sz="4" w:space="0" w:color="auto"/>
            </w:tcBorders>
          </w:tcPr>
          <w:p w14:paraId="74B1FD7A" w14:textId="77777777" w:rsidR="0048787E" w:rsidRPr="005622F2" w:rsidRDefault="0048787E" w:rsidP="00E579EA">
            <w:pPr>
              <w:widowControl w:val="0"/>
              <w:jc w:val="center"/>
              <w:rPr>
                <w:b/>
                <w:bCs/>
                <w:color w:val="000000"/>
                <w:sz w:val="20"/>
                <w:szCs w:val="20"/>
                <w:lang w:val="en-CA"/>
              </w:rPr>
            </w:pPr>
            <w:r w:rsidRPr="005622F2">
              <w:rPr>
                <w:b/>
                <w:bCs/>
                <w:color w:val="000000"/>
                <w:sz w:val="20"/>
                <w:szCs w:val="20"/>
                <w:lang w:val="en-CA"/>
              </w:rPr>
              <w:t>201</w:t>
            </w:r>
            <w:r w:rsidR="00F81C8E" w:rsidRPr="005622F2">
              <w:rPr>
                <w:b/>
                <w:bCs/>
                <w:color w:val="000000"/>
                <w:sz w:val="20"/>
                <w:szCs w:val="20"/>
                <w:lang w:val="en-CA"/>
              </w:rPr>
              <w:t>5</w:t>
            </w:r>
          </w:p>
        </w:tc>
        <w:tc>
          <w:tcPr>
            <w:tcW w:w="515" w:type="pct"/>
            <w:tcBorders>
              <w:top w:val="single" w:sz="4" w:space="0" w:color="auto"/>
              <w:left w:val="single" w:sz="4" w:space="0" w:color="auto"/>
              <w:bottom w:val="single" w:sz="4" w:space="0" w:color="auto"/>
              <w:right w:val="single" w:sz="4" w:space="0" w:color="auto"/>
            </w:tcBorders>
          </w:tcPr>
          <w:p w14:paraId="6B562203" w14:textId="77777777" w:rsidR="0048787E" w:rsidRPr="005622F2" w:rsidRDefault="0048787E" w:rsidP="00E579EA">
            <w:pPr>
              <w:widowControl w:val="0"/>
              <w:jc w:val="center"/>
              <w:rPr>
                <w:b/>
                <w:bCs/>
                <w:color w:val="000000"/>
                <w:sz w:val="20"/>
                <w:szCs w:val="20"/>
                <w:lang w:val="en-CA"/>
              </w:rPr>
            </w:pPr>
            <w:r w:rsidRPr="005622F2">
              <w:rPr>
                <w:b/>
                <w:bCs/>
                <w:color w:val="000000"/>
                <w:sz w:val="20"/>
                <w:szCs w:val="20"/>
                <w:lang w:val="en-CA"/>
              </w:rPr>
              <w:t>201</w:t>
            </w:r>
            <w:r w:rsidR="00F81C8E" w:rsidRPr="005622F2">
              <w:rPr>
                <w:b/>
                <w:bCs/>
                <w:color w:val="000000"/>
                <w:sz w:val="20"/>
                <w:szCs w:val="20"/>
                <w:lang w:val="en-CA"/>
              </w:rPr>
              <w:t>6</w:t>
            </w:r>
          </w:p>
        </w:tc>
        <w:tc>
          <w:tcPr>
            <w:tcW w:w="652" w:type="pct"/>
            <w:tcBorders>
              <w:top w:val="single" w:sz="4" w:space="0" w:color="auto"/>
              <w:left w:val="single" w:sz="4" w:space="0" w:color="auto"/>
              <w:bottom w:val="single" w:sz="4" w:space="0" w:color="auto"/>
              <w:right w:val="single" w:sz="4" w:space="0" w:color="auto"/>
            </w:tcBorders>
          </w:tcPr>
          <w:p w14:paraId="6263AE1F" w14:textId="1F2E07A0" w:rsidR="0048787E" w:rsidRPr="005622F2" w:rsidRDefault="0048787E" w:rsidP="00E579EA">
            <w:pPr>
              <w:widowControl w:val="0"/>
              <w:jc w:val="center"/>
              <w:rPr>
                <w:b/>
                <w:bCs/>
                <w:color w:val="000000"/>
                <w:sz w:val="20"/>
                <w:szCs w:val="20"/>
                <w:lang w:val="en-CA"/>
              </w:rPr>
            </w:pPr>
            <w:r w:rsidRPr="005622F2">
              <w:rPr>
                <w:b/>
                <w:bCs/>
                <w:color w:val="000000"/>
                <w:sz w:val="20"/>
                <w:szCs w:val="20"/>
                <w:lang w:val="en-CA"/>
              </w:rPr>
              <w:t>201</w:t>
            </w:r>
            <w:r w:rsidR="00F81C8E" w:rsidRPr="005622F2">
              <w:rPr>
                <w:b/>
                <w:bCs/>
                <w:color w:val="000000"/>
                <w:sz w:val="20"/>
                <w:szCs w:val="20"/>
                <w:lang w:val="en-CA"/>
              </w:rPr>
              <w:t>7</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BBDCB" w14:textId="77777777" w:rsidR="0048787E" w:rsidRPr="005622F2" w:rsidRDefault="0048787E" w:rsidP="00E579EA">
            <w:pPr>
              <w:widowControl w:val="0"/>
              <w:jc w:val="center"/>
              <w:rPr>
                <w:b/>
                <w:bCs/>
                <w:color w:val="000000"/>
                <w:sz w:val="20"/>
                <w:szCs w:val="20"/>
                <w:lang w:val="en-CA"/>
              </w:rPr>
            </w:pPr>
            <w:r w:rsidRPr="005622F2">
              <w:rPr>
                <w:b/>
                <w:bCs/>
                <w:color w:val="000000"/>
                <w:sz w:val="20"/>
                <w:szCs w:val="20"/>
                <w:lang w:val="en-CA"/>
              </w:rPr>
              <w:t>Baseline</w:t>
            </w:r>
          </w:p>
        </w:tc>
      </w:tr>
      <w:tr w:rsidR="007839E6" w:rsidRPr="005622F2" w14:paraId="6563D984" w14:textId="77777777" w:rsidTr="007839E6">
        <w:tc>
          <w:tcPr>
            <w:tcW w:w="164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597EB9C" w14:textId="77777777" w:rsidR="007839E6" w:rsidRPr="005622F2" w:rsidRDefault="007839E6" w:rsidP="00E579EA">
            <w:pPr>
              <w:widowControl w:val="0"/>
              <w:jc w:val="left"/>
              <w:rPr>
                <w:b/>
                <w:bCs/>
                <w:color w:val="000000"/>
                <w:sz w:val="20"/>
                <w:szCs w:val="20"/>
                <w:lang w:val="en-CA"/>
              </w:rPr>
            </w:pPr>
            <w:r w:rsidRPr="005622F2">
              <w:rPr>
                <w:b/>
                <w:bCs/>
                <w:color w:val="000000"/>
                <w:sz w:val="20"/>
                <w:szCs w:val="20"/>
                <w:lang w:val="en-CA"/>
              </w:rPr>
              <w:t>Metric tonnes</w:t>
            </w:r>
          </w:p>
        </w:tc>
        <w:tc>
          <w:tcPr>
            <w:tcW w:w="514" w:type="pct"/>
            <w:tcBorders>
              <w:top w:val="nil"/>
              <w:left w:val="nil"/>
              <w:bottom w:val="single" w:sz="4" w:space="0" w:color="auto"/>
              <w:right w:val="single" w:sz="4" w:space="0" w:color="auto"/>
            </w:tcBorders>
            <w:shd w:val="clear" w:color="auto" w:fill="auto"/>
            <w:noWrap/>
            <w:vAlign w:val="center"/>
          </w:tcPr>
          <w:p w14:paraId="30366CA1" w14:textId="20AD5321" w:rsidR="007839E6" w:rsidRPr="005622F2" w:rsidRDefault="007839E6" w:rsidP="00E579EA">
            <w:pPr>
              <w:widowControl w:val="0"/>
              <w:jc w:val="right"/>
              <w:rPr>
                <w:color w:val="000000"/>
                <w:sz w:val="20"/>
                <w:szCs w:val="20"/>
                <w:lang w:val="en-CA"/>
              </w:rPr>
            </w:pPr>
            <w:r w:rsidRPr="005622F2">
              <w:rPr>
                <w:color w:val="000000"/>
                <w:sz w:val="20"/>
                <w:szCs w:val="20"/>
                <w:lang w:val="en-CA"/>
              </w:rPr>
              <w:t>290</w:t>
            </w:r>
            <w:r w:rsidR="005622F2" w:rsidRPr="005622F2">
              <w:rPr>
                <w:color w:val="000000"/>
                <w:sz w:val="20"/>
                <w:szCs w:val="20"/>
                <w:lang w:val="en-CA"/>
              </w:rPr>
              <w:t>.00</w:t>
            </w:r>
          </w:p>
        </w:tc>
        <w:tc>
          <w:tcPr>
            <w:tcW w:w="514" w:type="pct"/>
            <w:tcBorders>
              <w:top w:val="nil"/>
              <w:left w:val="nil"/>
              <w:bottom w:val="single" w:sz="4" w:space="0" w:color="auto"/>
              <w:right w:val="single" w:sz="4" w:space="0" w:color="auto"/>
            </w:tcBorders>
            <w:shd w:val="clear" w:color="auto" w:fill="auto"/>
            <w:noWrap/>
          </w:tcPr>
          <w:p w14:paraId="32F235BB" w14:textId="7C27B670" w:rsidR="007839E6" w:rsidRPr="005622F2" w:rsidRDefault="007839E6" w:rsidP="00E579EA">
            <w:pPr>
              <w:widowControl w:val="0"/>
              <w:jc w:val="right"/>
              <w:rPr>
                <w:color w:val="000000"/>
                <w:sz w:val="20"/>
                <w:szCs w:val="20"/>
                <w:lang w:val="en-CA"/>
              </w:rPr>
            </w:pPr>
            <w:r w:rsidRPr="005622F2">
              <w:rPr>
                <w:color w:val="000000"/>
                <w:sz w:val="20"/>
                <w:szCs w:val="20"/>
                <w:lang w:val="en-CA"/>
              </w:rPr>
              <w:t>278</w:t>
            </w:r>
            <w:r w:rsidR="005622F2" w:rsidRPr="005622F2">
              <w:rPr>
                <w:color w:val="000000"/>
                <w:sz w:val="20"/>
                <w:szCs w:val="20"/>
                <w:lang w:val="en-CA"/>
              </w:rPr>
              <w:t>.00</w:t>
            </w:r>
          </w:p>
        </w:tc>
        <w:tc>
          <w:tcPr>
            <w:tcW w:w="514" w:type="pct"/>
            <w:tcBorders>
              <w:top w:val="single" w:sz="4" w:space="0" w:color="auto"/>
              <w:left w:val="nil"/>
              <w:bottom w:val="single" w:sz="4" w:space="0" w:color="auto"/>
              <w:right w:val="single" w:sz="4" w:space="0" w:color="auto"/>
            </w:tcBorders>
          </w:tcPr>
          <w:p w14:paraId="1104073A" w14:textId="60C4E246" w:rsidR="007839E6" w:rsidRPr="005622F2" w:rsidRDefault="007839E6" w:rsidP="00E579EA">
            <w:pPr>
              <w:widowControl w:val="0"/>
              <w:jc w:val="right"/>
              <w:rPr>
                <w:color w:val="000000"/>
                <w:sz w:val="20"/>
                <w:szCs w:val="20"/>
                <w:lang w:val="en-CA"/>
              </w:rPr>
            </w:pPr>
            <w:r w:rsidRPr="005622F2">
              <w:rPr>
                <w:color w:val="000000"/>
                <w:sz w:val="20"/>
                <w:szCs w:val="20"/>
                <w:lang w:val="en-CA"/>
              </w:rPr>
              <w:t>255</w:t>
            </w:r>
            <w:r w:rsidR="005622F2" w:rsidRPr="005622F2">
              <w:rPr>
                <w:color w:val="000000"/>
                <w:sz w:val="20"/>
                <w:szCs w:val="20"/>
                <w:lang w:val="en-CA"/>
              </w:rPr>
              <w:t>.00</w:t>
            </w:r>
          </w:p>
        </w:tc>
        <w:tc>
          <w:tcPr>
            <w:tcW w:w="515" w:type="pct"/>
            <w:tcBorders>
              <w:top w:val="nil"/>
              <w:left w:val="single" w:sz="4" w:space="0" w:color="auto"/>
              <w:bottom w:val="single" w:sz="4" w:space="0" w:color="auto"/>
              <w:right w:val="single" w:sz="4" w:space="0" w:color="auto"/>
            </w:tcBorders>
          </w:tcPr>
          <w:p w14:paraId="6295E9B3" w14:textId="2EACF0A1" w:rsidR="007839E6" w:rsidRPr="005622F2" w:rsidRDefault="000E0D43" w:rsidP="00E579EA">
            <w:pPr>
              <w:widowControl w:val="0"/>
              <w:jc w:val="right"/>
              <w:rPr>
                <w:bCs/>
                <w:color w:val="000000"/>
                <w:sz w:val="20"/>
                <w:szCs w:val="20"/>
                <w:lang w:val="en-CA"/>
              </w:rPr>
            </w:pPr>
            <w:r w:rsidRPr="005622F2">
              <w:rPr>
                <w:bCs/>
                <w:color w:val="000000"/>
                <w:sz w:val="20"/>
                <w:szCs w:val="20"/>
                <w:lang w:val="en-CA"/>
              </w:rPr>
              <w:t>215</w:t>
            </w:r>
            <w:r w:rsidR="005622F2" w:rsidRPr="005622F2">
              <w:rPr>
                <w:bCs/>
                <w:color w:val="000000"/>
                <w:sz w:val="20"/>
                <w:szCs w:val="20"/>
                <w:lang w:val="en-CA"/>
              </w:rPr>
              <w:t>.00</w:t>
            </w:r>
          </w:p>
        </w:tc>
        <w:tc>
          <w:tcPr>
            <w:tcW w:w="652" w:type="pct"/>
            <w:tcBorders>
              <w:top w:val="nil"/>
              <w:left w:val="single" w:sz="4" w:space="0" w:color="auto"/>
              <w:bottom w:val="single" w:sz="4" w:space="0" w:color="auto"/>
              <w:right w:val="single" w:sz="4" w:space="0" w:color="auto"/>
            </w:tcBorders>
          </w:tcPr>
          <w:p w14:paraId="2C33699F" w14:textId="70A7A602" w:rsidR="007839E6" w:rsidRPr="005622F2" w:rsidRDefault="00EB0428" w:rsidP="00E579EA">
            <w:pPr>
              <w:widowControl w:val="0"/>
              <w:jc w:val="right"/>
              <w:rPr>
                <w:rFonts w:eastAsiaTheme="minorHAnsi"/>
                <w:color w:val="000000"/>
                <w:sz w:val="20"/>
                <w:szCs w:val="20"/>
                <w:lang w:val="en-CA"/>
              </w:rPr>
            </w:pPr>
            <w:r w:rsidRPr="005622F2">
              <w:rPr>
                <w:rFonts w:eastAsiaTheme="minorHAnsi"/>
                <w:color w:val="000000"/>
                <w:sz w:val="20"/>
                <w:szCs w:val="20"/>
                <w:lang w:val="en-CA"/>
              </w:rPr>
              <w:t>1</w:t>
            </w:r>
            <w:r w:rsidR="000E0D43" w:rsidRPr="005622F2">
              <w:rPr>
                <w:rFonts w:eastAsiaTheme="minorHAnsi"/>
                <w:color w:val="000000"/>
                <w:sz w:val="20"/>
                <w:szCs w:val="20"/>
                <w:lang w:val="en-CA"/>
              </w:rPr>
              <w:t>95</w:t>
            </w:r>
            <w:r w:rsidR="005622F2" w:rsidRPr="005622F2">
              <w:rPr>
                <w:rFonts w:eastAsiaTheme="minorHAnsi"/>
                <w:color w:val="000000"/>
                <w:sz w:val="20"/>
                <w:szCs w:val="20"/>
                <w:lang w:val="en-CA"/>
              </w:rPr>
              <w:t>.00</w:t>
            </w:r>
          </w:p>
        </w:tc>
        <w:tc>
          <w:tcPr>
            <w:tcW w:w="650" w:type="pct"/>
            <w:tcBorders>
              <w:top w:val="nil"/>
              <w:left w:val="single" w:sz="4" w:space="0" w:color="auto"/>
              <w:bottom w:val="single" w:sz="4" w:space="0" w:color="auto"/>
              <w:right w:val="single" w:sz="4" w:space="0" w:color="auto"/>
            </w:tcBorders>
            <w:shd w:val="clear" w:color="auto" w:fill="auto"/>
            <w:noWrap/>
            <w:vAlign w:val="center"/>
          </w:tcPr>
          <w:p w14:paraId="4B67BA53" w14:textId="77777777" w:rsidR="007839E6" w:rsidRPr="005622F2" w:rsidRDefault="000E0D43" w:rsidP="00E579EA">
            <w:pPr>
              <w:widowControl w:val="0"/>
              <w:jc w:val="right"/>
              <w:rPr>
                <w:bCs/>
                <w:color w:val="000000"/>
                <w:sz w:val="20"/>
                <w:szCs w:val="20"/>
                <w:lang w:val="en-CA"/>
              </w:rPr>
            </w:pPr>
            <w:r w:rsidRPr="005622F2">
              <w:rPr>
                <w:bCs/>
                <w:color w:val="000000"/>
                <w:sz w:val="20"/>
                <w:szCs w:val="20"/>
                <w:lang w:val="en-CA"/>
              </w:rPr>
              <w:t>452.7</w:t>
            </w:r>
            <w:r w:rsidR="0096094B" w:rsidRPr="005622F2">
              <w:rPr>
                <w:bCs/>
                <w:color w:val="000000"/>
                <w:sz w:val="20"/>
                <w:szCs w:val="20"/>
                <w:lang w:val="en-CA"/>
              </w:rPr>
              <w:t>2</w:t>
            </w:r>
          </w:p>
        </w:tc>
      </w:tr>
      <w:tr w:rsidR="007839E6" w:rsidRPr="005622F2" w14:paraId="0CCACFD7" w14:textId="77777777" w:rsidTr="007839E6">
        <w:tc>
          <w:tcPr>
            <w:tcW w:w="164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29C9537" w14:textId="77777777" w:rsidR="007839E6" w:rsidRPr="005622F2" w:rsidRDefault="007839E6" w:rsidP="00E579EA">
            <w:pPr>
              <w:widowControl w:val="0"/>
              <w:jc w:val="left"/>
              <w:rPr>
                <w:b/>
                <w:color w:val="000000"/>
                <w:sz w:val="20"/>
                <w:szCs w:val="20"/>
                <w:lang w:val="en-CA"/>
              </w:rPr>
            </w:pPr>
            <w:r w:rsidRPr="005622F2">
              <w:rPr>
                <w:b/>
                <w:bCs/>
                <w:color w:val="000000"/>
                <w:sz w:val="20"/>
                <w:szCs w:val="20"/>
                <w:lang w:val="en-CA"/>
              </w:rPr>
              <w:t>ODP tonnes</w:t>
            </w:r>
          </w:p>
        </w:tc>
        <w:tc>
          <w:tcPr>
            <w:tcW w:w="514" w:type="pct"/>
            <w:tcBorders>
              <w:top w:val="nil"/>
              <w:left w:val="nil"/>
              <w:bottom w:val="single" w:sz="4" w:space="0" w:color="auto"/>
              <w:right w:val="single" w:sz="4" w:space="0" w:color="auto"/>
            </w:tcBorders>
            <w:shd w:val="clear" w:color="auto" w:fill="auto"/>
            <w:noWrap/>
            <w:vAlign w:val="center"/>
          </w:tcPr>
          <w:p w14:paraId="0C1526EA" w14:textId="77777777" w:rsidR="007839E6" w:rsidRPr="005622F2" w:rsidRDefault="007839E6" w:rsidP="00E579EA">
            <w:pPr>
              <w:widowControl w:val="0"/>
              <w:jc w:val="right"/>
              <w:rPr>
                <w:color w:val="000000"/>
                <w:sz w:val="20"/>
                <w:szCs w:val="20"/>
                <w:lang w:val="en-CA"/>
              </w:rPr>
            </w:pPr>
            <w:r w:rsidRPr="005622F2">
              <w:rPr>
                <w:color w:val="000000"/>
                <w:sz w:val="20"/>
                <w:szCs w:val="20"/>
                <w:lang w:val="en-CA"/>
              </w:rPr>
              <w:t>15.95</w:t>
            </w:r>
          </w:p>
        </w:tc>
        <w:tc>
          <w:tcPr>
            <w:tcW w:w="514" w:type="pct"/>
            <w:tcBorders>
              <w:top w:val="nil"/>
              <w:left w:val="nil"/>
              <w:bottom w:val="single" w:sz="4" w:space="0" w:color="auto"/>
              <w:right w:val="single" w:sz="4" w:space="0" w:color="auto"/>
            </w:tcBorders>
            <w:shd w:val="clear" w:color="auto" w:fill="auto"/>
            <w:noWrap/>
          </w:tcPr>
          <w:p w14:paraId="2282A0DF" w14:textId="77777777" w:rsidR="007839E6" w:rsidRPr="005622F2" w:rsidRDefault="007839E6" w:rsidP="00E579EA">
            <w:pPr>
              <w:widowControl w:val="0"/>
              <w:jc w:val="right"/>
              <w:rPr>
                <w:color w:val="000000"/>
                <w:sz w:val="20"/>
                <w:szCs w:val="20"/>
                <w:lang w:val="en-CA"/>
              </w:rPr>
            </w:pPr>
            <w:r w:rsidRPr="005622F2">
              <w:rPr>
                <w:color w:val="000000"/>
                <w:sz w:val="20"/>
                <w:szCs w:val="20"/>
                <w:lang w:val="en-CA"/>
              </w:rPr>
              <w:t>15.29</w:t>
            </w:r>
          </w:p>
        </w:tc>
        <w:tc>
          <w:tcPr>
            <w:tcW w:w="514" w:type="pct"/>
            <w:tcBorders>
              <w:top w:val="single" w:sz="4" w:space="0" w:color="auto"/>
              <w:left w:val="nil"/>
              <w:bottom w:val="single" w:sz="4" w:space="0" w:color="auto"/>
              <w:right w:val="single" w:sz="4" w:space="0" w:color="auto"/>
            </w:tcBorders>
          </w:tcPr>
          <w:p w14:paraId="086257E4" w14:textId="77777777" w:rsidR="007839E6" w:rsidRPr="005622F2" w:rsidRDefault="007839E6" w:rsidP="00E579EA">
            <w:pPr>
              <w:widowControl w:val="0"/>
              <w:jc w:val="right"/>
              <w:rPr>
                <w:color w:val="000000"/>
                <w:sz w:val="20"/>
                <w:szCs w:val="20"/>
                <w:lang w:val="en-CA"/>
              </w:rPr>
            </w:pPr>
            <w:r w:rsidRPr="005622F2">
              <w:rPr>
                <w:color w:val="000000"/>
                <w:sz w:val="20"/>
                <w:szCs w:val="20"/>
                <w:lang w:val="en-CA"/>
              </w:rPr>
              <w:t>14.03</w:t>
            </w:r>
          </w:p>
        </w:tc>
        <w:tc>
          <w:tcPr>
            <w:tcW w:w="515" w:type="pct"/>
            <w:tcBorders>
              <w:top w:val="nil"/>
              <w:left w:val="single" w:sz="4" w:space="0" w:color="auto"/>
              <w:bottom w:val="single" w:sz="4" w:space="0" w:color="auto"/>
              <w:right w:val="single" w:sz="4" w:space="0" w:color="auto"/>
            </w:tcBorders>
          </w:tcPr>
          <w:p w14:paraId="3FD2873E" w14:textId="77777777" w:rsidR="007839E6" w:rsidRPr="005622F2" w:rsidRDefault="007839E6" w:rsidP="00E579EA">
            <w:pPr>
              <w:jc w:val="right"/>
              <w:rPr>
                <w:sz w:val="20"/>
                <w:szCs w:val="20"/>
                <w:lang w:val="en-CA"/>
              </w:rPr>
            </w:pPr>
            <w:r w:rsidRPr="005622F2">
              <w:rPr>
                <w:sz w:val="20"/>
                <w:szCs w:val="20"/>
                <w:lang w:val="en-CA"/>
              </w:rPr>
              <w:t>11.83</w:t>
            </w:r>
          </w:p>
        </w:tc>
        <w:tc>
          <w:tcPr>
            <w:tcW w:w="652" w:type="pct"/>
            <w:tcBorders>
              <w:top w:val="nil"/>
              <w:left w:val="single" w:sz="4" w:space="0" w:color="auto"/>
              <w:bottom w:val="single" w:sz="4" w:space="0" w:color="auto"/>
              <w:right w:val="single" w:sz="4" w:space="0" w:color="auto"/>
            </w:tcBorders>
          </w:tcPr>
          <w:p w14:paraId="0A9B1EF5" w14:textId="281753A2" w:rsidR="007839E6" w:rsidRPr="005622F2" w:rsidRDefault="008A48F1" w:rsidP="00E579EA">
            <w:pPr>
              <w:jc w:val="right"/>
              <w:rPr>
                <w:rFonts w:eastAsiaTheme="minorHAnsi"/>
                <w:color w:val="000000"/>
                <w:sz w:val="20"/>
                <w:szCs w:val="20"/>
                <w:lang w:val="en-CA"/>
              </w:rPr>
            </w:pPr>
            <w:r w:rsidRPr="005622F2">
              <w:rPr>
                <w:rFonts w:eastAsiaTheme="minorHAnsi"/>
                <w:color w:val="000000"/>
                <w:sz w:val="20"/>
                <w:szCs w:val="20"/>
                <w:lang w:val="en-CA"/>
              </w:rPr>
              <w:t>10.73</w:t>
            </w:r>
          </w:p>
        </w:tc>
        <w:tc>
          <w:tcPr>
            <w:tcW w:w="650" w:type="pct"/>
            <w:tcBorders>
              <w:top w:val="nil"/>
              <w:left w:val="single" w:sz="4" w:space="0" w:color="auto"/>
              <w:bottom w:val="single" w:sz="4" w:space="0" w:color="auto"/>
              <w:right w:val="single" w:sz="4" w:space="0" w:color="auto"/>
            </w:tcBorders>
            <w:shd w:val="clear" w:color="auto" w:fill="auto"/>
            <w:noWrap/>
          </w:tcPr>
          <w:p w14:paraId="7BFF50C7" w14:textId="77777777" w:rsidR="007839E6" w:rsidRPr="005622F2" w:rsidRDefault="007839E6" w:rsidP="00E579EA">
            <w:pPr>
              <w:jc w:val="right"/>
              <w:rPr>
                <w:rFonts w:eastAsiaTheme="minorHAnsi"/>
                <w:color w:val="000000"/>
                <w:sz w:val="20"/>
                <w:szCs w:val="20"/>
                <w:lang w:val="en-CA"/>
              </w:rPr>
            </w:pPr>
            <w:r w:rsidRPr="005622F2">
              <w:rPr>
                <w:rFonts w:eastAsiaTheme="minorHAnsi"/>
                <w:color w:val="000000"/>
                <w:sz w:val="20"/>
                <w:szCs w:val="20"/>
                <w:lang w:val="en-CA"/>
              </w:rPr>
              <w:t>24.9</w:t>
            </w:r>
          </w:p>
        </w:tc>
      </w:tr>
    </w:tbl>
    <w:p w14:paraId="5FA1E68E" w14:textId="77777777" w:rsidR="000016A9" w:rsidRPr="006623C9" w:rsidRDefault="000016A9" w:rsidP="00E579EA">
      <w:pPr>
        <w:rPr>
          <w:highlight w:val="cyan"/>
          <w:lang w:val="en-CA"/>
        </w:rPr>
      </w:pPr>
    </w:p>
    <w:p w14:paraId="6116B15F" w14:textId="28BBCB4E" w:rsidR="008A4E77" w:rsidRPr="007A63EE" w:rsidRDefault="003843DC" w:rsidP="00E579EA">
      <w:pPr>
        <w:pStyle w:val="Heading1"/>
        <w:rPr>
          <w:rFonts w:eastAsia="SimSun"/>
          <w:lang w:eastAsia="zh-CN"/>
        </w:rPr>
      </w:pPr>
      <w:r w:rsidRPr="007A63EE">
        <w:rPr>
          <w:rFonts w:eastAsia="SimSun"/>
          <w:lang w:eastAsia="zh-CN"/>
        </w:rPr>
        <w:t>HCFC</w:t>
      </w:r>
      <w:r w:rsidRPr="007A63EE">
        <w:rPr>
          <w:rFonts w:eastAsia="SimSun"/>
          <w:lang w:eastAsia="zh-CN"/>
        </w:rPr>
        <w:noBreakHyphen/>
        <w:t>22</w:t>
      </w:r>
      <w:r w:rsidR="001A08B8" w:rsidRPr="007A63EE">
        <w:rPr>
          <w:rFonts w:eastAsia="SimSun"/>
          <w:lang w:eastAsia="zh-CN"/>
        </w:rPr>
        <w:t>, which</w:t>
      </w:r>
      <w:r w:rsidRPr="007A63EE">
        <w:rPr>
          <w:rFonts w:eastAsia="SimSun"/>
          <w:lang w:eastAsia="zh-CN"/>
        </w:rPr>
        <w:t xml:space="preserve"> is </w:t>
      </w:r>
      <w:r w:rsidR="00D460F2" w:rsidRPr="007A63EE">
        <w:rPr>
          <w:rFonts w:eastAsia="SimSun"/>
          <w:lang w:eastAsia="zh-CN"/>
        </w:rPr>
        <w:t>used in the servicing and maintenance of refrigeration and air-conditioning equipment</w:t>
      </w:r>
      <w:r w:rsidR="001A08B8" w:rsidRPr="007A63EE">
        <w:rPr>
          <w:rFonts w:eastAsia="SimSun"/>
          <w:lang w:eastAsia="zh-CN"/>
        </w:rPr>
        <w:t>,</w:t>
      </w:r>
      <w:r w:rsidR="00923A84" w:rsidRPr="007A63EE">
        <w:rPr>
          <w:rFonts w:eastAsia="SimSun"/>
          <w:lang w:eastAsia="zh-CN"/>
        </w:rPr>
        <w:t xml:space="preserve"> </w:t>
      </w:r>
      <w:r w:rsidR="00EC6C09">
        <w:t>has been</w:t>
      </w:r>
      <w:r w:rsidR="00923A84" w:rsidRPr="007A63EE">
        <w:t xml:space="preserve"> decreasing </w:t>
      </w:r>
      <w:r w:rsidR="00EC6C09">
        <w:t>since</w:t>
      </w:r>
      <w:r w:rsidR="001A08B8" w:rsidRPr="007A63EE">
        <w:t xml:space="preserve"> 2013 </w:t>
      </w:r>
      <w:r w:rsidR="00EC6C09">
        <w:t>as the country implements its phase-out plan</w:t>
      </w:r>
      <w:r w:rsidR="00BF0644">
        <w:t>,</w:t>
      </w:r>
      <w:r w:rsidR="0034020A">
        <w:t xml:space="preserve"> </w:t>
      </w:r>
      <w:r w:rsidR="00A7233C">
        <w:rPr>
          <w:rFonts w:eastAsia="SimSun"/>
          <w:lang w:eastAsia="zh-CN"/>
        </w:rPr>
        <w:t>and non</w:t>
      </w:r>
      <w:r w:rsidR="00BF0644">
        <w:rPr>
          <w:rFonts w:eastAsia="SimSun"/>
          <w:lang w:eastAsia="zh-CN"/>
        </w:rPr>
        <w:noBreakHyphen/>
      </w:r>
      <w:r w:rsidR="00A7233C">
        <w:rPr>
          <w:rFonts w:eastAsia="SimSun"/>
          <w:lang w:eastAsia="zh-CN"/>
        </w:rPr>
        <w:t>HCFC</w:t>
      </w:r>
      <w:r w:rsidR="00BF0644">
        <w:rPr>
          <w:rFonts w:eastAsia="SimSun"/>
          <w:lang w:eastAsia="zh-CN"/>
        </w:rPr>
        <w:noBreakHyphen/>
      </w:r>
      <w:r w:rsidR="00A7233C">
        <w:rPr>
          <w:rFonts w:eastAsia="SimSun"/>
          <w:lang w:eastAsia="zh-CN"/>
        </w:rPr>
        <w:t>based equipment</w:t>
      </w:r>
      <w:r w:rsidR="00BF0644">
        <w:rPr>
          <w:rFonts w:eastAsia="SimSun"/>
          <w:lang w:eastAsia="zh-CN"/>
        </w:rPr>
        <w:t xml:space="preserve"> has started being imported</w:t>
      </w:r>
      <w:r w:rsidR="00A7233C">
        <w:rPr>
          <w:rFonts w:eastAsia="SimSun"/>
          <w:lang w:eastAsia="zh-CN"/>
        </w:rPr>
        <w:t xml:space="preserve"> in</w:t>
      </w:r>
      <w:r w:rsidR="00BF0644">
        <w:rPr>
          <w:rFonts w:eastAsia="SimSun"/>
          <w:lang w:eastAsia="zh-CN"/>
        </w:rPr>
        <w:t>to</w:t>
      </w:r>
      <w:r w:rsidR="00A7233C">
        <w:rPr>
          <w:rFonts w:eastAsia="SimSun"/>
          <w:lang w:eastAsia="zh-CN"/>
        </w:rPr>
        <w:t xml:space="preserve"> the country.</w:t>
      </w:r>
    </w:p>
    <w:p w14:paraId="3E9F76E8" w14:textId="58A8F514" w:rsidR="0048787E" w:rsidRPr="007A63EE" w:rsidRDefault="0048787E" w:rsidP="00E579EA">
      <w:pPr>
        <w:spacing w:after="240"/>
        <w:rPr>
          <w:i/>
          <w:lang w:val="en-CA"/>
        </w:rPr>
      </w:pPr>
      <w:r w:rsidRPr="007A63EE">
        <w:rPr>
          <w:i/>
          <w:lang w:val="en-CA"/>
        </w:rPr>
        <w:t>Country programme (CP) implementation report</w:t>
      </w:r>
    </w:p>
    <w:p w14:paraId="7D42F5FF" w14:textId="13D44315" w:rsidR="0048787E" w:rsidRPr="007A63EE" w:rsidRDefault="0048787E" w:rsidP="00E579EA">
      <w:pPr>
        <w:pStyle w:val="Heading1"/>
        <w:rPr>
          <w:lang w:val="en-CA"/>
        </w:rPr>
      </w:pPr>
      <w:r w:rsidRPr="007A63EE">
        <w:rPr>
          <w:lang w:val="en-CA"/>
        </w:rPr>
        <w:t xml:space="preserve">The Government of </w:t>
      </w:r>
      <w:r w:rsidR="000E0D43" w:rsidRPr="007A63EE">
        <w:rPr>
          <w:lang w:val="en-CA"/>
        </w:rPr>
        <w:t>Madagascar</w:t>
      </w:r>
      <w:r w:rsidRPr="007A63EE">
        <w:rPr>
          <w:lang w:val="en-CA"/>
        </w:rPr>
        <w:t xml:space="preserve"> reported HCFC sector consumption data under the </w:t>
      </w:r>
      <w:r w:rsidR="002F6BE0" w:rsidRPr="007A63EE">
        <w:rPr>
          <w:lang w:val="en-CA"/>
        </w:rPr>
        <w:t>2017 </w:t>
      </w:r>
      <w:r w:rsidRPr="007A63EE">
        <w:rPr>
          <w:lang w:val="en-CA"/>
        </w:rPr>
        <w:t>CP implementation report</w:t>
      </w:r>
      <w:r w:rsidR="00B269DA">
        <w:rPr>
          <w:lang w:val="en-CA"/>
        </w:rPr>
        <w:t>,</w:t>
      </w:r>
      <w:r w:rsidRPr="007A63EE">
        <w:rPr>
          <w:lang w:val="en-CA"/>
        </w:rPr>
        <w:t xml:space="preserve"> </w:t>
      </w:r>
      <w:r w:rsidR="00001D91">
        <w:rPr>
          <w:lang w:val="en-CA"/>
        </w:rPr>
        <w:t>which</w:t>
      </w:r>
      <w:r w:rsidRPr="007A63EE">
        <w:rPr>
          <w:lang w:val="en-CA"/>
        </w:rPr>
        <w:t xml:space="preserve"> is consistent with the data reported under Article 7</w:t>
      </w:r>
      <w:r w:rsidR="000016A9" w:rsidRPr="007A63EE">
        <w:rPr>
          <w:lang w:val="en-CA"/>
        </w:rPr>
        <w:t xml:space="preserve"> of the Montreal Protocol</w:t>
      </w:r>
      <w:r w:rsidRPr="007A63EE">
        <w:rPr>
          <w:lang w:val="en-CA"/>
        </w:rPr>
        <w:t xml:space="preserve">. </w:t>
      </w:r>
    </w:p>
    <w:p w14:paraId="0CE44149" w14:textId="77777777" w:rsidR="0048787E" w:rsidRPr="007A63EE" w:rsidRDefault="0048787E" w:rsidP="00E579EA">
      <w:pPr>
        <w:rPr>
          <w:u w:val="single"/>
          <w:lang w:val="en-CA"/>
        </w:rPr>
      </w:pPr>
      <w:r w:rsidRPr="007A63EE">
        <w:rPr>
          <w:u w:val="single"/>
          <w:lang w:val="en-CA"/>
        </w:rPr>
        <w:t xml:space="preserve">Progress report on the implementation of the </w:t>
      </w:r>
      <w:r w:rsidR="00752689" w:rsidRPr="007A63EE">
        <w:rPr>
          <w:u w:val="single"/>
          <w:lang w:val="en-CA"/>
        </w:rPr>
        <w:t>third</w:t>
      </w:r>
      <w:r w:rsidRPr="007A63EE">
        <w:rPr>
          <w:u w:val="single"/>
          <w:lang w:val="en-CA"/>
        </w:rPr>
        <w:t xml:space="preserve"> tranche of the HPMP</w:t>
      </w:r>
    </w:p>
    <w:p w14:paraId="2BA9348F" w14:textId="77777777" w:rsidR="0048787E" w:rsidRPr="007A63EE" w:rsidRDefault="0048787E" w:rsidP="00E579EA">
      <w:pPr>
        <w:rPr>
          <w:lang w:val="en-CA"/>
        </w:rPr>
      </w:pPr>
    </w:p>
    <w:p w14:paraId="15521DC8" w14:textId="77777777" w:rsidR="0048787E" w:rsidRPr="007A63EE" w:rsidRDefault="0048787E" w:rsidP="00E579EA">
      <w:pPr>
        <w:rPr>
          <w:i/>
          <w:lang w:val="en-CA"/>
        </w:rPr>
      </w:pPr>
      <w:r w:rsidRPr="007A63EE">
        <w:rPr>
          <w:i/>
          <w:lang w:val="en-CA"/>
        </w:rPr>
        <w:t>Legal framework</w:t>
      </w:r>
    </w:p>
    <w:p w14:paraId="0A4D2E3E" w14:textId="66697F08" w:rsidR="0048787E" w:rsidRPr="007A63EE" w:rsidRDefault="0048787E" w:rsidP="00E579EA">
      <w:pPr>
        <w:rPr>
          <w:lang w:val="en-CA"/>
        </w:rPr>
      </w:pPr>
    </w:p>
    <w:p w14:paraId="379AB9F3" w14:textId="1152084F" w:rsidR="00537AE7" w:rsidRPr="007A63EE" w:rsidRDefault="00121862" w:rsidP="00E579EA">
      <w:pPr>
        <w:pStyle w:val="Heading1"/>
        <w:rPr>
          <w:bCs/>
        </w:rPr>
      </w:pPr>
      <w:r w:rsidRPr="007A63EE">
        <w:rPr>
          <w:lang w:val="en-US"/>
        </w:rPr>
        <w:t xml:space="preserve">Madagascar has an </w:t>
      </w:r>
      <w:r w:rsidR="00A17C28" w:rsidRPr="007A63EE">
        <w:rPr>
          <w:lang w:val="en-US"/>
        </w:rPr>
        <w:t>effective</w:t>
      </w:r>
      <w:r w:rsidRPr="007A63EE">
        <w:rPr>
          <w:lang w:val="en-US"/>
        </w:rPr>
        <w:t xml:space="preserve"> licensing and quota system </w:t>
      </w:r>
      <w:r w:rsidRPr="007A63EE">
        <w:t xml:space="preserve">that ensures the country’s compliance with </w:t>
      </w:r>
      <w:r w:rsidR="00A17C28" w:rsidRPr="007A63EE">
        <w:t>its</w:t>
      </w:r>
      <w:r w:rsidRPr="007A63EE">
        <w:t xml:space="preserve"> HCFC phase-out schedule. </w:t>
      </w:r>
      <w:r w:rsidR="00821890" w:rsidRPr="007A63EE">
        <w:rPr>
          <w:lang w:val="en-CA"/>
        </w:rPr>
        <w:t xml:space="preserve">The Government </w:t>
      </w:r>
      <w:r w:rsidR="001250DE" w:rsidRPr="007A63EE">
        <w:rPr>
          <w:lang w:val="en-CA"/>
        </w:rPr>
        <w:t>implement</w:t>
      </w:r>
      <w:r w:rsidR="00191D31">
        <w:rPr>
          <w:lang w:val="en-CA"/>
        </w:rPr>
        <w:t>s</w:t>
      </w:r>
      <w:r w:rsidRPr="007A63EE">
        <w:rPr>
          <w:lang w:val="en-CA"/>
        </w:rPr>
        <w:t xml:space="preserve"> </w:t>
      </w:r>
      <w:r w:rsidR="00537AE7" w:rsidRPr="007A63EE">
        <w:rPr>
          <w:lang w:val="en-CA"/>
        </w:rPr>
        <w:t xml:space="preserve">its laws and regulations to </w:t>
      </w:r>
      <w:r w:rsidR="00774085" w:rsidRPr="007A63EE">
        <w:rPr>
          <w:bCs/>
        </w:rPr>
        <w:t xml:space="preserve">control the </w:t>
      </w:r>
      <w:r w:rsidR="003E6396" w:rsidRPr="007A63EE">
        <w:rPr>
          <w:bCs/>
        </w:rPr>
        <w:t xml:space="preserve">entry, </w:t>
      </w:r>
      <w:r w:rsidR="00923A84" w:rsidRPr="007A63EE">
        <w:rPr>
          <w:lang w:val="en-CA"/>
        </w:rPr>
        <w:t xml:space="preserve">sale and </w:t>
      </w:r>
      <w:r w:rsidR="00C16848">
        <w:rPr>
          <w:lang w:val="en-CA"/>
        </w:rPr>
        <w:t>resale, and use of refrigerants</w:t>
      </w:r>
      <w:r w:rsidR="00923A84" w:rsidRPr="007A63EE">
        <w:rPr>
          <w:lang w:val="en-CA"/>
        </w:rPr>
        <w:t xml:space="preserve"> </w:t>
      </w:r>
      <w:r w:rsidR="00767F4D">
        <w:rPr>
          <w:lang w:val="en-CA"/>
        </w:rPr>
        <w:t xml:space="preserve">and </w:t>
      </w:r>
      <w:r w:rsidR="00923A84" w:rsidRPr="007A63EE">
        <w:rPr>
          <w:lang w:val="en-CA"/>
        </w:rPr>
        <w:t>refrigerant equipment</w:t>
      </w:r>
      <w:r w:rsidR="00767F4D">
        <w:rPr>
          <w:lang w:val="en-CA"/>
        </w:rPr>
        <w:t>. It has banned the use of</w:t>
      </w:r>
      <w:r w:rsidR="00923A84" w:rsidRPr="007A63EE">
        <w:rPr>
          <w:lang w:val="en-CA"/>
        </w:rPr>
        <w:t xml:space="preserve"> CFCs, halons and methyl bromide</w:t>
      </w:r>
      <w:r w:rsidR="00510A22" w:rsidRPr="007A63EE">
        <w:rPr>
          <w:bCs/>
        </w:rPr>
        <w:t>.</w:t>
      </w:r>
      <w:r w:rsidR="006D72BA" w:rsidRPr="007A63EE">
        <w:rPr>
          <w:bCs/>
        </w:rPr>
        <w:t xml:space="preserve"> </w:t>
      </w:r>
      <w:r w:rsidR="00B36EE6">
        <w:t>The country</w:t>
      </w:r>
      <w:r w:rsidR="00537AE7" w:rsidRPr="007A63EE">
        <w:t xml:space="preserve"> has </w:t>
      </w:r>
      <w:r w:rsidR="00001D91">
        <w:t>an operational</w:t>
      </w:r>
      <w:r w:rsidR="00537AE7" w:rsidRPr="007A63EE">
        <w:t xml:space="preserve"> online import license system – the MIDAC module (Ministry, Department and Control Agency) – which provides for the electronic issuance of </w:t>
      </w:r>
      <w:r w:rsidR="00AA687E">
        <w:t>import authorizations for HCFCs</w:t>
      </w:r>
      <w:r w:rsidR="00537AE7" w:rsidRPr="007A63EE">
        <w:t xml:space="preserve"> and </w:t>
      </w:r>
      <w:r w:rsidR="00A7233C">
        <w:t>HCFC-based</w:t>
      </w:r>
      <w:r w:rsidR="00001D91">
        <w:t xml:space="preserve"> equipment</w:t>
      </w:r>
      <w:r w:rsidR="00537AE7" w:rsidRPr="007A63EE">
        <w:t>. The General Directorate of Customs enforces customs legislation and the collection of customs duties and taxes on ODS imports.</w:t>
      </w:r>
    </w:p>
    <w:p w14:paraId="19BD50A1" w14:textId="79DD3DD9" w:rsidR="0048787E" w:rsidRPr="007A63EE" w:rsidRDefault="0048787E" w:rsidP="00E579EA">
      <w:pPr>
        <w:spacing w:after="240"/>
        <w:rPr>
          <w:i/>
          <w:lang w:val="en-CA"/>
        </w:rPr>
      </w:pPr>
      <w:r w:rsidRPr="007A63EE">
        <w:rPr>
          <w:i/>
          <w:lang w:val="en-CA"/>
        </w:rPr>
        <w:t>Refrigeration servicing sector</w:t>
      </w:r>
    </w:p>
    <w:p w14:paraId="1D2FF783" w14:textId="729E4AE1" w:rsidR="002F6BE0" w:rsidRPr="007A63EE" w:rsidRDefault="002F6BE0" w:rsidP="00E579EA">
      <w:pPr>
        <w:pStyle w:val="Heading1"/>
        <w:rPr>
          <w:bCs/>
        </w:rPr>
      </w:pPr>
      <w:r w:rsidRPr="007A63EE">
        <w:t>The main activities carried out include:</w:t>
      </w:r>
    </w:p>
    <w:p w14:paraId="54371216" w14:textId="1CF26C18" w:rsidR="0048787E" w:rsidRPr="007A63EE" w:rsidRDefault="00001D91" w:rsidP="00E579EA">
      <w:pPr>
        <w:pStyle w:val="Heading2"/>
      </w:pPr>
      <w:r>
        <w:t>T</w:t>
      </w:r>
      <w:r w:rsidRPr="007A63EE">
        <w:t xml:space="preserve">hree national workshops </w:t>
      </w:r>
      <w:r>
        <w:t xml:space="preserve">for </w:t>
      </w:r>
      <w:r w:rsidR="0094019F">
        <w:t>75</w:t>
      </w:r>
      <w:r w:rsidRPr="007A63EE">
        <w:t xml:space="preserve"> customs officers and environment</w:t>
      </w:r>
      <w:r>
        <w:t>al</w:t>
      </w:r>
      <w:r w:rsidRPr="007A63EE">
        <w:t xml:space="preserve"> inspectors on identification and control of HCFCs as well as on monitoring of the licensing and quota system</w:t>
      </w:r>
      <w:r w:rsidR="008B5F0F" w:rsidRPr="007A63EE">
        <w:t>;</w:t>
      </w:r>
    </w:p>
    <w:p w14:paraId="5FBDCA5B" w14:textId="779E78B9" w:rsidR="00051E87" w:rsidRPr="007A63EE" w:rsidRDefault="00001D91" w:rsidP="00E579EA">
      <w:pPr>
        <w:pStyle w:val="Heading2"/>
        <w:keepNext/>
        <w:widowControl/>
      </w:pPr>
      <w:r w:rsidRPr="007A63EE">
        <w:lastRenderedPageBreak/>
        <w:t>Three training workshops for 90 r</w:t>
      </w:r>
      <w:r>
        <w:t>efrigeration and service technic</w:t>
      </w:r>
      <w:r w:rsidRPr="007A63EE">
        <w:t>ians on good refrigeration practices</w:t>
      </w:r>
      <w:r w:rsidR="00AC0E54">
        <w:t>,</w:t>
      </w:r>
      <w:r w:rsidRPr="007A63EE">
        <w:t xml:space="preserve"> and safe handling of hydrocarbon</w:t>
      </w:r>
      <w:r>
        <w:t xml:space="preserve"> refrigerant</w:t>
      </w:r>
      <w:r w:rsidRPr="007A63EE">
        <w:t>s and standards</w:t>
      </w:r>
      <w:r w:rsidR="00051E87" w:rsidRPr="007A63EE">
        <w:t xml:space="preserve">; </w:t>
      </w:r>
      <w:r>
        <w:t>and</w:t>
      </w:r>
    </w:p>
    <w:p w14:paraId="308E26A7" w14:textId="57E72E50" w:rsidR="00AC6EB5" w:rsidRPr="007A63EE" w:rsidRDefault="00001D91" w:rsidP="00E579EA">
      <w:pPr>
        <w:pStyle w:val="Heading2"/>
      </w:pPr>
      <w:r>
        <w:rPr>
          <w:iCs/>
        </w:rPr>
        <w:t>T</w:t>
      </w:r>
      <w:r w:rsidR="00420656" w:rsidRPr="006929FC">
        <w:rPr>
          <w:iCs/>
        </w:rPr>
        <w:t xml:space="preserve">wo </w:t>
      </w:r>
      <w:r w:rsidR="00A7233C">
        <w:rPr>
          <w:iCs/>
        </w:rPr>
        <w:t>introductory</w:t>
      </w:r>
      <w:r w:rsidR="0009783A">
        <w:rPr>
          <w:iCs/>
        </w:rPr>
        <w:t xml:space="preserve"> </w:t>
      </w:r>
      <w:r>
        <w:rPr>
          <w:iCs/>
        </w:rPr>
        <w:t>workshops</w:t>
      </w:r>
      <w:r w:rsidR="00420656" w:rsidRPr="006929FC">
        <w:rPr>
          <w:iCs/>
        </w:rPr>
        <w:t xml:space="preserve"> </w:t>
      </w:r>
      <w:r w:rsidR="001211AC">
        <w:t xml:space="preserve">to </w:t>
      </w:r>
      <w:r w:rsidR="00420656" w:rsidRPr="006929FC">
        <w:t>representatives of the national refrigeration association (</w:t>
      </w:r>
      <w:r w:rsidR="00420656" w:rsidRPr="006929FC">
        <w:rPr>
          <w:i/>
        </w:rPr>
        <w:t xml:space="preserve">Union des </w:t>
      </w:r>
      <w:proofErr w:type="spellStart"/>
      <w:r w:rsidR="00420656" w:rsidRPr="006929FC">
        <w:rPr>
          <w:i/>
        </w:rPr>
        <w:t>Frigoristes</w:t>
      </w:r>
      <w:proofErr w:type="spellEnd"/>
      <w:r w:rsidR="00420656" w:rsidRPr="006929FC">
        <w:rPr>
          <w:i/>
        </w:rPr>
        <w:t xml:space="preserve"> de Madagascar</w:t>
      </w:r>
      <w:r w:rsidR="00420656" w:rsidRPr="006929FC">
        <w:t xml:space="preserve"> - UFM)</w:t>
      </w:r>
      <w:r w:rsidR="00420656">
        <w:t xml:space="preserve"> </w:t>
      </w:r>
      <w:r w:rsidR="00AC0E54" w:rsidRPr="006929FC">
        <w:rPr>
          <w:iCs/>
        </w:rPr>
        <w:t xml:space="preserve">on the </w:t>
      </w:r>
      <w:r w:rsidR="00AC0E54">
        <w:rPr>
          <w:iCs/>
        </w:rPr>
        <w:t>incentive programme</w:t>
      </w:r>
      <w:r w:rsidR="00AC0E54" w:rsidRPr="006929FC">
        <w:rPr>
          <w:iCs/>
        </w:rPr>
        <w:t xml:space="preserve"> to</w:t>
      </w:r>
      <w:r w:rsidR="00AC0E54" w:rsidRPr="006929FC">
        <w:t xml:space="preserve"> </w:t>
      </w:r>
      <w:r w:rsidR="00AC0E54">
        <w:t>conver</w:t>
      </w:r>
      <w:r w:rsidR="004A3DE5">
        <w:t>t HCFC-22-</w:t>
      </w:r>
      <w:r w:rsidR="00AC0E54">
        <w:t xml:space="preserve">based air conditioners to </w:t>
      </w:r>
      <w:r w:rsidR="00A7233C">
        <w:t>R-290</w:t>
      </w:r>
      <w:r w:rsidR="00AC0E54">
        <w:t xml:space="preserve"> units, </w:t>
      </w:r>
      <w:r>
        <w:t xml:space="preserve">and </w:t>
      </w:r>
      <w:r w:rsidR="00AC0E54">
        <w:t xml:space="preserve">to </w:t>
      </w:r>
      <w:r>
        <w:t>three end-users</w:t>
      </w:r>
      <w:r w:rsidR="00A9526E">
        <w:t>:</w:t>
      </w:r>
      <w:r w:rsidR="001211AC">
        <w:t xml:space="preserve"> </w:t>
      </w:r>
      <w:proofErr w:type="spellStart"/>
      <w:r w:rsidR="00420656" w:rsidRPr="006929FC">
        <w:rPr>
          <w:bCs/>
        </w:rPr>
        <w:t>Cotona</w:t>
      </w:r>
      <w:proofErr w:type="spellEnd"/>
      <w:r w:rsidR="00420656" w:rsidRPr="006929FC">
        <w:rPr>
          <w:bCs/>
        </w:rPr>
        <w:t xml:space="preserve">, a </w:t>
      </w:r>
      <w:r w:rsidR="00EE6196" w:rsidRPr="006929FC">
        <w:rPr>
          <w:bCs/>
        </w:rPr>
        <w:t xml:space="preserve">cotton apparels </w:t>
      </w:r>
      <w:r w:rsidR="00420656" w:rsidRPr="006929FC">
        <w:rPr>
          <w:bCs/>
        </w:rPr>
        <w:t>produc</w:t>
      </w:r>
      <w:r w:rsidR="00EE6196">
        <w:rPr>
          <w:bCs/>
        </w:rPr>
        <w:t xml:space="preserve">tion </w:t>
      </w:r>
      <w:r w:rsidR="00EE6196" w:rsidRPr="006929FC">
        <w:rPr>
          <w:bCs/>
        </w:rPr>
        <w:t>company</w:t>
      </w:r>
      <w:r w:rsidR="00F9708A">
        <w:rPr>
          <w:bCs/>
        </w:rPr>
        <w:t>, which had</w:t>
      </w:r>
      <w:r w:rsidR="00795915">
        <w:rPr>
          <w:bCs/>
        </w:rPr>
        <w:t xml:space="preserve"> </w:t>
      </w:r>
      <w:r w:rsidR="00795915" w:rsidRPr="0072598B">
        <w:t>19 HCFC-22</w:t>
      </w:r>
      <w:r w:rsidR="003E6807">
        <w:t>-based</w:t>
      </w:r>
      <w:r w:rsidR="00795915" w:rsidRPr="0072598B">
        <w:t xml:space="preserve"> </w:t>
      </w:r>
      <w:r w:rsidR="00795915">
        <w:t>units</w:t>
      </w:r>
      <w:r w:rsidR="00420656" w:rsidRPr="006929FC">
        <w:rPr>
          <w:bCs/>
        </w:rPr>
        <w:t>; Hotel AR</w:t>
      </w:r>
      <w:r w:rsidR="0045114A">
        <w:rPr>
          <w:bCs/>
        </w:rPr>
        <w:t>, which</w:t>
      </w:r>
      <w:r w:rsidR="001513CE" w:rsidRPr="001513CE">
        <w:t xml:space="preserve"> </w:t>
      </w:r>
      <w:r w:rsidR="001513CE">
        <w:t>ha</w:t>
      </w:r>
      <w:r w:rsidR="00F31BA7">
        <w:t>d</w:t>
      </w:r>
      <w:r w:rsidR="001513CE">
        <w:t xml:space="preserve"> 12</w:t>
      </w:r>
      <w:r w:rsidR="001513CE" w:rsidRPr="006929FC">
        <w:t xml:space="preserve"> HCFC</w:t>
      </w:r>
      <w:r w:rsidR="001513CE">
        <w:noBreakHyphen/>
      </w:r>
      <w:r w:rsidR="001513CE" w:rsidRPr="006929FC">
        <w:t>22</w:t>
      </w:r>
      <w:r w:rsidR="001513CE">
        <w:t xml:space="preserve"> air-conditioners</w:t>
      </w:r>
      <w:r w:rsidR="00420656" w:rsidRPr="006929FC">
        <w:t xml:space="preserve">; and </w:t>
      </w:r>
      <w:r w:rsidR="00A7233C" w:rsidRPr="00A7233C">
        <w:rPr>
          <w:iCs/>
          <w:lang w:val="en-US"/>
        </w:rPr>
        <w:t xml:space="preserve">Centre </w:t>
      </w:r>
      <w:proofErr w:type="spellStart"/>
      <w:r w:rsidR="00A7233C" w:rsidRPr="00A7233C">
        <w:rPr>
          <w:iCs/>
          <w:lang w:val="en-US"/>
        </w:rPr>
        <w:t>Hospitalier</w:t>
      </w:r>
      <w:proofErr w:type="spellEnd"/>
      <w:r w:rsidR="00A7233C" w:rsidRPr="00A7233C">
        <w:rPr>
          <w:iCs/>
          <w:lang w:val="en-US"/>
        </w:rPr>
        <w:t xml:space="preserve"> de </w:t>
      </w:r>
      <w:proofErr w:type="spellStart"/>
      <w:r w:rsidR="00A7233C" w:rsidRPr="00A7233C">
        <w:rPr>
          <w:iCs/>
          <w:lang w:val="en-US"/>
        </w:rPr>
        <w:t>Référence</w:t>
      </w:r>
      <w:proofErr w:type="spellEnd"/>
      <w:r w:rsidR="00A7233C" w:rsidRPr="00A7233C">
        <w:rPr>
          <w:iCs/>
          <w:lang w:val="en-US"/>
        </w:rPr>
        <w:t xml:space="preserve"> </w:t>
      </w:r>
      <w:proofErr w:type="spellStart"/>
      <w:r w:rsidR="00A7233C" w:rsidRPr="00A7233C">
        <w:rPr>
          <w:iCs/>
          <w:lang w:val="en-US"/>
        </w:rPr>
        <w:t>Régionale</w:t>
      </w:r>
      <w:proofErr w:type="spellEnd"/>
      <w:r w:rsidR="00420656" w:rsidRPr="006929FC">
        <w:rPr>
          <w:bCs/>
        </w:rPr>
        <w:t>, a</w:t>
      </w:r>
      <w:r w:rsidR="00420656" w:rsidRPr="006929FC">
        <w:t xml:space="preserve"> regional public clinic</w:t>
      </w:r>
      <w:r w:rsidR="0045114A">
        <w:t>, which</w:t>
      </w:r>
      <w:r w:rsidR="00F31BA7">
        <w:t xml:space="preserve"> </w:t>
      </w:r>
      <w:r w:rsidR="000B5429" w:rsidRPr="00E874FD">
        <w:t>ha</w:t>
      </w:r>
      <w:r w:rsidR="002458AD">
        <w:t>d</w:t>
      </w:r>
      <w:r w:rsidR="000B5429" w:rsidRPr="00E874FD">
        <w:t xml:space="preserve"> a</w:t>
      </w:r>
      <w:r w:rsidR="00F31BA7">
        <w:t>bout</w:t>
      </w:r>
      <w:r w:rsidR="000B5429" w:rsidRPr="00E874FD">
        <w:t xml:space="preserve"> 30 HCFC-22-based equipment</w:t>
      </w:r>
      <w:r w:rsidR="00420656" w:rsidRPr="006929FC">
        <w:t xml:space="preserve">. </w:t>
      </w:r>
      <w:r w:rsidR="00AC6EB5" w:rsidRPr="007A63EE">
        <w:rPr>
          <w:rFonts w:eastAsia="SimSun"/>
          <w:lang w:eastAsia="zh-CN"/>
        </w:rPr>
        <w:t xml:space="preserve"> </w:t>
      </w:r>
    </w:p>
    <w:p w14:paraId="62DD4968" w14:textId="167B13EF" w:rsidR="0048787E" w:rsidRPr="007A63EE" w:rsidRDefault="0048787E" w:rsidP="00E579EA">
      <w:pPr>
        <w:rPr>
          <w:i/>
          <w:lang w:val="en-CA"/>
        </w:rPr>
      </w:pPr>
      <w:r w:rsidRPr="007A63EE">
        <w:rPr>
          <w:i/>
          <w:lang w:val="en-CA"/>
        </w:rPr>
        <w:t>Project implementation and monitoring unit (PMU)</w:t>
      </w:r>
    </w:p>
    <w:p w14:paraId="5E55FA8A" w14:textId="77777777" w:rsidR="0048787E" w:rsidRPr="007A63EE" w:rsidRDefault="0048787E" w:rsidP="00E579EA">
      <w:pPr>
        <w:rPr>
          <w:lang w:val="en-CA"/>
        </w:rPr>
      </w:pPr>
    </w:p>
    <w:p w14:paraId="165CE397" w14:textId="00ADD802" w:rsidR="00001D91" w:rsidRPr="00420656" w:rsidRDefault="00A2599F" w:rsidP="00E579EA">
      <w:pPr>
        <w:pStyle w:val="Heading1"/>
      </w:pPr>
      <w:r w:rsidRPr="007A63EE">
        <w:t xml:space="preserve">The </w:t>
      </w:r>
      <w:r w:rsidR="00A9526E" w:rsidRPr="007A63EE">
        <w:rPr>
          <w:rFonts w:eastAsia="SimSun"/>
          <w:lang w:eastAsia="zh-CN"/>
        </w:rPr>
        <w:t xml:space="preserve">National Ozone Unit (NOU) </w:t>
      </w:r>
      <w:r w:rsidRPr="007A63EE">
        <w:t xml:space="preserve">is responsible for </w:t>
      </w:r>
      <w:r w:rsidR="005B7CC4" w:rsidRPr="007A63EE">
        <w:t>c</w:t>
      </w:r>
      <w:r w:rsidR="00D02989" w:rsidRPr="007A63EE">
        <w:t>oordinati</w:t>
      </w:r>
      <w:r w:rsidR="00B730CB" w:rsidRPr="007A63EE">
        <w:t xml:space="preserve">ng </w:t>
      </w:r>
      <w:r w:rsidR="00D02989" w:rsidRPr="007A63EE">
        <w:t>and manag</w:t>
      </w:r>
      <w:r w:rsidR="00B730CB" w:rsidRPr="007A63EE">
        <w:t xml:space="preserve">ing </w:t>
      </w:r>
      <w:r w:rsidR="00D02989" w:rsidRPr="007A63EE">
        <w:t>the HPMP</w:t>
      </w:r>
      <w:r w:rsidR="00B730CB" w:rsidRPr="007A63EE">
        <w:t>,</w:t>
      </w:r>
      <w:r w:rsidRPr="007A63EE">
        <w:t xml:space="preserve"> including the preparation and implementation of national legislation to control and manage ODS imports, exports and consumption</w:t>
      </w:r>
      <w:r w:rsidR="005B78D8" w:rsidRPr="007A63EE">
        <w:t>.</w:t>
      </w:r>
      <w:r w:rsidRPr="007A63EE">
        <w:t xml:space="preserve"> </w:t>
      </w:r>
      <w:r w:rsidR="00001D91" w:rsidRPr="007A63EE">
        <w:rPr>
          <w:lang w:val="en-CA"/>
        </w:rPr>
        <w:t xml:space="preserve">The </w:t>
      </w:r>
      <w:r w:rsidR="00A9526E" w:rsidRPr="007A63EE">
        <w:t>NOU</w:t>
      </w:r>
      <w:r w:rsidR="00A9526E" w:rsidRPr="007A63EE">
        <w:rPr>
          <w:rFonts w:eastAsia="SimSun"/>
          <w:lang w:eastAsia="zh-CN"/>
        </w:rPr>
        <w:t xml:space="preserve"> </w:t>
      </w:r>
      <w:r w:rsidR="00001D91" w:rsidRPr="007A63EE">
        <w:rPr>
          <w:bCs/>
        </w:rPr>
        <w:t>recruited t</w:t>
      </w:r>
      <w:r w:rsidR="00001D91" w:rsidRPr="007A63EE">
        <w:rPr>
          <w:rFonts w:eastAsia="SimSun"/>
          <w:lang w:eastAsia="zh-CN"/>
        </w:rPr>
        <w:t>wo consultants, refrigeration and customs expert</w:t>
      </w:r>
      <w:r w:rsidR="004A3DE5">
        <w:rPr>
          <w:rFonts w:eastAsia="SimSun"/>
          <w:lang w:eastAsia="zh-CN"/>
        </w:rPr>
        <w:t>s</w:t>
      </w:r>
      <w:r w:rsidR="00001D91">
        <w:rPr>
          <w:rFonts w:eastAsia="SimSun"/>
          <w:lang w:eastAsia="zh-CN"/>
        </w:rPr>
        <w:t>,</w:t>
      </w:r>
      <w:r w:rsidR="00001D91" w:rsidRPr="007A63EE">
        <w:rPr>
          <w:rFonts w:eastAsia="SimSun"/>
          <w:lang w:eastAsia="zh-CN"/>
        </w:rPr>
        <w:t xml:space="preserve"> to assist in the monitoring of the implem</w:t>
      </w:r>
      <w:r w:rsidR="00001D91">
        <w:rPr>
          <w:rFonts w:eastAsia="SimSun"/>
          <w:lang w:eastAsia="zh-CN"/>
        </w:rPr>
        <w:t>entation of all HPMP activities</w:t>
      </w:r>
      <w:r w:rsidR="00A9526E">
        <w:rPr>
          <w:rFonts w:eastAsia="SimSun"/>
          <w:lang w:eastAsia="zh-CN"/>
        </w:rPr>
        <w:t>.</w:t>
      </w:r>
    </w:p>
    <w:p w14:paraId="0246AE15" w14:textId="77777777" w:rsidR="0048787E" w:rsidRPr="007A63EE" w:rsidRDefault="0048787E" w:rsidP="00E579EA">
      <w:pPr>
        <w:spacing w:after="240"/>
        <w:rPr>
          <w:u w:val="single"/>
          <w:lang w:val="en-CA"/>
        </w:rPr>
      </w:pPr>
      <w:r w:rsidRPr="007A63EE">
        <w:rPr>
          <w:u w:val="single"/>
          <w:lang w:val="en-CA"/>
        </w:rPr>
        <w:t>Level of fund disbursement</w:t>
      </w:r>
    </w:p>
    <w:p w14:paraId="6F25418A" w14:textId="60B2D087" w:rsidR="00DD3079" w:rsidRPr="007A63EE" w:rsidRDefault="00DD3079" w:rsidP="00E579EA">
      <w:pPr>
        <w:pStyle w:val="Heading1"/>
        <w:rPr>
          <w:lang w:val="en-CA"/>
        </w:rPr>
      </w:pPr>
      <w:r w:rsidRPr="007A63EE">
        <w:rPr>
          <w:lang w:val="en-CA"/>
        </w:rPr>
        <w:t xml:space="preserve">As of </w:t>
      </w:r>
      <w:r w:rsidR="00A9526E">
        <w:rPr>
          <w:lang w:val="en-CA"/>
        </w:rPr>
        <w:t>April 2018</w:t>
      </w:r>
      <w:r w:rsidRPr="007A63EE">
        <w:rPr>
          <w:lang w:val="en-CA"/>
        </w:rPr>
        <w:t xml:space="preserve">, of the US $460,000 approved so far, </w:t>
      </w:r>
      <w:r w:rsidR="00434C30" w:rsidRPr="007A63EE">
        <w:rPr>
          <w:lang w:val="en-CA"/>
        </w:rPr>
        <w:t xml:space="preserve">a total of </w:t>
      </w:r>
      <w:r w:rsidRPr="007A63EE">
        <w:rPr>
          <w:lang w:val="en-CA"/>
        </w:rPr>
        <w:t>US $348,399 had been disbursed (US $</w:t>
      </w:r>
      <w:r w:rsidR="007954DE">
        <w:rPr>
          <w:lang w:val="en-CA"/>
        </w:rPr>
        <w:t>1</w:t>
      </w:r>
      <w:r w:rsidR="006C5F74">
        <w:rPr>
          <w:lang w:val="en-CA"/>
        </w:rPr>
        <w:t>9</w:t>
      </w:r>
      <w:r w:rsidRPr="007A63EE">
        <w:rPr>
          <w:lang w:val="en-CA"/>
        </w:rPr>
        <w:t>0,000 for UNEP and US $</w:t>
      </w:r>
      <w:r w:rsidR="007954DE">
        <w:rPr>
          <w:lang w:val="en-CA"/>
        </w:rPr>
        <w:t>158,399</w:t>
      </w:r>
      <w:bookmarkStart w:id="0" w:name="_GoBack"/>
      <w:bookmarkEnd w:id="0"/>
      <w:r w:rsidRPr="007A63EE">
        <w:rPr>
          <w:lang w:val="en-CA"/>
        </w:rPr>
        <w:t xml:space="preserve"> for UNIDO</w:t>
      </w:r>
      <w:r w:rsidR="003D2022">
        <w:rPr>
          <w:lang w:val="en-CA"/>
        </w:rPr>
        <w:t>)</w:t>
      </w:r>
      <w:r w:rsidRPr="007A63EE">
        <w:rPr>
          <w:lang w:val="en-CA"/>
        </w:rPr>
        <w:t xml:space="preserve"> as shown in Table 2. The balance of US $111,601 will be disbursed in 2018-2020.</w:t>
      </w:r>
    </w:p>
    <w:p w14:paraId="03504485" w14:textId="77777777" w:rsidR="00DD3079" w:rsidRPr="007A63EE" w:rsidRDefault="00DD3079" w:rsidP="00E579EA">
      <w:pPr>
        <w:keepNext/>
        <w:rPr>
          <w:b/>
          <w:lang w:val="en-CA"/>
        </w:rPr>
      </w:pPr>
      <w:r w:rsidRPr="007A63EE">
        <w:rPr>
          <w:b/>
          <w:lang w:val="en-CA"/>
        </w:rPr>
        <w:t>Table 2. Financial report of stage I of the HPMP for Madagascar (US $)</w:t>
      </w:r>
    </w:p>
    <w:tbl>
      <w:tblPr>
        <w:tblW w:w="95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800"/>
        <w:gridCol w:w="1350"/>
        <w:gridCol w:w="1355"/>
        <w:gridCol w:w="1246"/>
        <w:gridCol w:w="2084"/>
      </w:tblGrid>
      <w:tr w:rsidR="00DD3079" w:rsidRPr="006623C9" w14:paraId="1C1B738F" w14:textId="77777777" w:rsidTr="00F257A8">
        <w:trPr>
          <w:trHeight w:val="575"/>
        </w:trPr>
        <w:tc>
          <w:tcPr>
            <w:tcW w:w="3510" w:type="dxa"/>
            <w:gridSpan w:val="2"/>
            <w:shd w:val="clear" w:color="auto" w:fill="auto"/>
            <w:noWrap/>
            <w:vAlign w:val="center"/>
            <w:hideMark/>
          </w:tcPr>
          <w:p w14:paraId="39615FAF" w14:textId="77777777" w:rsidR="00DD3079" w:rsidRPr="006623C9" w:rsidRDefault="00DD3079" w:rsidP="00E579EA">
            <w:pPr>
              <w:rPr>
                <w:b/>
                <w:bCs/>
                <w:color w:val="000000"/>
                <w:sz w:val="20"/>
                <w:szCs w:val="20"/>
                <w:lang w:val="en-CA" w:eastAsia="en-CA"/>
              </w:rPr>
            </w:pPr>
            <w:r w:rsidRPr="006623C9">
              <w:rPr>
                <w:b/>
                <w:bCs/>
                <w:color w:val="000000"/>
                <w:sz w:val="20"/>
                <w:szCs w:val="20"/>
                <w:lang w:val="en-CA" w:eastAsia="en-CA"/>
              </w:rPr>
              <w:t>Tranche</w:t>
            </w:r>
          </w:p>
        </w:tc>
        <w:tc>
          <w:tcPr>
            <w:tcW w:w="1350" w:type="dxa"/>
            <w:shd w:val="clear" w:color="auto" w:fill="auto"/>
            <w:noWrap/>
            <w:vAlign w:val="center"/>
            <w:hideMark/>
          </w:tcPr>
          <w:p w14:paraId="67A08D59" w14:textId="77777777" w:rsidR="00DD3079" w:rsidRPr="006623C9" w:rsidRDefault="00DD3079" w:rsidP="00E579EA">
            <w:pPr>
              <w:jc w:val="center"/>
              <w:rPr>
                <w:b/>
                <w:color w:val="000000"/>
                <w:sz w:val="20"/>
                <w:szCs w:val="20"/>
                <w:lang w:val="en-CA" w:eastAsia="en-CA"/>
              </w:rPr>
            </w:pPr>
            <w:r>
              <w:rPr>
                <w:b/>
                <w:color w:val="000000"/>
                <w:sz w:val="20"/>
                <w:szCs w:val="20"/>
                <w:lang w:val="en-CA" w:eastAsia="en-CA"/>
              </w:rPr>
              <w:t>UNEP</w:t>
            </w:r>
          </w:p>
        </w:tc>
        <w:tc>
          <w:tcPr>
            <w:tcW w:w="1355" w:type="dxa"/>
            <w:vAlign w:val="center"/>
          </w:tcPr>
          <w:p w14:paraId="155B78D6" w14:textId="77777777" w:rsidR="00DD3079" w:rsidRPr="006623C9" w:rsidRDefault="00DD3079" w:rsidP="00E579EA">
            <w:pPr>
              <w:jc w:val="center"/>
              <w:rPr>
                <w:b/>
                <w:color w:val="000000"/>
                <w:sz w:val="20"/>
                <w:szCs w:val="20"/>
                <w:lang w:val="en-CA" w:eastAsia="en-CA"/>
              </w:rPr>
            </w:pPr>
            <w:r>
              <w:rPr>
                <w:b/>
                <w:color w:val="000000"/>
                <w:sz w:val="20"/>
                <w:szCs w:val="20"/>
                <w:lang w:val="en-CA" w:eastAsia="en-CA"/>
              </w:rPr>
              <w:t>UNIDO</w:t>
            </w:r>
          </w:p>
        </w:tc>
        <w:tc>
          <w:tcPr>
            <w:tcW w:w="1246" w:type="dxa"/>
            <w:shd w:val="clear" w:color="auto" w:fill="auto"/>
            <w:noWrap/>
            <w:vAlign w:val="center"/>
            <w:hideMark/>
          </w:tcPr>
          <w:p w14:paraId="713753A0" w14:textId="77777777" w:rsidR="00DD3079" w:rsidRPr="006623C9" w:rsidRDefault="00DD3079" w:rsidP="00E579EA">
            <w:pPr>
              <w:jc w:val="center"/>
              <w:rPr>
                <w:b/>
                <w:color w:val="000000"/>
                <w:sz w:val="20"/>
                <w:szCs w:val="20"/>
                <w:lang w:val="en-CA" w:eastAsia="en-CA"/>
              </w:rPr>
            </w:pPr>
            <w:r w:rsidRPr="006623C9">
              <w:rPr>
                <w:b/>
                <w:color w:val="000000"/>
                <w:sz w:val="20"/>
                <w:szCs w:val="20"/>
                <w:lang w:val="en-CA" w:eastAsia="en-CA"/>
              </w:rPr>
              <w:t>Total</w:t>
            </w:r>
          </w:p>
        </w:tc>
        <w:tc>
          <w:tcPr>
            <w:tcW w:w="2084" w:type="dxa"/>
            <w:shd w:val="clear" w:color="auto" w:fill="auto"/>
            <w:noWrap/>
            <w:vAlign w:val="center"/>
            <w:hideMark/>
          </w:tcPr>
          <w:p w14:paraId="72900F91" w14:textId="77777777" w:rsidR="00DD3079" w:rsidRPr="006623C9" w:rsidRDefault="00DD3079" w:rsidP="00E579EA">
            <w:pPr>
              <w:jc w:val="center"/>
              <w:rPr>
                <w:b/>
                <w:color w:val="000000"/>
                <w:sz w:val="20"/>
                <w:szCs w:val="20"/>
                <w:lang w:val="en-CA" w:eastAsia="en-CA"/>
              </w:rPr>
            </w:pPr>
            <w:r w:rsidRPr="006623C9">
              <w:rPr>
                <w:b/>
                <w:color w:val="000000"/>
                <w:sz w:val="20"/>
                <w:szCs w:val="20"/>
                <w:lang w:val="en-CA" w:eastAsia="en-CA"/>
              </w:rPr>
              <w:t>Disbursement rate</w:t>
            </w:r>
          </w:p>
          <w:p w14:paraId="1BB223FD" w14:textId="77777777" w:rsidR="00DD3079" w:rsidRPr="006623C9" w:rsidRDefault="00DD3079" w:rsidP="00E579EA">
            <w:pPr>
              <w:jc w:val="center"/>
              <w:rPr>
                <w:b/>
                <w:color w:val="000000"/>
                <w:sz w:val="20"/>
                <w:szCs w:val="20"/>
                <w:lang w:val="en-CA" w:eastAsia="en-CA"/>
              </w:rPr>
            </w:pPr>
            <w:r w:rsidRPr="006623C9">
              <w:rPr>
                <w:b/>
                <w:color w:val="000000"/>
                <w:sz w:val="20"/>
                <w:szCs w:val="20"/>
                <w:lang w:val="en-CA" w:eastAsia="en-CA"/>
              </w:rPr>
              <w:t>(%)</w:t>
            </w:r>
          </w:p>
        </w:tc>
      </w:tr>
      <w:tr w:rsidR="00DD3079" w:rsidRPr="006623C9" w14:paraId="1D31A68A" w14:textId="77777777" w:rsidTr="00F257A8">
        <w:trPr>
          <w:trHeight w:val="179"/>
        </w:trPr>
        <w:tc>
          <w:tcPr>
            <w:tcW w:w="1710" w:type="dxa"/>
            <w:vMerge w:val="restart"/>
            <w:shd w:val="clear" w:color="auto" w:fill="auto"/>
            <w:noWrap/>
            <w:vAlign w:val="center"/>
            <w:hideMark/>
          </w:tcPr>
          <w:p w14:paraId="642CF5D6" w14:textId="77777777" w:rsidR="00DD3079" w:rsidRPr="006623C9" w:rsidRDefault="00DD3079" w:rsidP="00E579EA">
            <w:pPr>
              <w:jc w:val="left"/>
              <w:rPr>
                <w:bCs/>
                <w:color w:val="000000"/>
                <w:sz w:val="20"/>
                <w:szCs w:val="20"/>
                <w:lang w:val="en-CA" w:eastAsia="en-CA"/>
              </w:rPr>
            </w:pPr>
            <w:r w:rsidRPr="006623C9">
              <w:rPr>
                <w:bCs/>
                <w:color w:val="000000"/>
                <w:sz w:val="20"/>
                <w:szCs w:val="20"/>
                <w:lang w:val="en-CA" w:eastAsia="en-CA"/>
              </w:rPr>
              <w:t>First tranche</w:t>
            </w:r>
          </w:p>
        </w:tc>
        <w:tc>
          <w:tcPr>
            <w:tcW w:w="1800" w:type="dxa"/>
            <w:shd w:val="clear" w:color="auto" w:fill="auto"/>
            <w:noWrap/>
            <w:vAlign w:val="center"/>
            <w:hideMark/>
          </w:tcPr>
          <w:p w14:paraId="2BDFF81F" w14:textId="77777777" w:rsidR="00DD3079" w:rsidRPr="006623C9" w:rsidRDefault="00DD3079" w:rsidP="00E579EA">
            <w:pPr>
              <w:rPr>
                <w:bCs/>
                <w:color w:val="000000"/>
                <w:sz w:val="20"/>
                <w:szCs w:val="20"/>
                <w:lang w:val="en-CA" w:eastAsia="en-CA"/>
              </w:rPr>
            </w:pPr>
            <w:r w:rsidRPr="006623C9">
              <w:rPr>
                <w:bCs/>
                <w:color w:val="000000"/>
                <w:sz w:val="20"/>
                <w:szCs w:val="20"/>
                <w:lang w:val="en-CA" w:eastAsia="en-CA"/>
              </w:rPr>
              <w:t xml:space="preserve">Approved </w:t>
            </w:r>
          </w:p>
        </w:tc>
        <w:tc>
          <w:tcPr>
            <w:tcW w:w="1350" w:type="dxa"/>
            <w:shd w:val="clear" w:color="auto" w:fill="auto"/>
            <w:noWrap/>
            <w:vAlign w:val="center"/>
          </w:tcPr>
          <w:p w14:paraId="4A3E8DE2" w14:textId="77777777" w:rsidR="00DD3079" w:rsidRPr="006623C9" w:rsidRDefault="00DD3079" w:rsidP="00E579EA">
            <w:pPr>
              <w:jc w:val="right"/>
              <w:rPr>
                <w:color w:val="000000"/>
                <w:sz w:val="20"/>
                <w:szCs w:val="20"/>
                <w:lang w:val="en-CA" w:eastAsia="en-CA"/>
              </w:rPr>
            </w:pPr>
            <w:r>
              <w:rPr>
                <w:color w:val="000000"/>
                <w:sz w:val="20"/>
                <w:szCs w:val="20"/>
                <w:lang w:val="en-CA" w:eastAsia="en-CA"/>
              </w:rPr>
              <w:t>70,000</w:t>
            </w:r>
          </w:p>
        </w:tc>
        <w:tc>
          <w:tcPr>
            <w:tcW w:w="1355" w:type="dxa"/>
            <w:vAlign w:val="center"/>
          </w:tcPr>
          <w:p w14:paraId="5CD60206" w14:textId="77777777" w:rsidR="00DD3079" w:rsidRPr="006623C9" w:rsidRDefault="00DD3079" w:rsidP="00E579EA">
            <w:pPr>
              <w:jc w:val="right"/>
              <w:rPr>
                <w:color w:val="000000"/>
                <w:sz w:val="20"/>
                <w:szCs w:val="20"/>
                <w:lang w:val="en-CA" w:eastAsia="en-CA"/>
              </w:rPr>
            </w:pPr>
            <w:r>
              <w:rPr>
                <w:color w:val="000000"/>
                <w:sz w:val="20"/>
                <w:szCs w:val="20"/>
                <w:lang w:val="en-CA" w:eastAsia="en-CA"/>
              </w:rPr>
              <w:t>140,000</w:t>
            </w:r>
          </w:p>
        </w:tc>
        <w:tc>
          <w:tcPr>
            <w:tcW w:w="1246" w:type="dxa"/>
            <w:shd w:val="clear" w:color="auto" w:fill="auto"/>
            <w:noWrap/>
            <w:vAlign w:val="center"/>
          </w:tcPr>
          <w:p w14:paraId="191881BD" w14:textId="77777777" w:rsidR="00DD3079" w:rsidRPr="006623C9" w:rsidRDefault="00DD3079" w:rsidP="00E579EA">
            <w:pPr>
              <w:jc w:val="right"/>
              <w:rPr>
                <w:color w:val="000000"/>
                <w:sz w:val="20"/>
                <w:szCs w:val="20"/>
                <w:lang w:val="en-CA" w:eastAsia="en-CA"/>
              </w:rPr>
            </w:pPr>
            <w:r>
              <w:rPr>
                <w:color w:val="000000"/>
                <w:sz w:val="20"/>
                <w:szCs w:val="20"/>
                <w:lang w:val="en-CA" w:eastAsia="en-CA"/>
              </w:rPr>
              <w:t>210,000</w:t>
            </w:r>
          </w:p>
        </w:tc>
        <w:tc>
          <w:tcPr>
            <w:tcW w:w="2084" w:type="dxa"/>
            <w:vMerge w:val="restart"/>
            <w:shd w:val="clear" w:color="auto" w:fill="auto"/>
            <w:noWrap/>
            <w:vAlign w:val="center"/>
          </w:tcPr>
          <w:p w14:paraId="5C35F62B" w14:textId="544F5BC7" w:rsidR="00DD3079" w:rsidRPr="006623C9" w:rsidRDefault="00F1539C" w:rsidP="00E579EA">
            <w:pPr>
              <w:jc w:val="center"/>
              <w:rPr>
                <w:color w:val="000000"/>
                <w:sz w:val="20"/>
                <w:szCs w:val="20"/>
                <w:lang w:val="en-CA" w:eastAsia="en-CA"/>
              </w:rPr>
            </w:pPr>
            <w:r>
              <w:rPr>
                <w:color w:val="000000"/>
                <w:sz w:val="20"/>
                <w:szCs w:val="20"/>
                <w:lang w:val="en-CA" w:eastAsia="en-CA"/>
              </w:rPr>
              <w:t>100</w:t>
            </w:r>
          </w:p>
        </w:tc>
      </w:tr>
      <w:tr w:rsidR="00DD3079" w:rsidRPr="006623C9" w14:paraId="43EB263C" w14:textId="77777777" w:rsidTr="00F257A8">
        <w:trPr>
          <w:trHeight w:val="215"/>
        </w:trPr>
        <w:tc>
          <w:tcPr>
            <w:tcW w:w="1710" w:type="dxa"/>
            <w:vMerge/>
            <w:vAlign w:val="center"/>
            <w:hideMark/>
          </w:tcPr>
          <w:p w14:paraId="14CECA96" w14:textId="77777777" w:rsidR="00DD3079" w:rsidRPr="006623C9" w:rsidRDefault="00DD3079" w:rsidP="00E579EA">
            <w:pPr>
              <w:jc w:val="left"/>
              <w:rPr>
                <w:bCs/>
                <w:color w:val="000000"/>
                <w:sz w:val="20"/>
                <w:szCs w:val="20"/>
                <w:lang w:val="en-CA" w:eastAsia="en-CA"/>
              </w:rPr>
            </w:pPr>
          </w:p>
        </w:tc>
        <w:tc>
          <w:tcPr>
            <w:tcW w:w="1800" w:type="dxa"/>
            <w:shd w:val="clear" w:color="auto" w:fill="auto"/>
            <w:noWrap/>
            <w:vAlign w:val="center"/>
            <w:hideMark/>
          </w:tcPr>
          <w:p w14:paraId="5C3E96C9" w14:textId="77777777" w:rsidR="00DD3079" w:rsidRPr="006623C9" w:rsidRDefault="00DD3079" w:rsidP="00E579EA">
            <w:pPr>
              <w:rPr>
                <w:bCs/>
                <w:color w:val="000000"/>
                <w:sz w:val="20"/>
                <w:szCs w:val="20"/>
                <w:lang w:val="en-CA" w:eastAsia="en-CA"/>
              </w:rPr>
            </w:pPr>
            <w:r w:rsidRPr="006623C9">
              <w:rPr>
                <w:bCs/>
                <w:color w:val="000000"/>
                <w:sz w:val="20"/>
                <w:szCs w:val="20"/>
                <w:lang w:val="en-CA" w:eastAsia="en-CA"/>
              </w:rPr>
              <w:t xml:space="preserve">Disbursed </w:t>
            </w:r>
          </w:p>
        </w:tc>
        <w:tc>
          <w:tcPr>
            <w:tcW w:w="1350" w:type="dxa"/>
            <w:shd w:val="clear" w:color="auto" w:fill="auto"/>
            <w:noWrap/>
            <w:vAlign w:val="center"/>
          </w:tcPr>
          <w:p w14:paraId="682B82FF" w14:textId="77777777" w:rsidR="00DD3079" w:rsidRPr="006623C9" w:rsidRDefault="00DD3079" w:rsidP="00E579EA">
            <w:pPr>
              <w:jc w:val="right"/>
              <w:rPr>
                <w:color w:val="000000"/>
                <w:sz w:val="20"/>
                <w:szCs w:val="20"/>
                <w:lang w:val="en-CA" w:eastAsia="en-CA"/>
              </w:rPr>
            </w:pPr>
            <w:r>
              <w:rPr>
                <w:color w:val="000000"/>
                <w:sz w:val="20"/>
                <w:szCs w:val="20"/>
                <w:lang w:val="en-CA" w:eastAsia="en-CA"/>
              </w:rPr>
              <w:t>70,000</w:t>
            </w:r>
          </w:p>
        </w:tc>
        <w:tc>
          <w:tcPr>
            <w:tcW w:w="1355" w:type="dxa"/>
            <w:vAlign w:val="center"/>
          </w:tcPr>
          <w:p w14:paraId="684D52A4" w14:textId="77777777" w:rsidR="00DD3079" w:rsidRPr="006623C9" w:rsidRDefault="00DD3079" w:rsidP="00E579EA">
            <w:pPr>
              <w:jc w:val="right"/>
              <w:rPr>
                <w:color w:val="000000"/>
                <w:sz w:val="20"/>
                <w:szCs w:val="20"/>
                <w:lang w:val="en-CA" w:eastAsia="en-CA"/>
              </w:rPr>
            </w:pPr>
            <w:r>
              <w:rPr>
                <w:color w:val="000000"/>
                <w:sz w:val="20"/>
                <w:szCs w:val="20"/>
                <w:lang w:val="en-CA" w:eastAsia="en-CA"/>
              </w:rPr>
              <w:t>139,435</w:t>
            </w:r>
          </w:p>
        </w:tc>
        <w:tc>
          <w:tcPr>
            <w:tcW w:w="1246" w:type="dxa"/>
            <w:shd w:val="clear" w:color="auto" w:fill="auto"/>
            <w:noWrap/>
            <w:vAlign w:val="center"/>
          </w:tcPr>
          <w:p w14:paraId="79684DE4" w14:textId="77777777" w:rsidR="00DD3079" w:rsidRPr="006623C9" w:rsidRDefault="00DD3079" w:rsidP="00E579EA">
            <w:pPr>
              <w:jc w:val="right"/>
              <w:rPr>
                <w:color w:val="000000"/>
                <w:sz w:val="20"/>
                <w:szCs w:val="20"/>
                <w:lang w:val="en-CA" w:eastAsia="en-CA"/>
              </w:rPr>
            </w:pPr>
            <w:r>
              <w:rPr>
                <w:color w:val="000000"/>
                <w:sz w:val="20"/>
                <w:szCs w:val="20"/>
                <w:lang w:val="en-CA" w:eastAsia="en-CA"/>
              </w:rPr>
              <w:t>209,435</w:t>
            </w:r>
          </w:p>
        </w:tc>
        <w:tc>
          <w:tcPr>
            <w:tcW w:w="2084" w:type="dxa"/>
            <w:vMerge/>
            <w:vAlign w:val="center"/>
          </w:tcPr>
          <w:p w14:paraId="31812EBF" w14:textId="77777777" w:rsidR="00DD3079" w:rsidRPr="006623C9" w:rsidRDefault="00DD3079" w:rsidP="00E579EA">
            <w:pPr>
              <w:jc w:val="center"/>
              <w:rPr>
                <w:color w:val="000000"/>
                <w:sz w:val="20"/>
                <w:szCs w:val="20"/>
                <w:lang w:val="en-CA" w:eastAsia="en-CA"/>
              </w:rPr>
            </w:pPr>
          </w:p>
        </w:tc>
      </w:tr>
      <w:tr w:rsidR="00DD3079" w:rsidRPr="006623C9" w14:paraId="25BB4E49" w14:textId="77777777" w:rsidTr="00F257A8">
        <w:trPr>
          <w:trHeight w:val="152"/>
        </w:trPr>
        <w:tc>
          <w:tcPr>
            <w:tcW w:w="1710" w:type="dxa"/>
            <w:vMerge w:val="restart"/>
            <w:shd w:val="clear" w:color="auto" w:fill="auto"/>
            <w:noWrap/>
            <w:vAlign w:val="center"/>
            <w:hideMark/>
          </w:tcPr>
          <w:p w14:paraId="2F26A543" w14:textId="77777777" w:rsidR="00DD3079" w:rsidRPr="006623C9" w:rsidRDefault="00DD3079" w:rsidP="00E579EA">
            <w:pPr>
              <w:jc w:val="left"/>
              <w:rPr>
                <w:bCs/>
                <w:color w:val="000000"/>
                <w:sz w:val="20"/>
                <w:szCs w:val="20"/>
                <w:lang w:val="en-CA" w:eastAsia="en-CA"/>
              </w:rPr>
            </w:pPr>
            <w:r w:rsidRPr="006623C9">
              <w:rPr>
                <w:bCs/>
                <w:color w:val="000000"/>
                <w:sz w:val="20"/>
                <w:szCs w:val="20"/>
                <w:lang w:val="en-CA" w:eastAsia="en-CA"/>
              </w:rPr>
              <w:t>Second tranche</w:t>
            </w:r>
          </w:p>
        </w:tc>
        <w:tc>
          <w:tcPr>
            <w:tcW w:w="1800" w:type="dxa"/>
            <w:shd w:val="clear" w:color="auto" w:fill="auto"/>
            <w:noWrap/>
            <w:vAlign w:val="center"/>
            <w:hideMark/>
          </w:tcPr>
          <w:p w14:paraId="789ED088" w14:textId="77777777" w:rsidR="00DD3079" w:rsidRPr="006623C9" w:rsidRDefault="00DD3079" w:rsidP="00E579EA">
            <w:pPr>
              <w:rPr>
                <w:bCs/>
                <w:color w:val="000000"/>
                <w:sz w:val="20"/>
                <w:szCs w:val="20"/>
                <w:lang w:val="en-CA" w:eastAsia="en-CA"/>
              </w:rPr>
            </w:pPr>
            <w:r w:rsidRPr="006623C9">
              <w:rPr>
                <w:bCs/>
                <w:color w:val="000000"/>
                <w:sz w:val="20"/>
                <w:szCs w:val="20"/>
                <w:lang w:val="en-CA" w:eastAsia="en-CA"/>
              </w:rPr>
              <w:t xml:space="preserve">Approved </w:t>
            </w:r>
          </w:p>
        </w:tc>
        <w:tc>
          <w:tcPr>
            <w:tcW w:w="1350" w:type="dxa"/>
            <w:shd w:val="clear" w:color="auto" w:fill="auto"/>
            <w:noWrap/>
            <w:vAlign w:val="center"/>
          </w:tcPr>
          <w:p w14:paraId="7FB2DF66" w14:textId="77777777" w:rsidR="00DD3079" w:rsidRPr="006623C9" w:rsidRDefault="00DD3079" w:rsidP="00E579EA">
            <w:pPr>
              <w:jc w:val="right"/>
              <w:rPr>
                <w:color w:val="000000"/>
                <w:sz w:val="20"/>
                <w:szCs w:val="20"/>
                <w:lang w:val="en-CA" w:eastAsia="en-CA"/>
              </w:rPr>
            </w:pPr>
            <w:r>
              <w:rPr>
                <w:color w:val="000000"/>
                <w:sz w:val="20"/>
                <w:szCs w:val="20"/>
                <w:lang w:val="en-CA" w:eastAsia="en-CA"/>
              </w:rPr>
              <w:t>70,000</w:t>
            </w:r>
          </w:p>
        </w:tc>
        <w:tc>
          <w:tcPr>
            <w:tcW w:w="1355" w:type="dxa"/>
            <w:vAlign w:val="center"/>
          </w:tcPr>
          <w:p w14:paraId="0C313EC6" w14:textId="77777777" w:rsidR="00DD3079" w:rsidRPr="006623C9" w:rsidRDefault="00DD3079" w:rsidP="00E579EA">
            <w:pPr>
              <w:jc w:val="right"/>
              <w:rPr>
                <w:color w:val="000000"/>
                <w:sz w:val="20"/>
                <w:szCs w:val="20"/>
                <w:lang w:val="en-CA" w:eastAsia="en-CA"/>
              </w:rPr>
            </w:pPr>
            <w:r>
              <w:rPr>
                <w:color w:val="000000"/>
                <w:sz w:val="20"/>
                <w:szCs w:val="20"/>
                <w:lang w:val="en-CA" w:eastAsia="en-CA"/>
              </w:rPr>
              <w:t>0</w:t>
            </w:r>
          </w:p>
        </w:tc>
        <w:tc>
          <w:tcPr>
            <w:tcW w:w="1246" w:type="dxa"/>
            <w:shd w:val="clear" w:color="auto" w:fill="auto"/>
            <w:noWrap/>
            <w:vAlign w:val="center"/>
          </w:tcPr>
          <w:p w14:paraId="5841E900" w14:textId="77777777" w:rsidR="00DD3079" w:rsidRPr="006623C9" w:rsidRDefault="00DD3079" w:rsidP="00E579EA">
            <w:pPr>
              <w:jc w:val="right"/>
              <w:rPr>
                <w:color w:val="000000"/>
                <w:sz w:val="20"/>
                <w:szCs w:val="20"/>
                <w:lang w:val="en-CA" w:eastAsia="en-CA"/>
              </w:rPr>
            </w:pPr>
            <w:r>
              <w:rPr>
                <w:color w:val="000000"/>
                <w:sz w:val="20"/>
                <w:szCs w:val="20"/>
                <w:lang w:val="en-CA" w:eastAsia="en-CA"/>
              </w:rPr>
              <w:t>70,000</w:t>
            </w:r>
          </w:p>
        </w:tc>
        <w:tc>
          <w:tcPr>
            <w:tcW w:w="2084" w:type="dxa"/>
            <w:vMerge w:val="restart"/>
            <w:shd w:val="clear" w:color="auto" w:fill="auto"/>
            <w:noWrap/>
            <w:vAlign w:val="center"/>
          </w:tcPr>
          <w:p w14:paraId="7394923E" w14:textId="36BA8FFE" w:rsidR="00DD3079" w:rsidRPr="006623C9" w:rsidRDefault="00DD3079" w:rsidP="00E579EA">
            <w:pPr>
              <w:jc w:val="center"/>
              <w:rPr>
                <w:color w:val="000000"/>
                <w:sz w:val="20"/>
                <w:szCs w:val="20"/>
                <w:lang w:val="en-CA" w:eastAsia="en-CA"/>
              </w:rPr>
            </w:pPr>
            <w:r>
              <w:rPr>
                <w:color w:val="000000"/>
                <w:sz w:val="20"/>
                <w:szCs w:val="20"/>
                <w:lang w:val="en-CA" w:eastAsia="en-CA"/>
              </w:rPr>
              <w:t>100</w:t>
            </w:r>
          </w:p>
        </w:tc>
      </w:tr>
      <w:tr w:rsidR="00DD3079" w:rsidRPr="006623C9" w14:paraId="2C470F4E" w14:textId="77777777" w:rsidTr="00F257A8">
        <w:trPr>
          <w:trHeight w:val="179"/>
        </w:trPr>
        <w:tc>
          <w:tcPr>
            <w:tcW w:w="1710" w:type="dxa"/>
            <w:vMerge/>
            <w:vAlign w:val="center"/>
            <w:hideMark/>
          </w:tcPr>
          <w:p w14:paraId="1DB70071" w14:textId="77777777" w:rsidR="00DD3079" w:rsidRPr="006623C9" w:rsidRDefault="00DD3079" w:rsidP="00E579EA">
            <w:pPr>
              <w:jc w:val="left"/>
              <w:rPr>
                <w:bCs/>
                <w:color w:val="000000"/>
                <w:sz w:val="20"/>
                <w:szCs w:val="20"/>
                <w:lang w:val="en-CA" w:eastAsia="en-CA"/>
              </w:rPr>
            </w:pPr>
          </w:p>
        </w:tc>
        <w:tc>
          <w:tcPr>
            <w:tcW w:w="1800" w:type="dxa"/>
            <w:shd w:val="clear" w:color="auto" w:fill="auto"/>
            <w:noWrap/>
            <w:vAlign w:val="center"/>
            <w:hideMark/>
          </w:tcPr>
          <w:p w14:paraId="1098B231" w14:textId="77777777" w:rsidR="00DD3079" w:rsidRPr="006623C9" w:rsidRDefault="00DD3079" w:rsidP="00E579EA">
            <w:pPr>
              <w:rPr>
                <w:bCs/>
                <w:color w:val="000000"/>
                <w:sz w:val="20"/>
                <w:szCs w:val="20"/>
                <w:lang w:val="en-CA" w:eastAsia="en-CA"/>
              </w:rPr>
            </w:pPr>
            <w:r w:rsidRPr="006623C9">
              <w:rPr>
                <w:bCs/>
                <w:color w:val="000000"/>
                <w:sz w:val="20"/>
                <w:szCs w:val="20"/>
                <w:lang w:val="en-CA" w:eastAsia="en-CA"/>
              </w:rPr>
              <w:t xml:space="preserve">Disbursed </w:t>
            </w:r>
          </w:p>
        </w:tc>
        <w:tc>
          <w:tcPr>
            <w:tcW w:w="1350" w:type="dxa"/>
            <w:shd w:val="clear" w:color="auto" w:fill="auto"/>
            <w:noWrap/>
            <w:vAlign w:val="center"/>
          </w:tcPr>
          <w:p w14:paraId="4CF8ABAF" w14:textId="77777777" w:rsidR="00DD3079" w:rsidRPr="006623C9" w:rsidRDefault="00DD3079" w:rsidP="00E579EA">
            <w:pPr>
              <w:jc w:val="right"/>
              <w:rPr>
                <w:color w:val="000000"/>
                <w:sz w:val="20"/>
                <w:szCs w:val="20"/>
                <w:lang w:val="en-CA" w:eastAsia="en-CA"/>
              </w:rPr>
            </w:pPr>
            <w:r>
              <w:rPr>
                <w:color w:val="000000"/>
                <w:sz w:val="20"/>
                <w:szCs w:val="20"/>
                <w:lang w:val="en-CA" w:eastAsia="en-CA"/>
              </w:rPr>
              <w:t>70,000</w:t>
            </w:r>
          </w:p>
        </w:tc>
        <w:tc>
          <w:tcPr>
            <w:tcW w:w="1355" w:type="dxa"/>
            <w:vAlign w:val="center"/>
          </w:tcPr>
          <w:p w14:paraId="7ADF4704" w14:textId="77777777" w:rsidR="00DD3079" w:rsidRPr="006623C9" w:rsidRDefault="00DD3079" w:rsidP="00E579EA">
            <w:pPr>
              <w:jc w:val="right"/>
              <w:rPr>
                <w:color w:val="000000"/>
                <w:sz w:val="20"/>
                <w:szCs w:val="20"/>
                <w:lang w:val="en-CA" w:eastAsia="en-CA"/>
              </w:rPr>
            </w:pPr>
            <w:r>
              <w:rPr>
                <w:color w:val="000000"/>
                <w:sz w:val="20"/>
                <w:szCs w:val="20"/>
                <w:lang w:val="en-CA" w:eastAsia="en-CA"/>
              </w:rPr>
              <w:t>0</w:t>
            </w:r>
          </w:p>
        </w:tc>
        <w:tc>
          <w:tcPr>
            <w:tcW w:w="1246" w:type="dxa"/>
            <w:shd w:val="clear" w:color="auto" w:fill="auto"/>
            <w:noWrap/>
            <w:vAlign w:val="center"/>
          </w:tcPr>
          <w:p w14:paraId="62B45A9D" w14:textId="77777777" w:rsidR="00DD3079" w:rsidRPr="006623C9" w:rsidRDefault="00DD3079" w:rsidP="00E579EA">
            <w:pPr>
              <w:jc w:val="right"/>
              <w:rPr>
                <w:color w:val="000000"/>
                <w:sz w:val="20"/>
                <w:szCs w:val="20"/>
                <w:lang w:val="en-CA" w:eastAsia="en-CA"/>
              </w:rPr>
            </w:pPr>
            <w:r>
              <w:rPr>
                <w:color w:val="000000"/>
                <w:sz w:val="20"/>
                <w:szCs w:val="20"/>
                <w:lang w:val="en-CA" w:eastAsia="en-CA"/>
              </w:rPr>
              <w:t>70,000</w:t>
            </w:r>
          </w:p>
        </w:tc>
        <w:tc>
          <w:tcPr>
            <w:tcW w:w="2084" w:type="dxa"/>
            <w:vMerge/>
            <w:vAlign w:val="center"/>
          </w:tcPr>
          <w:p w14:paraId="3C05241C" w14:textId="77777777" w:rsidR="00DD3079" w:rsidRPr="006623C9" w:rsidRDefault="00DD3079" w:rsidP="00E579EA">
            <w:pPr>
              <w:jc w:val="center"/>
              <w:rPr>
                <w:color w:val="000000"/>
                <w:sz w:val="20"/>
                <w:szCs w:val="20"/>
                <w:lang w:val="en-CA" w:eastAsia="en-CA"/>
              </w:rPr>
            </w:pPr>
          </w:p>
        </w:tc>
      </w:tr>
      <w:tr w:rsidR="00DD3079" w:rsidRPr="006623C9" w14:paraId="7A11D2E4" w14:textId="77777777" w:rsidTr="00F257A8">
        <w:trPr>
          <w:trHeight w:val="125"/>
        </w:trPr>
        <w:tc>
          <w:tcPr>
            <w:tcW w:w="1710" w:type="dxa"/>
            <w:vMerge w:val="restart"/>
            <w:shd w:val="clear" w:color="auto" w:fill="auto"/>
            <w:noWrap/>
            <w:vAlign w:val="center"/>
            <w:hideMark/>
          </w:tcPr>
          <w:p w14:paraId="3D22E19A" w14:textId="77777777" w:rsidR="00DD3079" w:rsidRPr="006623C9" w:rsidRDefault="00DD3079" w:rsidP="00E579EA">
            <w:pPr>
              <w:jc w:val="left"/>
              <w:rPr>
                <w:bCs/>
                <w:color w:val="000000"/>
                <w:sz w:val="20"/>
                <w:szCs w:val="20"/>
                <w:lang w:val="en-CA" w:eastAsia="en-CA"/>
              </w:rPr>
            </w:pPr>
            <w:r w:rsidRPr="006623C9">
              <w:rPr>
                <w:bCs/>
                <w:color w:val="000000"/>
                <w:sz w:val="20"/>
                <w:szCs w:val="20"/>
                <w:lang w:val="en-CA" w:eastAsia="en-CA"/>
              </w:rPr>
              <w:t>Third tranche</w:t>
            </w:r>
          </w:p>
        </w:tc>
        <w:tc>
          <w:tcPr>
            <w:tcW w:w="1800" w:type="dxa"/>
            <w:shd w:val="clear" w:color="auto" w:fill="auto"/>
            <w:noWrap/>
            <w:vAlign w:val="center"/>
            <w:hideMark/>
          </w:tcPr>
          <w:p w14:paraId="7E35A89C" w14:textId="77777777" w:rsidR="00DD3079" w:rsidRPr="006623C9" w:rsidRDefault="00DD3079" w:rsidP="00E579EA">
            <w:pPr>
              <w:rPr>
                <w:bCs/>
                <w:color w:val="000000"/>
                <w:sz w:val="20"/>
                <w:szCs w:val="20"/>
                <w:lang w:val="en-CA" w:eastAsia="en-CA"/>
              </w:rPr>
            </w:pPr>
            <w:r w:rsidRPr="006623C9">
              <w:rPr>
                <w:bCs/>
                <w:color w:val="000000"/>
                <w:sz w:val="20"/>
                <w:szCs w:val="20"/>
                <w:lang w:val="en-CA" w:eastAsia="en-CA"/>
              </w:rPr>
              <w:t xml:space="preserve">Approved </w:t>
            </w:r>
          </w:p>
        </w:tc>
        <w:tc>
          <w:tcPr>
            <w:tcW w:w="1350" w:type="dxa"/>
            <w:shd w:val="clear" w:color="auto" w:fill="auto"/>
            <w:noWrap/>
            <w:vAlign w:val="center"/>
          </w:tcPr>
          <w:p w14:paraId="6B925671" w14:textId="77777777" w:rsidR="00DD3079" w:rsidRPr="006623C9" w:rsidRDefault="00DD3079" w:rsidP="00E579EA">
            <w:pPr>
              <w:jc w:val="right"/>
              <w:rPr>
                <w:color w:val="000000"/>
                <w:sz w:val="20"/>
                <w:szCs w:val="20"/>
                <w:lang w:val="en-CA" w:eastAsia="en-CA"/>
              </w:rPr>
            </w:pPr>
            <w:r>
              <w:rPr>
                <w:color w:val="000000"/>
                <w:sz w:val="20"/>
                <w:szCs w:val="20"/>
                <w:lang w:val="en-CA" w:eastAsia="en-CA"/>
              </w:rPr>
              <w:t>60,000</w:t>
            </w:r>
          </w:p>
        </w:tc>
        <w:tc>
          <w:tcPr>
            <w:tcW w:w="1355" w:type="dxa"/>
            <w:vAlign w:val="center"/>
          </w:tcPr>
          <w:p w14:paraId="680B0AEF" w14:textId="77777777" w:rsidR="00DD3079" w:rsidRPr="006623C9" w:rsidRDefault="00DD3079" w:rsidP="00E579EA">
            <w:pPr>
              <w:jc w:val="right"/>
              <w:rPr>
                <w:color w:val="000000"/>
                <w:sz w:val="20"/>
                <w:szCs w:val="20"/>
                <w:lang w:val="en-CA" w:eastAsia="en-CA"/>
              </w:rPr>
            </w:pPr>
            <w:r>
              <w:rPr>
                <w:color w:val="000000"/>
                <w:sz w:val="20"/>
                <w:szCs w:val="20"/>
                <w:lang w:val="en-CA" w:eastAsia="en-CA"/>
              </w:rPr>
              <w:t>120,000</w:t>
            </w:r>
          </w:p>
        </w:tc>
        <w:tc>
          <w:tcPr>
            <w:tcW w:w="1246" w:type="dxa"/>
            <w:shd w:val="clear" w:color="auto" w:fill="auto"/>
            <w:noWrap/>
            <w:vAlign w:val="center"/>
          </w:tcPr>
          <w:p w14:paraId="0AAF6398" w14:textId="77777777" w:rsidR="00DD3079" w:rsidRPr="006623C9" w:rsidRDefault="00DD3079" w:rsidP="00E579EA">
            <w:pPr>
              <w:jc w:val="right"/>
              <w:rPr>
                <w:color w:val="000000"/>
                <w:sz w:val="20"/>
                <w:szCs w:val="20"/>
                <w:lang w:val="en-CA" w:eastAsia="en-CA"/>
              </w:rPr>
            </w:pPr>
            <w:r>
              <w:rPr>
                <w:color w:val="000000"/>
                <w:sz w:val="20"/>
                <w:szCs w:val="20"/>
                <w:lang w:val="en-CA" w:eastAsia="en-CA"/>
              </w:rPr>
              <w:t>180,000</w:t>
            </w:r>
          </w:p>
        </w:tc>
        <w:tc>
          <w:tcPr>
            <w:tcW w:w="2084" w:type="dxa"/>
            <w:vMerge w:val="restart"/>
            <w:shd w:val="clear" w:color="auto" w:fill="auto"/>
            <w:noWrap/>
            <w:vAlign w:val="center"/>
          </w:tcPr>
          <w:p w14:paraId="058C7FDC" w14:textId="444509A3" w:rsidR="00DD3079" w:rsidRPr="006623C9" w:rsidRDefault="00DD3079" w:rsidP="00E579EA">
            <w:pPr>
              <w:jc w:val="center"/>
              <w:rPr>
                <w:color w:val="000000"/>
                <w:sz w:val="20"/>
                <w:szCs w:val="20"/>
                <w:lang w:val="en-CA" w:eastAsia="en-CA"/>
              </w:rPr>
            </w:pPr>
            <w:r>
              <w:rPr>
                <w:color w:val="000000"/>
                <w:sz w:val="20"/>
                <w:szCs w:val="20"/>
                <w:lang w:val="en-CA" w:eastAsia="en-CA"/>
              </w:rPr>
              <w:t>38</w:t>
            </w:r>
          </w:p>
        </w:tc>
      </w:tr>
      <w:tr w:rsidR="00DD3079" w:rsidRPr="006623C9" w14:paraId="0D90A2FA" w14:textId="77777777" w:rsidTr="00F257A8">
        <w:trPr>
          <w:trHeight w:val="58"/>
        </w:trPr>
        <w:tc>
          <w:tcPr>
            <w:tcW w:w="1710" w:type="dxa"/>
            <w:vMerge/>
            <w:vAlign w:val="center"/>
            <w:hideMark/>
          </w:tcPr>
          <w:p w14:paraId="18D468F8" w14:textId="77777777" w:rsidR="00DD3079" w:rsidRPr="006623C9" w:rsidRDefault="00DD3079" w:rsidP="00E579EA">
            <w:pPr>
              <w:jc w:val="left"/>
              <w:rPr>
                <w:bCs/>
                <w:color w:val="000000"/>
                <w:sz w:val="20"/>
                <w:szCs w:val="20"/>
                <w:lang w:val="en-CA" w:eastAsia="en-CA"/>
              </w:rPr>
            </w:pPr>
          </w:p>
        </w:tc>
        <w:tc>
          <w:tcPr>
            <w:tcW w:w="1800" w:type="dxa"/>
            <w:shd w:val="clear" w:color="auto" w:fill="auto"/>
            <w:noWrap/>
            <w:vAlign w:val="center"/>
            <w:hideMark/>
          </w:tcPr>
          <w:p w14:paraId="27CBBA8D" w14:textId="77777777" w:rsidR="00DD3079" w:rsidRPr="006623C9" w:rsidRDefault="00DD3079" w:rsidP="00E579EA">
            <w:pPr>
              <w:rPr>
                <w:bCs/>
                <w:color w:val="000000"/>
                <w:sz w:val="20"/>
                <w:szCs w:val="20"/>
                <w:lang w:val="en-CA" w:eastAsia="en-CA"/>
              </w:rPr>
            </w:pPr>
            <w:r w:rsidRPr="006623C9">
              <w:rPr>
                <w:bCs/>
                <w:color w:val="000000"/>
                <w:sz w:val="20"/>
                <w:szCs w:val="20"/>
                <w:lang w:val="en-CA" w:eastAsia="en-CA"/>
              </w:rPr>
              <w:t xml:space="preserve">Disbursed </w:t>
            </w:r>
          </w:p>
        </w:tc>
        <w:tc>
          <w:tcPr>
            <w:tcW w:w="1350" w:type="dxa"/>
            <w:shd w:val="clear" w:color="auto" w:fill="auto"/>
            <w:noWrap/>
            <w:vAlign w:val="center"/>
          </w:tcPr>
          <w:p w14:paraId="4DC07F80" w14:textId="77777777" w:rsidR="00DD3079" w:rsidRPr="006623C9" w:rsidRDefault="00DD3079" w:rsidP="00E579EA">
            <w:pPr>
              <w:jc w:val="right"/>
              <w:rPr>
                <w:color w:val="000000"/>
                <w:sz w:val="20"/>
                <w:szCs w:val="20"/>
                <w:lang w:val="en-CA" w:eastAsia="en-CA"/>
              </w:rPr>
            </w:pPr>
            <w:r>
              <w:rPr>
                <w:color w:val="000000"/>
                <w:sz w:val="20"/>
                <w:szCs w:val="20"/>
                <w:lang w:val="en-CA" w:eastAsia="en-CA"/>
              </w:rPr>
              <w:t>50,000</w:t>
            </w:r>
          </w:p>
        </w:tc>
        <w:tc>
          <w:tcPr>
            <w:tcW w:w="1355" w:type="dxa"/>
            <w:vAlign w:val="center"/>
          </w:tcPr>
          <w:p w14:paraId="6CE827E4" w14:textId="77777777" w:rsidR="00DD3079" w:rsidRPr="006623C9" w:rsidRDefault="00DD3079" w:rsidP="00E579EA">
            <w:pPr>
              <w:jc w:val="right"/>
              <w:rPr>
                <w:color w:val="000000"/>
                <w:sz w:val="20"/>
                <w:szCs w:val="20"/>
                <w:lang w:val="en-CA" w:eastAsia="en-CA"/>
              </w:rPr>
            </w:pPr>
            <w:r>
              <w:rPr>
                <w:color w:val="000000"/>
                <w:sz w:val="20"/>
                <w:szCs w:val="20"/>
                <w:lang w:val="en-CA" w:eastAsia="en-CA"/>
              </w:rPr>
              <w:t>18,964</w:t>
            </w:r>
          </w:p>
        </w:tc>
        <w:tc>
          <w:tcPr>
            <w:tcW w:w="1246" w:type="dxa"/>
            <w:shd w:val="clear" w:color="auto" w:fill="auto"/>
            <w:noWrap/>
            <w:vAlign w:val="center"/>
          </w:tcPr>
          <w:p w14:paraId="214F403A" w14:textId="77777777" w:rsidR="00DD3079" w:rsidRPr="006623C9" w:rsidRDefault="00DD3079" w:rsidP="00E579EA">
            <w:pPr>
              <w:jc w:val="right"/>
              <w:rPr>
                <w:color w:val="000000"/>
                <w:sz w:val="20"/>
                <w:szCs w:val="20"/>
                <w:lang w:val="en-CA" w:eastAsia="en-CA"/>
              </w:rPr>
            </w:pPr>
            <w:r>
              <w:rPr>
                <w:color w:val="000000"/>
                <w:sz w:val="20"/>
                <w:szCs w:val="20"/>
                <w:lang w:val="en-CA" w:eastAsia="en-CA"/>
              </w:rPr>
              <w:t>68,964</w:t>
            </w:r>
          </w:p>
        </w:tc>
        <w:tc>
          <w:tcPr>
            <w:tcW w:w="2084" w:type="dxa"/>
            <w:vMerge/>
            <w:vAlign w:val="center"/>
          </w:tcPr>
          <w:p w14:paraId="785FC835" w14:textId="77777777" w:rsidR="00DD3079" w:rsidRPr="006623C9" w:rsidRDefault="00DD3079" w:rsidP="00E579EA">
            <w:pPr>
              <w:jc w:val="center"/>
              <w:rPr>
                <w:color w:val="000000"/>
                <w:sz w:val="20"/>
                <w:szCs w:val="20"/>
                <w:lang w:val="en-CA" w:eastAsia="en-CA"/>
              </w:rPr>
            </w:pPr>
          </w:p>
        </w:tc>
      </w:tr>
      <w:tr w:rsidR="00DD3079" w:rsidRPr="006623C9" w14:paraId="39341792" w14:textId="77777777" w:rsidTr="00F257A8">
        <w:trPr>
          <w:trHeight w:val="58"/>
        </w:trPr>
        <w:tc>
          <w:tcPr>
            <w:tcW w:w="1710" w:type="dxa"/>
            <w:vMerge w:val="restart"/>
            <w:shd w:val="clear" w:color="auto" w:fill="auto"/>
            <w:vAlign w:val="center"/>
            <w:hideMark/>
          </w:tcPr>
          <w:p w14:paraId="00C8FEE8" w14:textId="77777777" w:rsidR="00DD3079" w:rsidRPr="006623C9" w:rsidRDefault="00DD3079" w:rsidP="00E579EA">
            <w:pPr>
              <w:jc w:val="left"/>
              <w:rPr>
                <w:bCs/>
                <w:color w:val="000000"/>
                <w:sz w:val="20"/>
                <w:szCs w:val="20"/>
                <w:lang w:val="en-CA" w:eastAsia="en-CA"/>
              </w:rPr>
            </w:pPr>
            <w:r w:rsidRPr="006623C9">
              <w:rPr>
                <w:bCs/>
                <w:color w:val="000000"/>
                <w:sz w:val="20"/>
                <w:szCs w:val="20"/>
                <w:lang w:val="en-CA" w:eastAsia="en-CA"/>
              </w:rPr>
              <w:t>Total</w:t>
            </w:r>
          </w:p>
        </w:tc>
        <w:tc>
          <w:tcPr>
            <w:tcW w:w="1800" w:type="dxa"/>
            <w:shd w:val="clear" w:color="auto" w:fill="auto"/>
            <w:vAlign w:val="center"/>
            <w:hideMark/>
          </w:tcPr>
          <w:p w14:paraId="39E7B298" w14:textId="77777777" w:rsidR="00DD3079" w:rsidRPr="006623C9" w:rsidRDefault="00DD3079" w:rsidP="00E579EA">
            <w:pPr>
              <w:rPr>
                <w:bCs/>
                <w:color w:val="000000"/>
                <w:sz w:val="20"/>
                <w:szCs w:val="20"/>
                <w:lang w:val="en-CA" w:eastAsia="en-CA"/>
              </w:rPr>
            </w:pPr>
            <w:r w:rsidRPr="006623C9">
              <w:rPr>
                <w:bCs/>
                <w:color w:val="000000"/>
                <w:sz w:val="20"/>
                <w:szCs w:val="20"/>
                <w:lang w:val="en-CA" w:eastAsia="en-CA"/>
              </w:rPr>
              <w:t xml:space="preserve">Approved </w:t>
            </w:r>
          </w:p>
        </w:tc>
        <w:tc>
          <w:tcPr>
            <w:tcW w:w="1350" w:type="dxa"/>
            <w:shd w:val="clear" w:color="auto" w:fill="auto"/>
            <w:vAlign w:val="center"/>
          </w:tcPr>
          <w:p w14:paraId="08BB406C" w14:textId="77777777" w:rsidR="00DD3079" w:rsidRPr="006623C9" w:rsidRDefault="00DD3079" w:rsidP="00E579EA">
            <w:pPr>
              <w:jc w:val="right"/>
              <w:rPr>
                <w:color w:val="000000"/>
                <w:sz w:val="20"/>
                <w:szCs w:val="20"/>
                <w:lang w:val="en-CA" w:eastAsia="en-CA"/>
              </w:rPr>
            </w:pPr>
            <w:r>
              <w:rPr>
                <w:color w:val="000000"/>
                <w:sz w:val="20"/>
                <w:szCs w:val="20"/>
                <w:lang w:val="en-CA" w:eastAsia="en-CA"/>
              </w:rPr>
              <w:t>200,000</w:t>
            </w:r>
          </w:p>
        </w:tc>
        <w:tc>
          <w:tcPr>
            <w:tcW w:w="1355" w:type="dxa"/>
            <w:vAlign w:val="center"/>
          </w:tcPr>
          <w:p w14:paraId="12A32DF4" w14:textId="77777777" w:rsidR="00DD3079" w:rsidRPr="006623C9" w:rsidRDefault="00DD3079" w:rsidP="00E579EA">
            <w:pPr>
              <w:jc w:val="right"/>
              <w:rPr>
                <w:color w:val="000000"/>
                <w:sz w:val="20"/>
                <w:szCs w:val="20"/>
                <w:lang w:val="en-CA" w:eastAsia="en-CA"/>
              </w:rPr>
            </w:pPr>
            <w:r>
              <w:rPr>
                <w:color w:val="000000"/>
                <w:sz w:val="20"/>
                <w:szCs w:val="20"/>
                <w:lang w:val="en-CA" w:eastAsia="en-CA"/>
              </w:rPr>
              <w:t>260,000</w:t>
            </w:r>
          </w:p>
        </w:tc>
        <w:tc>
          <w:tcPr>
            <w:tcW w:w="1246" w:type="dxa"/>
            <w:shd w:val="clear" w:color="auto" w:fill="auto"/>
            <w:vAlign w:val="center"/>
          </w:tcPr>
          <w:p w14:paraId="19269E65" w14:textId="77777777" w:rsidR="00DD3079" w:rsidRPr="006623C9" w:rsidRDefault="00DD3079" w:rsidP="00E579EA">
            <w:pPr>
              <w:jc w:val="right"/>
              <w:rPr>
                <w:color w:val="000000"/>
                <w:sz w:val="20"/>
                <w:szCs w:val="20"/>
                <w:lang w:val="en-CA" w:eastAsia="en-CA"/>
              </w:rPr>
            </w:pPr>
            <w:r>
              <w:rPr>
                <w:color w:val="000000"/>
                <w:sz w:val="20"/>
                <w:szCs w:val="20"/>
                <w:lang w:val="en-CA" w:eastAsia="en-CA"/>
              </w:rPr>
              <w:t>460,000</w:t>
            </w:r>
          </w:p>
        </w:tc>
        <w:tc>
          <w:tcPr>
            <w:tcW w:w="2084" w:type="dxa"/>
            <w:vMerge w:val="restart"/>
            <w:shd w:val="clear" w:color="auto" w:fill="auto"/>
            <w:vAlign w:val="center"/>
          </w:tcPr>
          <w:p w14:paraId="7997375E" w14:textId="354B2A64" w:rsidR="00DD3079" w:rsidRPr="006623C9" w:rsidRDefault="00F1539C" w:rsidP="00E579EA">
            <w:pPr>
              <w:jc w:val="center"/>
              <w:rPr>
                <w:color w:val="000000"/>
                <w:sz w:val="20"/>
                <w:szCs w:val="20"/>
                <w:lang w:val="en-CA" w:eastAsia="en-CA"/>
              </w:rPr>
            </w:pPr>
            <w:r>
              <w:rPr>
                <w:color w:val="000000"/>
                <w:sz w:val="20"/>
                <w:szCs w:val="20"/>
                <w:lang w:val="en-CA" w:eastAsia="en-CA"/>
              </w:rPr>
              <w:t>76</w:t>
            </w:r>
          </w:p>
        </w:tc>
      </w:tr>
      <w:tr w:rsidR="00DD3079" w:rsidRPr="006623C9" w14:paraId="7FCEF0B6" w14:textId="77777777" w:rsidTr="00F257A8">
        <w:trPr>
          <w:trHeight w:val="179"/>
        </w:trPr>
        <w:tc>
          <w:tcPr>
            <w:tcW w:w="1710" w:type="dxa"/>
            <w:vMerge/>
            <w:shd w:val="clear" w:color="auto" w:fill="auto"/>
            <w:vAlign w:val="center"/>
          </w:tcPr>
          <w:p w14:paraId="1E7910C9" w14:textId="77777777" w:rsidR="00DD3079" w:rsidRPr="006623C9" w:rsidRDefault="00DD3079" w:rsidP="00E579EA">
            <w:pPr>
              <w:jc w:val="left"/>
              <w:rPr>
                <w:b/>
                <w:bCs/>
                <w:color w:val="000000"/>
                <w:sz w:val="20"/>
                <w:szCs w:val="20"/>
                <w:lang w:val="en-CA" w:eastAsia="en-CA"/>
              </w:rPr>
            </w:pPr>
          </w:p>
        </w:tc>
        <w:tc>
          <w:tcPr>
            <w:tcW w:w="1800" w:type="dxa"/>
            <w:shd w:val="clear" w:color="auto" w:fill="auto"/>
            <w:vAlign w:val="center"/>
          </w:tcPr>
          <w:p w14:paraId="2585B335" w14:textId="77777777" w:rsidR="00DD3079" w:rsidRPr="006623C9" w:rsidRDefault="00DD3079" w:rsidP="00E579EA">
            <w:pPr>
              <w:rPr>
                <w:bCs/>
                <w:color w:val="000000"/>
                <w:sz w:val="20"/>
                <w:szCs w:val="20"/>
                <w:lang w:val="en-CA" w:eastAsia="en-CA"/>
              </w:rPr>
            </w:pPr>
            <w:r w:rsidRPr="006623C9">
              <w:rPr>
                <w:bCs/>
                <w:color w:val="000000"/>
                <w:sz w:val="20"/>
                <w:szCs w:val="20"/>
                <w:lang w:val="en-CA" w:eastAsia="en-CA"/>
              </w:rPr>
              <w:t xml:space="preserve">Disbursed </w:t>
            </w:r>
          </w:p>
        </w:tc>
        <w:tc>
          <w:tcPr>
            <w:tcW w:w="1350" w:type="dxa"/>
            <w:shd w:val="clear" w:color="auto" w:fill="auto"/>
            <w:vAlign w:val="center"/>
          </w:tcPr>
          <w:p w14:paraId="1538B6F9" w14:textId="77777777" w:rsidR="00DD3079" w:rsidRPr="006623C9" w:rsidRDefault="00DD3079" w:rsidP="00E579EA">
            <w:pPr>
              <w:jc w:val="right"/>
              <w:rPr>
                <w:color w:val="000000"/>
                <w:sz w:val="20"/>
                <w:szCs w:val="20"/>
                <w:lang w:val="en-CA" w:eastAsia="en-CA"/>
              </w:rPr>
            </w:pPr>
            <w:r>
              <w:rPr>
                <w:color w:val="000000"/>
                <w:sz w:val="20"/>
                <w:szCs w:val="20"/>
                <w:lang w:val="en-CA" w:eastAsia="en-CA"/>
              </w:rPr>
              <w:t>190,000</w:t>
            </w:r>
          </w:p>
        </w:tc>
        <w:tc>
          <w:tcPr>
            <w:tcW w:w="1355" w:type="dxa"/>
            <w:vAlign w:val="center"/>
          </w:tcPr>
          <w:p w14:paraId="3BD02335" w14:textId="77777777" w:rsidR="00DD3079" w:rsidRPr="006623C9" w:rsidRDefault="00DD3079" w:rsidP="00E579EA">
            <w:pPr>
              <w:jc w:val="right"/>
              <w:rPr>
                <w:color w:val="000000"/>
                <w:sz w:val="20"/>
                <w:szCs w:val="20"/>
                <w:lang w:val="en-CA" w:eastAsia="en-CA"/>
              </w:rPr>
            </w:pPr>
            <w:r>
              <w:rPr>
                <w:color w:val="000000"/>
                <w:sz w:val="20"/>
                <w:szCs w:val="20"/>
                <w:lang w:val="en-CA" w:eastAsia="en-CA"/>
              </w:rPr>
              <w:t>158,399</w:t>
            </w:r>
          </w:p>
        </w:tc>
        <w:tc>
          <w:tcPr>
            <w:tcW w:w="1246" w:type="dxa"/>
            <w:shd w:val="clear" w:color="auto" w:fill="auto"/>
            <w:vAlign w:val="center"/>
          </w:tcPr>
          <w:p w14:paraId="3AE37D4C" w14:textId="77777777" w:rsidR="00DD3079" w:rsidRPr="006623C9" w:rsidRDefault="00DD3079" w:rsidP="00E579EA">
            <w:pPr>
              <w:jc w:val="right"/>
              <w:rPr>
                <w:color w:val="000000"/>
                <w:sz w:val="20"/>
                <w:szCs w:val="20"/>
                <w:lang w:val="en-CA" w:eastAsia="en-CA"/>
              </w:rPr>
            </w:pPr>
            <w:r>
              <w:rPr>
                <w:color w:val="000000"/>
                <w:sz w:val="20"/>
                <w:szCs w:val="20"/>
                <w:lang w:val="en-CA" w:eastAsia="en-CA"/>
              </w:rPr>
              <w:t>348,399</w:t>
            </w:r>
          </w:p>
        </w:tc>
        <w:tc>
          <w:tcPr>
            <w:tcW w:w="2084" w:type="dxa"/>
            <w:vMerge/>
            <w:shd w:val="clear" w:color="auto" w:fill="auto"/>
            <w:vAlign w:val="center"/>
          </w:tcPr>
          <w:p w14:paraId="444AACAB" w14:textId="77777777" w:rsidR="00DD3079" w:rsidRPr="006623C9" w:rsidRDefault="00DD3079" w:rsidP="00E579EA">
            <w:pPr>
              <w:jc w:val="center"/>
              <w:rPr>
                <w:color w:val="000000"/>
                <w:sz w:val="20"/>
                <w:szCs w:val="20"/>
                <w:lang w:val="en-CA" w:eastAsia="en-CA"/>
              </w:rPr>
            </w:pPr>
          </w:p>
        </w:tc>
      </w:tr>
    </w:tbl>
    <w:p w14:paraId="71CE6C29" w14:textId="783BC6C1" w:rsidR="00FE410A" w:rsidRDefault="00FE410A" w:rsidP="00E579EA">
      <w:pPr>
        <w:pStyle w:val="Heading2"/>
        <w:numPr>
          <w:ilvl w:val="0"/>
          <w:numId w:val="0"/>
        </w:numPr>
        <w:spacing w:after="120"/>
        <w:rPr>
          <w:lang w:val="en-CA"/>
        </w:rPr>
      </w:pPr>
    </w:p>
    <w:p w14:paraId="7F307B0E" w14:textId="77777777" w:rsidR="00EA4B40" w:rsidRPr="007A63EE" w:rsidRDefault="00EA4B40" w:rsidP="00E579EA">
      <w:pPr>
        <w:spacing w:after="240"/>
        <w:rPr>
          <w:u w:val="single"/>
          <w:lang w:val="en-CA"/>
        </w:rPr>
      </w:pPr>
      <w:r w:rsidRPr="007A63EE">
        <w:rPr>
          <w:u w:val="single"/>
          <w:lang w:val="en-CA"/>
        </w:rPr>
        <w:t>Implementation plan for the fourth tranche of the HPMP</w:t>
      </w:r>
    </w:p>
    <w:p w14:paraId="7E3EF617" w14:textId="7F1FAA0E" w:rsidR="00FE410A" w:rsidRPr="007A63EE" w:rsidRDefault="00FE410A" w:rsidP="00E579EA">
      <w:pPr>
        <w:pStyle w:val="Heading1"/>
        <w:rPr>
          <w:lang w:val="en-CA"/>
        </w:rPr>
      </w:pPr>
      <w:r w:rsidRPr="007A63EE">
        <w:rPr>
          <w:lang w:val="en-CA"/>
        </w:rPr>
        <w:t xml:space="preserve">The following activities will be implemented between </w:t>
      </w:r>
      <w:r w:rsidR="005B61CE">
        <w:rPr>
          <w:lang w:val="en-CA"/>
        </w:rPr>
        <w:t xml:space="preserve">July </w:t>
      </w:r>
      <w:r w:rsidRPr="007A63EE">
        <w:rPr>
          <w:lang w:val="en-CA"/>
        </w:rPr>
        <w:t xml:space="preserve">2018 and </w:t>
      </w:r>
      <w:r w:rsidR="005B61CE">
        <w:rPr>
          <w:lang w:val="en-CA"/>
        </w:rPr>
        <w:t xml:space="preserve">December </w:t>
      </w:r>
      <w:r w:rsidRPr="007A63EE">
        <w:rPr>
          <w:lang w:val="en-CA"/>
        </w:rPr>
        <w:t>2020:</w:t>
      </w:r>
    </w:p>
    <w:p w14:paraId="5073B91B" w14:textId="41A2674C" w:rsidR="00FE410A" w:rsidRPr="007A63EE" w:rsidRDefault="00FE410A" w:rsidP="00E579EA">
      <w:pPr>
        <w:pStyle w:val="Heading2"/>
        <w:numPr>
          <w:ilvl w:val="1"/>
          <w:numId w:val="1"/>
        </w:numPr>
        <w:rPr>
          <w:lang w:val="en-CA"/>
        </w:rPr>
      </w:pPr>
      <w:r w:rsidRPr="007A63EE">
        <w:rPr>
          <w:lang w:val="en-CA"/>
        </w:rPr>
        <w:t xml:space="preserve">Three refrigeration workshops for </w:t>
      </w:r>
      <w:r w:rsidR="004F166D" w:rsidRPr="007A63EE">
        <w:rPr>
          <w:lang w:val="en-CA"/>
        </w:rPr>
        <w:t>5</w:t>
      </w:r>
      <w:r w:rsidRPr="007A63EE">
        <w:rPr>
          <w:lang w:val="en-CA"/>
        </w:rPr>
        <w:t xml:space="preserve">0 </w:t>
      </w:r>
      <w:r w:rsidR="004F166D" w:rsidRPr="007A63EE">
        <w:rPr>
          <w:lang w:val="en-CA"/>
        </w:rPr>
        <w:t>customs</w:t>
      </w:r>
      <w:r w:rsidRPr="007A63EE">
        <w:rPr>
          <w:lang w:val="en-CA"/>
        </w:rPr>
        <w:t xml:space="preserve"> officers </w:t>
      </w:r>
      <w:r w:rsidR="004F166D" w:rsidRPr="007A63EE">
        <w:rPr>
          <w:lang w:val="en-CA"/>
        </w:rPr>
        <w:t xml:space="preserve">and 10 environmental inspectors </w:t>
      </w:r>
      <w:r w:rsidRPr="007A63EE">
        <w:rPr>
          <w:lang w:val="en-CA"/>
        </w:rPr>
        <w:t xml:space="preserve">on the control and identification of ODS and ODS-based equipment </w:t>
      </w:r>
      <w:r w:rsidR="00F1539C">
        <w:rPr>
          <w:lang w:val="en-CA"/>
        </w:rPr>
        <w:t xml:space="preserve">(UNEP) </w:t>
      </w:r>
      <w:r w:rsidRPr="007A63EE">
        <w:rPr>
          <w:lang w:val="en-CA"/>
        </w:rPr>
        <w:t xml:space="preserve">(US $20,000); </w:t>
      </w:r>
    </w:p>
    <w:p w14:paraId="1C45FBEF" w14:textId="77777777" w:rsidR="00F1539C" w:rsidRDefault="00866338" w:rsidP="00E579EA">
      <w:pPr>
        <w:pStyle w:val="Heading2"/>
        <w:numPr>
          <w:ilvl w:val="1"/>
          <w:numId w:val="1"/>
        </w:numPr>
        <w:rPr>
          <w:lang w:val="en-CA"/>
        </w:rPr>
      </w:pPr>
      <w:r w:rsidRPr="007A63EE">
        <w:rPr>
          <w:lang w:val="en-CA"/>
        </w:rPr>
        <w:t>Four workshops for 100 refrigeration and air</w:t>
      </w:r>
      <w:r w:rsidRPr="007A63EE">
        <w:rPr>
          <w:lang w:val="en-CA"/>
        </w:rPr>
        <w:noBreakHyphen/>
        <w:t>conditioning technicians on the implementation of good practices, recovery and recycling techni</w:t>
      </w:r>
      <w:r w:rsidR="008A62B9" w:rsidRPr="007A63EE">
        <w:rPr>
          <w:lang w:val="en-CA"/>
        </w:rPr>
        <w:t>que</w:t>
      </w:r>
      <w:r w:rsidRPr="007A63EE">
        <w:rPr>
          <w:lang w:val="en-CA"/>
        </w:rPr>
        <w:t>s as well as on the safe handling of hydrocarbon</w:t>
      </w:r>
      <w:r w:rsidR="008A62B9" w:rsidRPr="007A63EE">
        <w:rPr>
          <w:lang w:val="en-CA"/>
        </w:rPr>
        <w:t xml:space="preserve"> alternative</w:t>
      </w:r>
      <w:r w:rsidRPr="007A63EE">
        <w:rPr>
          <w:lang w:val="en-CA"/>
        </w:rPr>
        <w:t>s</w:t>
      </w:r>
      <w:r w:rsidR="0048787E" w:rsidRPr="007A63EE">
        <w:rPr>
          <w:lang w:val="en-CA"/>
        </w:rPr>
        <w:t xml:space="preserve"> </w:t>
      </w:r>
      <w:r w:rsidR="00F1539C">
        <w:rPr>
          <w:lang w:val="en-CA"/>
        </w:rPr>
        <w:t xml:space="preserve">(UNEP) </w:t>
      </w:r>
      <w:r w:rsidR="0048787E" w:rsidRPr="007A63EE">
        <w:rPr>
          <w:lang w:val="en-CA"/>
        </w:rPr>
        <w:t>(US $</w:t>
      </w:r>
      <w:r w:rsidRPr="007A63EE">
        <w:rPr>
          <w:lang w:val="en-CA"/>
        </w:rPr>
        <w:t>20,000</w:t>
      </w:r>
      <w:r w:rsidR="0048787E" w:rsidRPr="007A63EE">
        <w:rPr>
          <w:lang w:val="en-CA"/>
        </w:rPr>
        <w:t>);</w:t>
      </w:r>
    </w:p>
    <w:p w14:paraId="5F418436" w14:textId="57DF8037" w:rsidR="0048787E" w:rsidRPr="007A63EE" w:rsidRDefault="0066065F" w:rsidP="00E579EA">
      <w:pPr>
        <w:pStyle w:val="Heading2"/>
        <w:numPr>
          <w:ilvl w:val="1"/>
          <w:numId w:val="1"/>
        </w:numPr>
        <w:rPr>
          <w:lang w:val="en-CA"/>
        </w:rPr>
      </w:pPr>
      <w:r>
        <w:t>Support to the incentive programme</w:t>
      </w:r>
      <w:r w:rsidR="00681CED" w:rsidRPr="009039BE">
        <w:t>:</w:t>
      </w:r>
      <w:r w:rsidR="00681CED" w:rsidRPr="009039BE">
        <w:rPr>
          <w:lang w:val="en-CA"/>
        </w:rPr>
        <w:t xml:space="preserve"> </w:t>
      </w:r>
      <w:r w:rsidR="00681CED" w:rsidRPr="009039BE">
        <w:t xml:space="preserve">purchase of equipment to </w:t>
      </w:r>
      <w:r w:rsidR="00BF0644">
        <w:t>replace</w:t>
      </w:r>
      <w:r w:rsidR="00681CED" w:rsidRPr="009039BE">
        <w:t xml:space="preserve"> 100 HCFC</w:t>
      </w:r>
      <w:r>
        <w:noBreakHyphen/>
      </w:r>
      <w:r w:rsidR="00681CED" w:rsidRPr="009039BE">
        <w:t>based air-conditioners to hydrocarbons; recruitment of international and national experts; and training on installation and servicing of hydrocarbon air</w:t>
      </w:r>
      <w:r w:rsidR="00681CED" w:rsidRPr="009039BE">
        <w:noBreakHyphen/>
        <w:t>conditioners</w:t>
      </w:r>
      <w:r w:rsidR="00681CED">
        <w:rPr>
          <w:lang w:val="en-CA"/>
        </w:rPr>
        <w:t xml:space="preserve"> </w:t>
      </w:r>
      <w:r w:rsidR="00F1539C">
        <w:rPr>
          <w:lang w:val="en-CA"/>
        </w:rPr>
        <w:t>(UNIDO) (funds from previous tranches)</w:t>
      </w:r>
      <w:r w:rsidR="00DC14CE">
        <w:rPr>
          <w:lang w:val="en-CA"/>
        </w:rPr>
        <w:t>;</w:t>
      </w:r>
      <w:r w:rsidR="00866338" w:rsidRPr="007A63EE">
        <w:rPr>
          <w:lang w:val="en-CA"/>
        </w:rPr>
        <w:t xml:space="preserve"> and</w:t>
      </w:r>
    </w:p>
    <w:p w14:paraId="6F79E72D" w14:textId="780F09A3" w:rsidR="00866338" w:rsidRPr="007A63EE" w:rsidRDefault="00866338" w:rsidP="00E579EA">
      <w:pPr>
        <w:pStyle w:val="Heading2"/>
        <w:numPr>
          <w:ilvl w:val="1"/>
          <w:numId w:val="1"/>
        </w:numPr>
        <w:rPr>
          <w:lang w:val="en-CA"/>
        </w:rPr>
      </w:pPr>
      <w:r w:rsidRPr="007A63EE">
        <w:rPr>
          <w:lang w:val="en-CA"/>
        </w:rPr>
        <w:t>Co</w:t>
      </w:r>
      <w:r w:rsidR="003E4287" w:rsidRPr="007A63EE">
        <w:rPr>
          <w:lang w:val="en-CA"/>
        </w:rPr>
        <w:t xml:space="preserve">ordination and management </w:t>
      </w:r>
      <w:r w:rsidRPr="007A63EE">
        <w:rPr>
          <w:lang w:val="en-CA"/>
        </w:rPr>
        <w:t xml:space="preserve">of the </w:t>
      </w:r>
      <w:r w:rsidR="000655F8" w:rsidRPr="007A63EE">
        <w:rPr>
          <w:lang w:val="en-CA"/>
        </w:rPr>
        <w:t xml:space="preserve">HPMP </w:t>
      </w:r>
      <w:r w:rsidRPr="007A63EE">
        <w:rPr>
          <w:lang w:val="en-CA"/>
        </w:rPr>
        <w:t xml:space="preserve">implementation </w:t>
      </w:r>
      <w:r w:rsidR="00EE3409">
        <w:rPr>
          <w:lang w:val="en-CA"/>
        </w:rPr>
        <w:t>and</w:t>
      </w:r>
      <w:r w:rsidRPr="007A63EE">
        <w:rPr>
          <w:lang w:val="en-CA"/>
        </w:rPr>
        <w:t xml:space="preserve"> regular collection of data </w:t>
      </w:r>
      <w:r w:rsidR="003E4287" w:rsidRPr="007A63EE">
        <w:rPr>
          <w:lang w:val="en-CA"/>
        </w:rPr>
        <w:t xml:space="preserve">with the support of consultants and staff travel </w:t>
      </w:r>
      <w:r w:rsidR="00F1539C">
        <w:rPr>
          <w:lang w:val="en-CA"/>
        </w:rPr>
        <w:t xml:space="preserve">(UNEP) </w:t>
      </w:r>
      <w:r w:rsidRPr="007A63EE">
        <w:rPr>
          <w:lang w:val="en-CA"/>
        </w:rPr>
        <w:t>(US $4,000)</w:t>
      </w:r>
      <w:r w:rsidR="000655F8" w:rsidRPr="007A63EE">
        <w:rPr>
          <w:lang w:val="en-CA"/>
        </w:rPr>
        <w:t>.</w:t>
      </w:r>
    </w:p>
    <w:p w14:paraId="3E8F9A4C" w14:textId="77777777" w:rsidR="0060285B" w:rsidRPr="007A63EE" w:rsidRDefault="0060285B" w:rsidP="00E579EA">
      <w:pPr>
        <w:rPr>
          <w:lang w:val="en-CA"/>
        </w:rPr>
      </w:pPr>
    </w:p>
    <w:p w14:paraId="261F336C" w14:textId="77777777" w:rsidR="0048787E" w:rsidRPr="007A63EE" w:rsidRDefault="0048787E" w:rsidP="00E579EA">
      <w:pPr>
        <w:jc w:val="center"/>
        <w:rPr>
          <w:b/>
          <w:lang w:val="en-CA"/>
        </w:rPr>
      </w:pPr>
      <w:r w:rsidRPr="007A63EE">
        <w:rPr>
          <w:b/>
          <w:lang w:val="en-CA"/>
        </w:rPr>
        <w:t>SECRETARIAT’S COMMENTS AND RECOMMENDATION</w:t>
      </w:r>
    </w:p>
    <w:p w14:paraId="16047999" w14:textId="77777777" w:rsidR="0048787E" w:rsidRPr="007A63EE" w:rsidRDefault="0048787E" w:rsidP="00E579EA">
      <w:pPr>
        <w:jc w:val="center"/>
        <w:rPr>
          <w:b/>
          <w:lang w:val="en-CA"/>
        </w:rPr>
      </w:pPr>
    </w:p>
    <w:p w14:paraId="44B9A15F" w14:textId="77777777" w:rsidR="0048787E" w:rsidRPr="007A63EE" w:rsidRDefault="0048787E" w:rsidP="00E579EA">
      <w:pPr>
        <w:rPr>
          <w:b/>
          <w:lang w:val="en-CA"/>
        </w:rPr>
      </w:pPr>
      <w:r w:rsidRPr="007A63EE">
        <w:rPr>
          <w:b/>
          <w:lang w:val="en-CA"/>
        </w:rPr>
        <w:t>COMMENTS</w:t>
      </w:r>
    </w:p>
    <w:p w14:paraId="20709B98" w14:textId="77777777" w:rsidR="0048787E" w:rsidRPr="007A63EE" w:rsidRDefault="0048787E" w:rsidP="00E579EA">
      <w:pPr>
        <w:rPr>
          <w:lang w:val="en-CA"/>
        </w:rPr>
      </w:pPr>
    </w:p>
    <w:p w14:paraId="31AD0FCF" w14:textId="55E02009" w:rsidR="00DD3079" w:rsidRPr="007A63EE" w:rsidRDefault="00DD3079" w:rsidP="00E579EA">
      <w:pPr>
        <w:rPr>
          <w:u w:val="single"/>
          <w:lang w:val="en-CA"/>
        </w:rPr>
      </w:pPr>
      <w:r w:rsidRPr="007A63EE">
        <w:rPr>
          <w:u w:val="single"/>
          <w:lang w:val="en-CA"/>
        </w:rPr>
        <w:t>Progress report on the implementation of the third tranche of the HPMP</w:t>
      </w:r>
    </w:p>
    <w:p w14:paraId="5744423A" w14:textId="77777777" w:rsidR="00DD3079" w:rsidRPr="007A63EE" w:rsidRDefault="00DD3079" w:rsidP="00E579EA">
      <w:pPr>
        <w:rPr>
          <w:lang w:val="en-CA"/>
        </w:rPr>
      </w:pPr>
    </w:p>
    <w:p w14:paraId="70AD9697" w14:textId="77777777" w:rsidR="00DD3079" w:rsidRPr="007A63EE" w:rsidRDefault="00DD3079" w:rsidP="00E579EA">
      <w:pPr>
        <w:rPr>
          <w:i/>
          <w:lang w:val="en-CA"/>
        </w:rPr>
      </w:pPr>
      <w:r w:rsidRPr="007A63EE">
        <w:rPr>
          <w:i/>
          <w:lang w:val="en-CA"/>
        </w:rPr>
        <w:t>Legal framework</w:t>
      </w:r>
    </w:p>
    <w:p w14:paraId="4E7711CC" w14:textId="77777777" w:rsidR="00DD3079" w:rsidRPr="007A63EE" w:rsidRDefault="00DD3079" w:rsidP="00E579EA">
      <w:pPr>
        <w:rPr>
          <w:lang w:val="en-CA"/>
        </w:rPr>
      </w:pPr>
    </w:p>
    <w:p w14:paraId="7A212812" w14:textId="74F11997" w:rsidR="00D9214A" w:rsidRPr="007A63EE" w:rsidRDefault="00D9214A" w:rsidP="00E579EA">
      <w:pPr>
        <w:pStyle w:val="Heading1"/>
        <w:rPr>
          <w:lang w:val="en-CA"/>
        </w:rPr>
      </w:pPr>
      <w:r w:rsidRPr="007A63EE">
        <w:rPr>
          <w:rFonts w:eastAsia="SimSun"/>
          <w:lang w:eastAsia="zh-CN"/>
        </w:rPr>
        <w:t xml:space="preserve">The Government of Madagascar has </w:t>
      </w:r>
      <w:r w:rsidR="00C71EC8" w:rsidRPr="007A63EE">
        <w:rPr>
          <w:rFonts w:eastAsia="SimSun"/>
          <w:lang w:eastAsia="zh-CN"/>
        </w:rPr>
        <w:t xml:space="preserve">issued </w:t>
      </w:r>
      <w:r w:rsidR="00F433A1">
        <w:rPr>
          <w:rFonts w:eastAsia="SimSun"/>
          <w:lang w:eastAsia="zh-CN"/>
        </w:rPr>
        <w:t xml:space="preserve">the 2018 </w:t>
      </w:r>
      <w:r w:rsidRPr="007A63EE">
        <w:rPr>
          <w:rFonts w:eastAsia="SimSun"/>
          <w:lang w:eastAsia="zh-CN"/>
        </w:rPr>
        <w:t xml:space="preserve">HCFC import quota </w:t>
      </w:r>
      <w:r w:rsidR="005348BA" w:rsidRPr="007A63EE">
        <w:rPr>
          <w:rFonts w:eastAsia="SimSun"/>
          <w:lang w:eastAsia="zh-CN"/>
        </w:rPr>
        <w:t xml:space="preserve">of </w:t>
      </w:r>
      <w:r w:rsidRPr="007A63EE">
        <w:rPr>
          <w:rFonts w:eastAsia="SimSun"/>
          <w:lang w:eastAsia="zh-CN"/>
        </w:rPr>
        <w:t>10.45 ODP tonnes</w:t>
      </w:r>
      <w:r w:rsidR="00DC14CE">
        <w:rPr>
          <w:rFonts w:eastAsia="SimSun"/>
          <w:lang w:eastAsia="zh-CN"/>
        </w:rPr>
        <w:t>,</w:t>
      </w:r>
      <w:r w:rsidR="00D1154A">
        <w:rPr>
          <w:rFonts w:eastAsia="SimSun"/>
          <w:lang w:eastAsia="zh-CN"/>
        </w:rPr>
        <w:t xml:space="preserve"> which is lower than the maximum allo</w:t>
      </w:r>
      <w:r w:rsidR="00036BFB">
        <w:rPr>
          <w:rFonts w:eastAsia="SimSun"/>
          <w:lang w:eastAsia="zh-CN"/>
        </w:rPr>
        <w:t>wable consumption targets in th</w:t>
      </w:r>
      <w:r w:rsidR="00D1154A">
        <w:rPr>
          <w:rFonts w:eastAsia="SimSun"/>
          <w:lang w:eastAsia="zh-CN"/>
        </w:rPr>
        <w:t>e Agreement</w:t>
      </w:r>
      <w:r w:rsidRPr="007A63EE">
        <w:rPr>
          <w:rFonts w:eastAsia="SimSun"/>
          <w:lang w:eastAsia="zh-CN"/>
        </w:rPr>
        <w:t>.</w:t>
      </w:r>
    </w:p>
    <w:p w14:paraId="2DDFC844" w14:textId="77777777" w:rsidR="00027570" w:rsidRPr="007A63EE" w:rsidRDefault="00027570" w:rsidP="00E579EA">
      <w:pPr>
        <w:rPr>
          <w:i/>
          <w:lang w:val="en-CA"/>
        </w:rPr>
      </w:pPr>
      <w:r w:rsidRPr="007A63EE">
        <w:rPr>
          <w:i/>
          <w:lang w:val="en-CA"/>
        </w:rPr>
        <w:t>Refrigeration servicing sector</w:t>
      </w:r>
    </w:p>
    <w:p w14:paraId="7D12A0B5" w14:textId="77777777" w:rsidR="00027570" w:rsidRPr="007A63EE" w:rsidRDefault="00027570" w:rsidP="00E579EA">
      <w:pPr>
        <w:rPr>
          <w:lang w:val="en-CA"/>
        </w:rPr>
      </w:pPr>
    </w:p>
    <w:p w14:paraId="1CBE6348" w14:textId="532F5970" w:rsidR="0058322A" w:rsidRPr="007A63EE" w:rsidRDefault="00D1154A" w:rsidP="00E579EA">
      <w:pPr>
        <w:pStyle w:val="Heading1"/>
      </w:pPr>
      <w:r>
        <w:t xml:space="preserve">The </w:t>
      </w:r>
      <w:r w:rsidR="0058322A" w:rsidRPr="007A63EE">
        <w:t>Secretariat followed up on outstanding activities</w:t>
      </w:r>
      <w:r w:rsidRPr="00D1154A">
        <w:t xml:space="preserve"> </w:t>
      </w:r>
      <w:r w:rsidRPr="007A63EE">
        <w:t>with UNEP</w:t>
      </w:r>
      <w:r w:rsidR="0058322A" w:rsidRPr="007A63EE">
        <w:t xml:space="preserve">, </w:t>
      </w:r>
      <w:r w:rsidR="00D43672">
        <w:t>which</w:t>
      </w:r>
      <w:r w:rsidR="0058322A" w:rsidRPr="007A63EE">
        <w:t xml:space="preserve"> indicated that the training of 30 more refrigeration technicians on good practices in refrigeration and safe handling of hydrocarbon alternatives and standards, and the training of 25 more enforcement officers</w:t>
      </w:r>
      <w:r w:rsidR="00D43672">
        <w:t xml:space="preserve"> would</w:t>
      </w:r>
      <w:r w:rsidR="00D43672" w:rsidRPr="007A63EE">
        <w:t xml:space="preserve"> be completed by June</w:t>
      </w:r>
      <w:r w:rsidR="001B56BE">
        <w:t> </w:t>
      </w:r>
      <w:r w:rsidR="00D43672" w:rsidRPr="007A63EE">
        <w:t>2018 using the tranche’s remaining balance of US $10,000</w:t>
      </w:r>
      <w:r w:rsidR="0058322A" w:rsidRPr="007A63EE">
        <w:t>.</w:t>
      </w:r>
    </w:p>
    <w:p w14:paraId="33D3D42F" w14:textId="5415AFCC" w:rsidR="00D6155B" w:rsidRDefault="0058322A" w:rsidP="00E579EA">
      <w:pPr>
        <w:pStyle w:val="Heading1"/>
      </w:pPr>
      <w:r w:rsidRPr="007A63EE">
        <w:t>UNIDO, through UNEP</w:t>
      </w:r>
      <w:r w:rsidR="00DC14CE">
        <w:t>,</w:t>
      </w:r>
      <w:r w:rsidRPr="007A63EE">
        <w:t xml:space="preserve"> explained </w:t>
      </w:r>
      <w:r w:rsidR="005D4BFA">
        <w:t>that the</w:t>
      </w:r>
      <w:r w:rsidR="00D43672">
        <w:t xml:space="preserve"> </w:t>
      </w:r>
      <w:r w:rsidR="00D43672" w:rsidRPr="007A63EE">
        <w:t>incentive program</w:t>
      </w:r>
      <w:r w:rsidR="00D43672">
        <w:t>me to replace HCFC-22-based air</w:t>
      </w:r>
      <w:r w:rsidR="005D4BFA">
        <w:noBreakHyphen/>
        <w:t xml:space="preserve">conditioners with </w:t>
      </w:r>
      <w:r w:rsidR="0066065F">
        <w:t>R-290</w:t>
      </w:r>
      <w:r w:rsidR="00D43672" w:rsidRPr="007A63EE">
        <w:t xml:space="preserve"> </w:t>
      </w:r>
      <w:r w:rsidR="00740A6C">
        <w:t xml:space="preserve">was delayed because of </w:t>
      </w:r>
      <w:r w:rsidRPr="007A63EE">
        <w:t xml:space="preserve">the </w:t>
      </w:r>
      <w:r w:rsidRPr="007A63EE">
        <w:rPr>
          <w:shd w:val="clear" w:color="auto" w:fill="FFFFFF"/>
        </w:rPr>
        <w:t>pneumonic and bubonic </w:t>
      </w:r>
      <w:r w:rsidRPr="007A63EE">
        <w:t xml:space="preserve">plague outbreak in 2017 </w:t>
      </w:r>
      <w:r w:rsidR="005D4BFA">
        <w:t>and limited c</w:t>
      </w:r>
      <w:r w:rsidRPr="007A63EE">
        <w:t xml:space="preserve">ommunication with the </w:t>
      </w:r>
      <w:r w:rsidR="005D4BFA">
        <w:t xml:space="preserve">NOU. The situation has </w:t>
      </w:r>
      <w:r w:rsidRPr="007A63EE">
        <w:t xml:space="preserve">since </w:t>
      </w:r>
      <w:r w:rsidR="00931A08" w:rsidRPr="007A63EE">
        <w:t>improved</w:t>
      </w:r>
      <w:r w:rsidRPr="007A63EE">
        <w:t xml:space="preserve">, and the activity </w:t>
      </w:r>
      <w:r w:rsidR="005B1AF6" w:rsidRPr="007A63EE">
        <w:t xml:space="preserve">was </w:t>
      </w:r>
      <w:r w:rsidRPr="007A63EE">
        <w:t xml:space="preserve">now underway. Equipment procurement was </w:t>
      </w:r>
      <w:r w:rsidR="005B1AF6" w:rsidRPr="007A63EE">
        <w:t xml:space="preserve">due </w:t>
      </w:r>
      <w:r w:rsidRPr="007A63EE">
        <w:t>to start in the second quarter of 2018, with delivery expected b</w:t>
      </w:r>
      <w:r w:rsidR="009202E0">
        <w:t xml:space="preserve">y the end of the third quarter following which </w:t>
      </w:r>
      <w:r w:rsidR="00476D6A">
        <w:t xml:space="preserve">further </w:t>
      </w:r>
      <w:r w:rsidR="00476D6A" w:rsidRPr="00245E13">
        <w:t>technical training w</w:t>
      </w:r>
      <w:r w:rsidR="00476D6A">
        <w:t>ould be provided</w:t>
      </w:r>
      <w:r w:rsidR="00472868">
        <w:t xml:space="preserve"> for technicians</w:t>
      </w:r>
      <w:r w:rsidR="00476D6A" w:rsidRPr="00245E13">
        <w:t>.</w:t>
      </w:r>
      <w:r w:rsidR="00476D6A">
        <w:t xml:space="preserve"> </w:t>
      </w:r>
      <w:r w:rsidR="006C25D9">
        <w:t>Maintenance managers of a</w:t>
      </w:r>
      <w:r w:rsidR="00582D69">
        <w:t xml:space="preserve">ll </w:t>
      </w:r>
      <w:r w:rsidR="0066065F">
        <w:t xml:space="preserve">the </w:t>
      </w:r>
      <w:r w:rsidR="00582D69">
        <w:t xml:space="preserve">three </w:t>
      </w:r>
      <w:r w:rsidR="0066065F">
        <w:t>end</w:t>
      </w:r>
      <w:r w:rsidR="00BF0644">
        <w:noBreakHyphen/>
      </w:r>
      <w:r w:rsidR="0066065F">
        <w:t xml:space="preserve">users already identified </w:t>
      </w:r>
      <w:r w:rsidR="00582D69">
        <w:t>ha</w:t>
      </w:r>
      <w:r w:rsidR="00B50E42">
        <w:t>ve</w:t>
      </w:r>
      <w:r w:rsidR="00582D69">
        <w:t xml:space="preserve"> expressed interest in replacing HCFC-22 units with R-290 units.</w:t>
      </w:r>
    </w:p>
    <w:p w14:paraId="0938C110" w14:textId="3092CAA9" w:rsidR="009C5A1B" w:rsidRDefault="006142EF" w:rsidP="00E579EA">
      <w:pPr>
        <w:pStyle w:val="Heading1"/>
      </w:pPr>
      <w:r>
        <w:t xml:space="preserve">While the country had </w:t>
      </w:r>
      <w:r w:rsidR="00B05C23">
        <w:t xml:space="preserve">originally </w:t>
      </w:r>
      <w:r w:rsidR="00652DC9">
        <w:t>planned</w:t>
      </w:r>
      <w:r>
        <w:t xml:space="preserve"> </w:t>
      </w:r>
      <w:r w:rsidR="00B05C23">
        <w:t>the incentive programme to</w:t>
      </w:r>
      <w:r w:rsidR="00C60AED">
        <w:t>wards</w:t>
      </w:r>
      <w:r w:rsidR="00B05C23">
        <w:t xml:space="preserve"> retrofitting HCFC</w:t>
      </w:r>
      <w:r w:rsidR="0034211C">
        <w:noBreakHyphen/>
      </w:r>
      <w:r w:rsidR="00B05C23">
        <w:t>22</w:t>
      </w:r>
      <w:r w:rsidR="0034211C">
        <w:noBreakHyphen/>
      </w:r>
      <w:r w:rsidR="00B05C23">
        <w:t xml:space="preserve">based air-conditioners to alternative refrigerants based on a 50 per cent subsidy, </w:t>
      </w:r>
      <w:r w:rsidR="00610F7D">
        <w:t xml:space="preserve">the </w:t>
      </w:r>
      <w:r w:rsidR="00652DC9">
        <w:t xml:space="preserve">revised </w:t>
      </w:r>
      <w:r w:rsidR="00610F7D">
        <w:t xml:space="preserve">strategy </w:t>
      </w:r>
      <w:r w:rsidR="00652DC9">
        <w:t xml:space="preserve">was focused on full replacement of HCFC-22 units because </w:t>
      </w:r>
      <w:r w:rsidR="00610F7D">
        <w:t>of safety concerns</w:t>
      </w:r>
      <w:r w:rsidR="00652DC9">
        <w:t xml:space="preserve"> associated with retrofitting</w:t>
      </w:r>
      <w:r w:rsidR="00610F7D">
        <w:t xml:space="preserve">. </w:t>
      </w:r>
      <w:r w:rsidR="00115571">
        <w:t xml:space="preserve">UNIDO explained that </w:t>
      </w:r>
      <w:r w:rsidR="00610F7D" w:rsidRPr="00490650">
        <w:t xml:space="preserve">all retrofit projects </w:t>
      </w:r>
      <w:r w:rsidR="00A3120B">
        <w:t xml:space="preserve">to a flammable refrigerant </w:t>
      </w:r>
      <w:r w:rsidR="00610F7D" w:rsidRPr="00490650">
        <w:t>were suspended and replaced with new activities</w:t>
      </w:r>
      <w:r w:rsidR="00115571">
        <w:t xml:space="preserve"> to</w:t>
      </w:r>
      <w:r w:rsidR="00610F7D" w:rsidRPr="00490650">
        <w:t xml:space="preserve"> completely replace HCFC-22 air-conditioners with R-290 air-conditioners. </w:t>
      </w:r>
    </w:p>
    <w:p w14:paraId="5810D3EE" w14:textId="0A7046C4" w:rsidR="00EB575D" w:rsidRPr="007A63EE" w:rsidRDefault="00556F8F" w:rsidP="00E579EA">
      <w:pPr>
        <w:pStyle w:val="Heading1"/>
      </w:pPr>
      <w:r w:rsidRPr="007A63EE">
        <w:t>The country has shift</w:t>
      </w:r>
      <w:r w:rsidR="00036BFB">
        <w:t>ed</w:t>
      </w:r>
      <w:r w:rsidRPr="007A63EE">
        <w:t xml:space="preserve"> towards the use of HFCs and HFC blends such as </w:t>
      </w:r>
      <w:r w:rsidR="005D4BFA">
        <w:t>HFC</w:t>
      </w:r>
      <w:r w:rsidR="00F31663">
        <w:noBreakHyphen/>
      </w:r>
      <w:r w:rsidRPr="007A63EE">
        <w:t>134a, R</w:t>
      </w:r>
      <w:r w:rsidR="00F31663">
        <w:noBreakHyphen/>
      </w:r>
      <w:r w:rsidRPr="007A63EE">
        <w:t>404A, R</w:t>
      </w:r>
      <w:r w:rsidR="00F31663">
        <w:noBreakHyphen/>
      </w:r>
      <w:r w:rsidRPr="007A63EE">
        <w:t>407C, R</w:t>
      </w:r>
      <w:r w:rsidR="00D7597B" w:rsidRPr="007A63EE">
        <w:t>-</w:t>
      </w:r>
      <w:r w:rsidRPr="007A63EE">
        <w:t>410A and R</w:t>
      </w:r>
      <w:r w:rsidR="00F31663">
        <w:noBreakHyphen/>
      </w:r>
      <w:r w:rsidRPr="007A63EE">
        <w:t>507A</w:t>
      </w:r>
      <w:r w:rsidR="00C04907">
        <w:t>.</w:t>
      </w:r>
      <w:r w:rsidRPr="007A63EE">
        <w:t xml:space="preserve"> </w:t>
      </w:r>
      <w:r w:rsidR="00FD4393">
        <w:t>For example, i</w:t>
      </w:r>
      <w:r w:rsidR="00CC29C7">
        <w:t xml:space="preserve">n </w:t>
      </w:r>
      <w:r w:rsidR="006042C6">
        <w:t xml:space="preserve">the </w:t>
      </w:r>
      <w:r w:rsidR="00CC29C7">
        <w:t>f</w:t>
      </w:r>
      <w:r w:rsidR="000013D4" w:rsidRPr="00650D60">
        <w:t>isheries</w:t>
      </w:r>
      <w:r w:rsidR="006042C6">
        <w:t xml:space="preserve"> sector</w:t>
      </w:r>
      <w:r w:rsidR="000013D4" w:rsidRPr="00650D60">
        <w:t xml:space="preserve">, which at 39 per cent is the largest single user of HCFC-22 annually, </w:t>
      </w:r>
      <w:r w:rsidR="006042C6">
        <w:t>also</w:t>
      </w:r>
      <w:r w:rsidR="000013D4" w:rsidRPr="00650D60">
        <w:t xml:space="preserve"> </w:t>
      </w:r>
      <w:r w:rsidR="008C4C8E">
        <w:t>use</w:t>
      </w:r>
      <w:r w:rsidR="006042C6">
        <w:t>s</w:t>
      </w:r>
      <w:r w:rsidR="008C4C8E">
        <w:t xml:space="preserve"> other</w:t>
      </w:r>
      <w:r w:rsidR="000013D4" w:rsidRPr="00650D60">
        <w:t xml:space="preserve"> refrigerants </w:t>
      </w:r>
      <w:r w:rsidR="008C4C8E">
        <w:t>in</w:t>
      </w:r>
      <w:r w:rsidR="000013D4" w:rsidRPr="00650D60">
        <w:t xml:space="preserve"> the market, with about three per cent of annual consumption </w:t>
      </w:r>
      <w:r w:rsidR="00F73BDB">
        <w:t xml:space="preserve">comprised of </w:t>
      </w:r>
      <w:r w:rsidR="00FD4393">
        <w:t>HFC-</w:t>
      </w:r>
      <w:r w:rsidR="00FD4393" w:rsidRPr="00650D60">
        <w:t>134a</w:t>
      </w:r>
      <w:r w:rsidR="00FD4393">
        <w:t xml:space="preserve"> and </w:t>
      </w:r>
      <w:r w:rsidR="00F73BDB">
        <w:t>R</w:t>
      </w:r>
      <w:r w:rsidR="00FD4393">
        <w:t>-</w:t>
      </w:r>
      <w:r w:rsidR="00F73BDB">
        <w:t>404A</w:t>
      </w:r>
      <w:r w:rsidR="000013D4" w:rsidRPr="00650D60">
        <w:t>.</w:t>
      </w:r>
      <w:r w:rsidR="000013D4">
        <w:t xml:space="preserve"> </w:t>
      </w:r>
      <w:r w:rsidR="009A4382">
        <w:t>Al</w:t>
      </w:r>
      <w:r w:rsidR="00C024B7">
        <w:t xml:space="preserve">ternatives such as </w:t>
      </w:r>
      <w:r w:rsidR="009A4382" w:rsidRPr="007A63EE">
        <w:t>R</w:t>
      </w:r>
      <w:r w:rsidR="009A4382">
        <w:noBreakHyphen/>
      </w:r>
      <w:r w:rsidR="009A4382" w:rsidRPr="007A63EE">
        <w:t>717 (ammonia)</w:t>
      </w:r>
      <w:r w:rsidR="00C024B7">
        <w:t xml:space="preserve"> are </w:t>
      </w:r>
      <w:r w:rsidR="002C6ED9">
        <w:t xml:space="preserve">also </w:t>
      </w:r>
      <w:r w:rsidR="00C024B7">
        <w:t xml:space="preserve">in use, particularly </w:t>
      </w:r>
      <w:r w:rsidR="009A4382" w:rsidRPr="007A63EE">
        <w:t>by major food processing industries that requ</w:t>
      </w:r>
      <w:r w:rsidR="009A4382">
        <w:t xml:space="preserve">ire high refrigeration capacity. </w:t>
      </w:r>
      <w:r w:rsidR="007C613C">
        <w:t>H</w:t>
      </w:r>
      <w:r w:rsidR="00C04907">
        <w:t>ydrocarbon</w:t>
      </w:r>
      <w:r w:rsidR="0034211C">
        <w:noBreakHyphen/>
      </w:r>
      <w:r w:rsidR="00C04907">
        <w:t xml:space="preserve">based </w:t>
      </w:r>
      <w:r w:rsidRPr="007A63EE">
        <w:t xml:space="preserve">refrigerants such as R-290 </w:t>
      </w:r>
      <w:r w:rsidR="00D7597B" w:rsidRPr="007A63EE">
        <w:t xml:space="preserve">and R-600a </w:t>
      </w:r>
      <w:r w:rsidRPr="007A63EE">
        <w:t xml:space="preserve">had also penetrated the market, but on a smaller scale compared to the HFCs and HFC blends. </w:t>
      </w:r>
    </w:p>
    <w:p w14:paraId="5B08BE4A" w14:textId="1BB40F2E" w:rsidR="008C40A3" w:rsidRPr="008C40A3" w:rsidRDefault="00A03E95" w:rsidP="00E579EA">
      <w:pPr>
        <w:pStyle w:val="Heading1"/>
        <w:rPr>
          <w:rFonts w:eastAsiaTheme="minorHAnsi"/>
          <w:lang w:val="en-US"/>
        </w:rPr>
      </w:pPr>
      <w:r w:rsidRPr="007A63EE">
        <w:rPr>
          <w:rFonts w:eastAsiaTheme="minorHAnsi"/>
          <w:lang w:val="en-US"/>
        </w:rPr>
        <w:t>UNEP indicated</w:t>
      </w:r>
      <w:r w:rsidRPr="007A63EE">
        <w:t xml:space="preserve"> </w:t>
      </w:r>
      <w:r w:rsidRPr="007A63EE">
        <w:rPr>
          <w:rFonts w:eastAsiaTheme="minorHAnsi"/>
          <w:lang w:val="en-US"/>
        </w:rPr>
        <w:t xml:space="preserve">that the major obstacles </w:t>
      </w:r>
      <w:r w:rsidR="00C04907">
        <w:rPr>
          <w:rFonts w:eastAsiaTheme="minorHAnsi"/>
          <w:lang w:val="en-US"/>
        </w:rPr>
        <w:t xml:space="preserve">for the introduction of </w:t>
      </w:r>
      <w:r w:rsidRPr="007A63EE">
        <w:rPr>
          <w:rFonts w:eastAsiaTheme="minorHAnsi"/>
          <w:lang w:val="en-US"/>
        </w:rPr>
        <w:t>low global warming potential and energy efficient</w:t>
      </w:r>
      <w:r w:rsidR="00C04907">
        <w:rPr>
          <w:rFonts w:eastAsiaTheme="minorHAnsi"/>
          <w:lang w:val="en-US"/>
        </w:rPr>
        <w:t xml:space="preserve"> air</w:t>
      </w:r>
      <w:r w:rsidR="00C04907">
        <w:rPr>
          <w:rFonts w:eastAsiaTheme="minorHAnsi"/>
          <w:lang w:val="en-US"/>
        </w:rPr>
        <w:noBreakHyphen/>
        <w:t xml:space="preserve">conditioning and refrigeration equipment </w:t>
      </w:r>
      <w:r w:rsidR="00860B9A">
        <w:rPr>
          <w:rFonts w:eastAsiaTheme="minorHAnsi"/>
          <w:lang w:val="en-US"/>
        </w:rPr>
        <w:t>were</w:t>
      </w:r>
      <w:r w:rsidR="00C04907">
        <w:rPr>
          <w:rFonts w:eastAsiaTheme="minorHAnsi"/>
          <w:lang w:val="en-US"/>
        </w:rPr>
        <w:t xml:space="preserve"> their</w:t>
      </w:r>
      <w:r w:rsidR="00471C15">
        <w:rPr>
          <w:rFonts w:eastAsiaTheme="minorHAnsi"/>
          <w:lang w:val="en-US"/>
        </w:rPr>
        <w:t xml:space="preserve"> higher costs and availability o</w:t>
      </w:r>
      <w:r w:rsidR="00C04907">
        <w:rPr>
          <w:rFonts w:eastAsiaTheme="minorHAnsi"/>
          <w:lang w:val="en-US"/>
        </w:rPr>
        <w:t xml:space="preserve">n the local market, and the limited number of </w:t>
      </w:r>
      <w:r w:rsidR="00860B9A">
        <w:rPr>
          <w:rFonts w:eastAsiaTheme="minorHAnsi"/>
          <w:lang w:val="en-US"/>
        </w:rPr>
        <w:t xml:space="preserve">experienced </w:t>
      </w:r>
      <w:r w:rsidR="00C04907">
        <w:rPr>
          <w:rFonts w:eastAsiaTheme="minorHAnsi"/>
          <w:lang w:val="en-US"/>
        </w:rPr>
        <w:t xml:space="preserve">technicians to service and maintain </w:t>
      </w:r>
      <w:r w:rsidR="00860B9A">
        <w:rPr>
          <w:rFonts w:eastAsiaTheme="minorHAnsi"/>
          <w:lang w:val="en-US"/>
        </w:rPr>
        <w:t>the</w:t>
      </w:r>
      <w:r w:rsidR="00C04907">
        <w:rPr>
          <w:rFonts w:eastAsiaTheme="minorHAnsi"/>
          <w:lang w:val="en-US"/>
        </w:rPr>
        <w:t xml:space="preserve"> equipment</w:t>
      </w:r>
      <w:r w:rsidRPr="007A63EE">
        <w:rPr>
          <w:rFonts w:eastAsiaTheme="minorHAnsi"/>
          <w:lang w:val="en-US"/>
        </w:rPr>
        <w:t>.</w:t>
      </w:r>
      <w:r w:rsidR="00E83794">
        <w:rPr>
          <w:rFonts w:eastAsiaTheme="minorHAnsi"/>
          <w:lang w:val="en-US"/>
        </w:rPr>
        <w:t xml:space="preserve"> </w:t>
      </w:r>
      <w:r w:rsidR="00E83794" w:rsidRPr="006929FC">
        <w:t xml:space="preserve">UNEP </w:t>
      </w:r>
      <w:r w:rsidR="00990E08">
        <w:t>expected</w:t>
      </w:r>
      <w:r w:rsidR="00E83794" w:rsidRPr="006929FC">
        <w:t xml:space="preserve"> the </w:t>
      </w:r>
      <w:r w:rsidR="00E83794" w:rsidRPr="006929FC">
        <w:rPr>
          <w:rFonts w:eastAsiaTheme="minorHAnsi"/>
          <w:lang w:val="en-US"/>
        </w:rPr>
        <w:t xml:space="preserve">rate of adoption </w:t>
      </w:r>
      <w:r w:rsidR="00990E08">
        <w:t>to</w:t>
      </w:r>
      <w:r w:rsidR="00E83794" w:rsidRPr="006929FC">
        <w:rPr>
          <w:rFonts w:eastAsiaTheme="minorHAnsi"/>
          <w:lang w:val="en-US"/>
        </w:rPr>
        <w:t xml:space="preserve"> increase </w:t>
      </w:r>
      <w:r w:rsidR="006A68F2">
        <w:t>with the strengthening of</w:t>
      </w:r>
      <w:r w:rsidR="00E83794" w:rsidRPr="006929FC">
        <w:rPr>
          <w:rFonts w:eastAsiaTheme="minorHAnsi"/>
          <w:lang w:val="en-US"/>
        </w:rPr>
        <w:t xml:space="preserve"> the capacity of the technicians in </w:t>
      </w:r>
      <w:r w:rsidR="00E83794" w:rsidRPr="006929FC">
        <w:t>the</w:t>
      </w:r>
      <w:r w:rsidR="00E83794" w:rsidRPr="006929FC">
        <w:rPr>
          <w:rFonts w:eastAsiaTheme="minorHAnsi"/>
          <w:lang w:val="en-US"/>
        </w:rPr>
        <w:t xml:space="preserve"> use of hydrocarbon technologies.</w:t>
      </w:r>
      <w:r w:rsidR="008C40A3">
        <w:rPr>
          <w:rFonts w:eastAsiaTheme="minorHAnsi"/>
          <w:lang w:val="en-US"/>
        </w:rPr>
        <w:t xml:space="preserve"> </w:t>
      </w:r>
      <w:r w:rsidR="008C40A3" w:rsidRPr="008C40A3">
        <w:rPr>
          <w:rFonts w:eastAsiaTheme="minorHAnsi"/>
        </w:rPr>
        <w:t xml:space="preserve">A training needs assessment for the servicing sector would be undertaken and its findings would be used for further planning of the activities related to </w:t>
      </w:r>
      <w:r w:rsidR="00156813">
        <w:rPr>
          <w:rFonts w:eastAsiaTheme="minorHAnsi"/>
        </w:rPr>
        <w:t xml:space="preserve">the </w:t>
      </w:r>
      <w:r w:rsidR="008C40A3" w:rsidRPr="008C40A3">
        <w:rPr>
          <w:rFonts w:eastAsiaTheme="minorHAnsi"/>
        </w:rPr>
        <w:t>use of HFCs and low-GWP alternatives.</w:t>
      </w:r>
    </w:p>
    <w:p w14:paraId="046A4786" w14:textId="77777777" w:rsidR="0048787E" w:rsidRPr="007A63EE" w:rsidRDefault="0048787E" w:rsidP="00E579EA">
      <w:pPr>
        <w:rPr>
          <w:u w:val="single"/>
          <w:lang w:val="en-CA"/>
        </w:rPr>
      </w:pPr>
      <w:r w:rsidRPr="007A63EE">
        <w:rPr>
          <w:u w:val="single"/>
          <w:lang w:val="en-CA"/>
        </w:rPr>
        <w:t xml:space="preserve">Conclusion </w:t>
      </w:r>
    </w:p>
    <w:p w14:paraId="37E82060" w14:textId="77777777" w:rsidR="0092190D" w:rsidRPr="007A63EE" w:rsidRDefault="0092190D" w:rsidP="00E579EA">
      <w:pPr>
        <w:rPr>
          <w:highlight w:val="magenta"/>
          <w:lang w:val="en-CA"/>
        </w:rPr>
      </w:pPr>
    </w:p>
    <w:p w14:paraId="36037B95" w14:textId="7B37161D" w:rsidR="0019529B" w:rsidRPr="00A3120B" w:rsidRDefault="0066065F" w:rsidP="00E579EA">
      <w:pPr>
        <w:pStyle w:val="Heading1"/>
        <w:rPr>
          <w:rFonts w:eastAsiaTheme="minorHAnsi"/>
          <w:lang w:val="en-US"/>
        </w:rPr>
      </w:pPr>
      <w:r w:rsidRPr="00A3120B">
        <w:rPr>
          <w:lang w:val="en-CA"/>
        </w:rPr>
        <w:t>I</w:t>
      </w:r>
      <w:r w:rsidR="009E017C" w:rsidRPr="00A3120B">
        <w:rPr>
          <w:lang w:val="en-CA"/>
        </w:rPr>
        <w:t>mplement</w:t>
      </w:r>
      <w:r w:rsidRPr="00A3120B">
        <w:rPr>
          <w:lang w:val="en-CA"/>
        </w:rPr>
        <w:t>ation of</w:t>
      </w:r>
      <w:r w:rsidR="009E017C" w:rsidRPr="00A3120B">
        <w:rPr>
          <w:lang w:val="en-CA"/>
        </w:rPr>
        <w:t xml:space="preserve"> stage I </w:t>
      </w:r>
      <w:r w:rsidR="00C04907" w:rsidRPr="00A3120B">
        <w:rPr>
          <w:lang w:val="en-CA"/>
        </w:rPr>
        <w:t xml:space="preserve">of the </w:t>
      </w:r>
      <w:r w:rsidR="009E017C" w:rsidRPr="00A3120B">
        <w:rPr>
          <w:lang w:val="en-CA"/>
        </w:rPr>
        <w:t>HPMP</w:t>
      </w:r>
      <w:r w:rsidRPr="00A3120B">
        <w:rPr>
          <w:lang w:val="en-CA"/>
        </w:rPr>
        <w:t xml:space="preserve"> is on-going. The country</w:t>
      </w:r>
      <w:r w:rsidR="009E017C" w:rsidRPr="00A3120B">
        <w:rPr>
          <w:lang w:val="en-CA"/>
        </w:rPr>
        <w:t xml:space="preserve"> is</w:t>
      </w:r>
      <w:r w:rsidR="002338D8" w:rsidRPr="00A3120B">
        <w:rPr>
          <w:lang w:val="en-CA"/>
        </w:rPr>
        <w:t xml:space="preserve"> in</w:t>
      </w:r>
      <w:r w:rsidR="009E017C" w:rsidRPr="00A3120B">
        <w:rPr>
          <w:lang w:val="en-CA"/>
        </w:rPr>
        <w:t xml:space="preserve"> compliance with </w:t>
      </w:r>
      <w:r w:rsidR="002338D8" w:rsidRPr="00A3120B">
        <w:rPr>
          <w:lang w:val="en-CA"/>
        </w:rPr>
        <w:t xml:space="preserve">the </w:t>
      </w:r>
      <w:r w:rsidR="009E017C" w:rsidRPr="00A3120B">
        <w:rPr>
          <w:lang w:val="en-CA"/>
        </w:rPr>
        <w:t xml:space="preserve">Montreal Protocol and its Agreement with the Executive Committee. The licensing and quota system is operational, </w:t>
      </w:r>
      <w:r w:rsidR="009E017C" w:rsidRPr="00A3120B">
        <w:rPr>
          <w:lang w:val="en-CA"/>
        </w:rPr>
        <w:lastRenderedPageBreak/>
        <w:t>and is contributing to the country’s HCFC phase</w:t>
      </w:r>
      <w:r w:rsidR="00060662" w:rsidRPr="00A3120B">
        <w:rPr>
          <w:lang w:val="en-CA"/>
        </w:rPr>
        <w:noBreakHyphen/>
      </w:r>
      <w:r w:rsidR="009E017C" w:rsidRPr="00A3120B">
        <w:rPr>
          <w:lang w:val="en-CA"/>
        </w:rPr>
        <w:t xml:space="preserve">out schedule. </w:t>
      </w:r>
      <w:r>
        <w:t>D</w:t>
      </w:r>
      <w:r w:rsidR="007E6032">
        <w:t xml:space="preserve">ue to safety </w:t>
      </w:r>
      <w:r>
        <w:t xml:space="preserve">related issues, the country decided to completely replace </w:t>
      </w:r>
      <w:r w:rsidR="007E6032">
        <w:t xml:space="preserve">its original plan to retrofit HCFC-22-based </w:t>
      </w:r>
      <w:r w:rsidR="00A3120B">
        <w:t>e</w:t>
      </w:r>
      <w:r w:rsidR="00524130">
        <w:t xml:space="preserve">quipment </w:t>
      </w:r>
      <w:r w:rsidR="007E6032">
        <w:t xml:space="preserve">with flammable </w:t>
      </w:r>
      <w:r w:rsidR="00A3120B">
        <w:t>refrigerants to an</w:t>
      </w:r>
      <w:r w:rsidR="007E6032">
        <w:t xml:space="preserve"> </w:t>
      </w:r>
      <w:r w:rsidR="008B570B">
        <w:t xml:space="preserve">incentive programme focused on full replacement of </w:t>
      </w:r>
      <w:r w:rsidR="008B570B" w:rsidRPr="00490650">
        <w:t>HCFC-22 air-conditioners with R</w:t>
      </w:r>
      <w:r w:rsidR="00BF0644">
        <w:noBreakHyphen/>
      </w:r>
      <w:r w:rsidR="008B570B" w:rsidRPr="00490650">
        <w:t xml:space="preserve">290 air-conditioners. </w:t>
      </w:r>
      <w:r w:rsidR="003629EF" w:rsidRPr="00A3120B">
        <w:rPr>
          <w:lang w:val="en-CA"/>
        </w:rPr>
        <w:t>T</w:t>
      </w:r>
      <w:r w:rsidR="001E037E" w:rsidRPr="00A3120B">
        <w:rPr>
          <w:lang w:val="en-CA"/>
        </w:rPr>
        <w:t>he l</w:t>
      </w:r>
      <w:r w:rsidR="00C052DE" w:rsidRPr="00A3120B">
        <w:rPr>
          <w:lang w:val="en-CA"/>
        </w:rPr>
        <w:t>evel of disbursement is more than 75 per cent</w:t>
      </w:r>
      <w:r w:rsidR="00410CDD" w:rsidRPr="00A3120B">
        <w:rPr>
          <w:lang w:val="en-CA"/>
        </w:rPr>
        <w:t xml:space="preserve"> of the total funding so far approved</w:t>
      </w:r>
      <w:r w:rsidR="00C052DE" w:rsidRPr="00A3120B">
        <w:rPr>
          <w:lang w:val="en-CA"/>
        </w:rPr>
        <w:t xml:space="preserve">. </w:t>
      </w:r>
      <w:r w:rsidR="00A3120B">
        <w:rPr>
          <w:lang w:val="en-CA"/>
        </w:rPr>
        <w:t>T</w:t>
      </w:r>
      <w:r w:rsidR="00646363" w:rsidRPr="00A3120B">
        <w:rPr>
          <w:lang w:val="en-CA"/>
        </w:rPr>
        <w:t xml:space="preserve">he activities implemented </w:t>
      </w:r>
      <w:r w:rsidR="00F36BB9" w:rsidRPr="00A3120B">
        <w:rPr>
          <w:lang w:val="en-CA"/>
        </w:rPr>
        <w:t xml:space="preserve">so far </w:t>
      </w:r>
      <w:r w:rsidR="00646363" w:rsidRPr="00A3120B">
        <w:rPr>
          <w:lang w:val="en-CA"/>
        </w:rPr>
        <w:t>have contributed to strengthening the servicing sector</w:t>
      </w:r>
      <w:r w:rsidR="00F36BB9" w:rsidRPr="00A3120B">
        <w:rPr>
          <w:lang w:val="en-CA"/>
        </w:rPr>
        <w:t>,</w:t>
      </w:r>
      <w:r w:rsidR="003629EF" w:rsidRPr="00A3120B">
        <w:rPr>
          <w:lang w:val="en-CA"/>
        </w:rPr>
        <w:t xml:space="preserve"> leading</w:t>
      </w:r>
      <w:r w:rsidR="00646363" w:rsidRPr="00A3120B">
        <w:rPr>
          <w:lang w:val="en-CA"/>
        </w:rPr>
        <w:t xml:space="preserve"> the country </w:t>
      </w:r>
      <w:r w:rsidR="003629EF" w:rsidRPr="00A3120B">
        <w:rPr>
          <w:lang w:val="en-CA"/>
        </w:rPr>
        <w:t xml:space="preserve">to </w:t>
      </w:r>
      <w:r w:rsidR="00646363" w:rsidRPr="00A3120B">
        <w:rPr>
          <w:lang w:val="en-CA"/>
        </w:rPr>
        <w:t>progressively introduc</w:t>
      </w:r>
      <w:r w:rsidR="003629EF" w:rsidRPr="00A3120B">
        <w:rPr>
          <w:lang w:val="en-CA"/>
        </w:rPr>
        <w:t>e</w:t>
      </w:r>
      <w:r w:rsidR="00646363" w:rsidRPr="00A3120B">
        <w:rPr>
          <w:lang w:val="en-CA"/>
        </w:rPr>
        <w:t xml:space="preserve"> </w:t>
      </w:r>
      <w:r w:rsidR="00646363" w:rsidRPr="00A3120B">
        <w:rPr>
          <w:rFonts w:eastAsiaTheme="minorHAnsi"/>
          <w:lang w:val="en-US"/>
        </w:rPr>
        <w:t>viable altern</w:t>
      </w:r>
      <w:r w:rsidR="00571442" w:rsidRPr="00A3120B">
        <w:rPr>
          <w:rFonts w:eastAsiaTheme="minorHAnsi"/>
          <w:lang w:val="en-US"/>
        </w:rPr>
        <w:t>ative technologies</w:t>
      </w:r>
      <w:r w:rsidR="003629EF" w:rsidRPr="00A3120B">
        <w:rPr>
          <w:rFonts w:eastAsiaTheme="minorHAnsi"/>
          <w:lang w:val="en-US"/>
        </w:rPr>
        <w:t xml:space="preserve">. </w:t>
      </w:r>
      <w:r w:rsidR="00F36BB9" w:rsidRPr="00A3120B">
        <w:rPr>
          <w:rFonts w:eastAsiaTheme="minorHAnsi"/>
          <w:lang w:val="en-US"/>
        </w:rPr>
        <w:t>A</w:t>
      </w:r>
      <w:r w:rsidR="003629EF" w:rsidRPr="00A3120B">
        <w:rPr>
          <w:rFonts w:eastAsiaTheme="minorHAnsi"/>
          <w:lang w:val="en-US"/>
        </w:rPr>
        <w:t>ctivities to be implemented during the four</w:t>
      </w:r>
      <w:r w:rsidR="00571442" w:rsidRPr="00A3120B">
        <w:rPr>
          <w:rFonts w:eastAsiaTheme="minorHAnsi"/>
          <w:lang w:val="en-US"/>
        </w:rPr>
        <w:t>th tranche will ensure the long-</w:t>
      </w:r>
      <w:r w:rsidR="003629EF" w:rsidRPr="00A3120B">
        <w:rPr>
          <w:rFonts w:eastAsiaTheme="minorHAnsi"/>
          <w:lang w:val="en-US"/>
        </w:rPr>
        <w:t>term sustainability of the activities proposed in stage I of the HPMP.</w:t>
      </w:r>
    </w:p>
    <w:p w14:paraId="5E9568D6" w14:textId="77777777" w:rsidR="0048787E" w:rsidRPr="007A63EE" w:rsidRDefault="0048787E" w:rsidP="00BF0644">
      <w:pPr>
        <w:keepNext/>
        <w:spacing w:after="240"/>
        <w:rPr>
          <w:lang w:val="en-CA"/>
        </w:rPr>
      </w:pPr>
      <w:r w:rsidRPr="007A63EE">
        <w:rPr>
          <w:b/>
          <w:lang w:val="en-CA"/>
        </w:rPr>
        <w:t>RECOMMENDATION</w:t>
      </w:r>
      <w:r w:rsidRPr="007A63EE">
        <w:rPr>
          <w:lang w:val="en-CA"/>
        </w:rPr>
        <w:t xml:space="preserve"> </w:t>
      </w:r>
    </w:p>
    <w:p w14:paraId="573026B0" w14:textId="1378259A" w:rsidR="006C5F74" w:rsidRPr="003B4FBE" w:rsidRDefault="000F39F1" w:rsidP="00E579EA">
      <w:pPr>
        <w:pStyle w:val="Heading1"/>
        <w:rPr>
          <w:lang w:val="en-CA"/>
        </w:rPr>
      </w:pPr>
      <w:r w:rsidRPr="00420C7D">
        <w:rPr>
          <w:lang w:val="en-CA"/>
        </w:rPr>
        <w:t xml:space="preserve">The Fund Secretariat recommends that the Executive Committee takes note of the progress report on the implementation of the third tranche of stage I of the HCFC phase-out management plan (HPMP) for </w:t>
      </w:r>
      <w:r>
        <w:rPr>
          <w:lang w:val="en-CA"/>
        </w:rPr>
        <w:t>Madagascar,</w:t>
      </w:r>
      <w:r w:rsidRPr="00420C7D">
        <w:rPr>
          <w:lang w:val="en-CA"/>
        </w:rPr>
        <w:t xml:space="preserve"> and further recommends blanket approval of the fourth tranche of </w:t>
      </w:r>
      <w:r w:rsidRPr="005D03EF">
        <w:t xml:space="preserve">stage I of the HPMP for </w:t>
      </w:r>
      <w:r>
        <w:t>Madagascar</w:t>
      </w:r>
      <w:r w:rsidRPr="00420C7D">
        <w:rPr>
          <w:lang w:val="en-CA"/>
        </w:rPr>
        <w:t xml:space="preserve">, and the corresponding </w:t>
      </w:r>
      <w:r w:rsidRPr="007A63EE">
        <w:rPr>
          <w:lang w:val="en-CA"/>
        </w:rPr>
        <w:t xml:space="preserve">2018-2020 </w:t>
      </w:r>
      <w:r w:rsidRPr="00420C7D">
        <w:rPr>
          <w:lang w:val="en-CA"/>
        </w:rPr>
        <w:t xml:space="preserve"> tranche implementation plan, at the funding level shown in the table below</w:t>
      </w:r>
      <w:r w:rsidR="00E14F88">
        <w:rPr>
          <w:lang w:val="en-CA"/>
        </w:rPr>
        <w:t xml:space="preserve">, on the understanding that </w:t>
      </w:r>
      <w:r w:rsidR="00BF0644">
        <w:rPr>
          <w:lang w:val="en-CA"/>
        </w:rPr>
        <w:t xml:space="preserve">Madagascar has consumption in the servicing sector </w:t>
      </w:r>
      <w:r w:rsidR="007B0566">
        <w:rPr>
          <w:lang w:val="en-CA"/>
        </w:rPr>
        <w:t>only</w:t>
      </w:r>
      <w:r w:rsidR="00576D26">
        <w:rPr>
          <w:lang w:val="en-CA"/>
        </w:rPr>
        <w:t>;</w:t>
      </w:r>
      <w:r w:rsidR="007B0566">
        <w:rPr>
          <w:lang w:val="en-CA"/>
        </w:rPr>
        <w:t xml:space="preserve"> </w:t>
      </w:r>
      <w:r w:rsidR="00BF0644">
        <w:rPr>
          <w:lang w:val="en-CA"/>
        </w:rPr>
        <w:t xml:space="preserve">and </w:t>
      </w:r>
      <w:r w:rsidR="007B0566">
        <w:rPr>
          <w:lang w:val="en-CA"/>
        </w:rPr>
        <w:t xml:space="preserve">that </w:t>
      </w:r>
      <w:r w:rsidR="00E14F88" w:rsidRPr="00641F47">
        <w:t>the financial incentive scheme would enhance the sustainability of the training of servicing technicians, and that end-users would provide co</w:t>
      </w:r>
      <w:r w:rsidR="00E14F88" w:rsidRPr="00641F47">
        <w:noBreakHyphen/>
        <w:t>financing to participate in the scheme.</w:t>
      </w: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4320"/>
        <w:gridCol w:w="1620"/>
        <w:gridCol w:w="1380"/>
        <w:gridCol w:w="1590"/>
      </w:tblGrid>
      <w:tr w:rsidR="0048787E" w:rsidRPr="006623C9" w14:paraId="5C4A6266" w14:textId="77777777" w:rsidTr="00E14F88">
        <w:tc>
          <w:tcPr>
            <w:tcW w:w="653" w:type="dxa"/>
          </w:tcPr>
          <w:p w14:paraId="4B376F96" w14:textId="77777777" w:rsidR="0048787E" w:rsidRPr="006623C9" w:rsidRDefault="0048787E" w:rsidP="00E579EA">
            <w:pPr>
              <w:jc w:val="center"/>
              <w:rPr>
                <w:b/>
                <w:bCs/>
                <w:sz w:val="20"/>
                <w:szCs w:val="20"/>
                <w:lang w:val="en-CA"/>
              </w:rPr>
            </w:pPr>
          </w:p>
        </w:tc>
        <w:tc>
          <w:tcPr>
            <w:tcW w:w="4320" w:type="dxa"/>
          </w:tcPr>
          <w:p w14:paraId="28C09892" w14:textId="77777777" w:rsidR="0048787E" w:rsidRPr="006623C9" w:rsidRDefault="0048787E" w:rsidP="00E579EA">
            <w:pPr>
              <w:jc w:val="center"/>
              <w:rPr>
                <w:b/>
                <w:bCs/>
                <w:sz w:val="20"/>
                <w:szCs w:val="20"/>
                <w:lang w:val="en-CA"/>
              </w:rPr>
            </w:pPr>
            <w:r w:rsidRPr="006623C9">
              <w:rPr>
                <w:b/>
                <w:bCs/>
                <w:sz w:val="20"/>
                <w:szCs w:val="20"/>
                <w:lang w:val="en-CA"/>
              </w:rPr>
              <w:t>Project title</w:t>
            </w:r>
          </w:p>
        </w:tc>
        <w:tc>
          <w:tcPr>
            <w:tcW w:w="1620" w:type="dxa"/>
            <w:tcMar>
              <w:left w:w="29" w:type="dxa"/>
              <w:right w:w="29" w:type="dxa"/>
            </w:tcMar>
          </w:tcPr>
          <w:p w14:paraId="7FA9F306" w14:textId="77777777" w:rsidR="0048787E" w:rsidRPr="006623C9" w:rsidRDefault="0048787E" w:rsidP="00E579EA">
            <w:pPr>
              <w:jc w:val="center"/>
              <w:rPr>
                <w:b/>
                <w:bCs/>
                <w:sz w:val="20"/>
                <w:szCs w:val="20"/>
                <w:lang w:val="en-CA"/>
              </w:rPr>
            </w:pPr>
            <w:r w:rsidRPr="006623C9">
              <w:rPr>
                <w:b/>
                <w:bCs/>
                <w:sz w:val="20"/>
                <w:szCs w:val="20"/>
                <w:lang w:val="en-CA"/>
              </w:rPr>
              <w:t>Project funding (US $)</w:t>
            </w:r>
          </w:p>
        </w:tc>
        <w:tc>
          <w:tcPr>
            <w:tcW w:w="1380" w:type="dxa"/>
            <w:tcMar>
              <w:left w:w="29" w:type="dxa"/>
              <w:right w:w="29" w:type="dxa"/>
            </w:tcMar>
          </w:tcPr>
          <w:p w14:paraId="35DD3327" w14:textId="77777777" w:rsidR="0048787E" w:rsidRPr="006623C9" w:rsidRDefault="0048787E" w:rsidP="00E579EA">
            <w:pPr>
              <w:jc w:val="center"/>
              <w:rPr>
                <w:b/>
                <w:bCs/>
                <w:sz w:val="20"/>
                <w:szCs w:val="20"/>
                <w:lang w:val="en-CA"/>
              </w:rPr>
            </w:pPr>
            <w:r w:rsidRPr="006623C9">
              <w:rPr>
                <w:b/>
                <w:bCs/>
                <w:sz w:val="20"/>
                <w:szCs w:val="20"/>
                <w:lang w:val="en-CA"/>
              </w:rPr>
              <w:t>Support cost (US $)</w:t>
            </w:r>
          </w:p>
        </w:tc>
        <w:tc>
          <w:tcPr>
            <w:tcW w:w="1590" w:type="dxa"/>
            <w:tcMar>
              <w:left w:w="29" w:type="dxa"/>
              <w:right w:w="29" w:type="dxa"/>
            </w:tcMar>
          </w:tcPr>
          <w:p w14:paraId="02003052" w14:textId="77777777" w:rsidR="0048787E" w:rsidRPr="006623C9" w:rsidRDefault="0048787E" w:rsidP="00E579EA">
            <w:pPr>
              <w:jc w:val="center"/>
              <w:rPr>
                <w:b/>
                <w:bCs/>
                <w:sz w:val="20"/>
                <w:szCs w:val="20"/>
                <w:lang w:val="en-CA"/>
              </w:rPr>
            </w:pPr>
            <w:r w:rsidRPr="006623C9">
              <w:rPr>
                <w:b/>
                <w:bCs/>
                <w:sz w:val="20"/>
                <w:szCs w:val="20"/>
                <w:lang w:val="en-CA"/>
              </w:rPr>
              <w:t>Implementing agency</w:t>
            </w:r>
          </w:p>
        </w:tc>
      </w:tr>
      <w:tr w:rsidR="0048787E" w:rsidRPr="006623C9" w14:paraId="585463C5" w14:textId="77777777" w:rsidTr="00E14F88">
        <w:tc>
          <w:tcPr>
            <w:tcW w:w="653" w:type="dxa"/>
          </w:tcPr>
          <w:p w14:paraId="2CADCE22" w14:textId="77777777" w:rsidR="0048787E" w:rsidRPr="006623C9" w:rsidRDefault="0048787E" w:rsidP="00E579EA">
            <w:pPr>
              <w:rPr>
                <w:sz w:val="20"/>
                <w:szCs w:val="20"/>
                <w:lang w:val="en-CA"/>
              </w:rPr>
            </w:pPr>
            <w:r w:rsidRPr="006623C9">
              <w:rPr>
                <w:sz w:val="20"/>
                <w:szCs w:val="20"/>
                <w:lang w:val="en-CA"/>
              </w:rPr>
              <w:t>(a)</w:t>
            </w:r>
          </w:p>
        </w:tc>
        <w:tc>
          <w:tcPr>
            <w:tcW w:w="4320" w:type="dxa"/>
          </w:tcPr>
          <w:p w14:paraId="22C9A820" w14:textId="77777777" w:rsidR="0048787E" w:rsidRPr="006623C9" w:rsidRDefault="0048787E" w:rsidP="00E579EA">
            <w:pPr>
              <w:rPr>
                <w:sz w:val="20"/>
                <w:szCs w:val="20"/>
                <w:lang w:val="en-CA"/>
              </w:rPr>
            </w:pPr>
            <w:r w:rsidRPr="006623C9">
              <w:rPr>
                <w:sz w:val="20"/>
                <w:szCs w:val="20"/>
                <w:lang w:val="en-CA"/>
              </w:rPr>
              <w:t>HCFC phase-out management plan (stage I,</w:t>
            </w:r>
            <w:r w:rsidR="00F92297" w:rsidRPr="006623C9">
              <w:rPr>
                <w:sz w:val="20"/>
                <w:szCs w:val="20"/>
                <w:lang w:val="en-CA"/>
              </w:rPr>
              <w:t xml:space="preserve"> </w:t>
            </w:r>
            <w:r w:rsidR="00B20459">
              <w:rPr>
                <w:sz w:val="20"/>
                <w:szCs w:val="20"/>
                <w:lang w:val="en-CA"/>
              </w:rPr>
              <w:t>fourth</w:t>
            </w:r>
            <w:r w:rsidRPr="006623C9">
              <w:rPr>
                <w:sz w:val="20"/>
                <w:szCs w:val="20"/>
                <w:lang w:val="en-CA"/>
              </w:rPr>
              <w:t xml:space="preserve"> tranche)</w:t>
            </w:r>
          </w:p>
        </w:tc>
        <w:tc>
          <w:tcPr>
            <w:tcW w:w="1620" w:type="dxa"/>
          </w:tcPr>
          <w:p w14:paraId="2D4388D3" w14:textId="77777777" w:rsidR="0048787E" w:rsidRPr="00424C75" w:rsidRDefault="00B20459" w:rsidP="00E579EA">
            <w:pPr>
              <w:jc w:val="right"/>
              <w:rPr>
                <w:sz w:val="20"/>
                <w:szCs w:val="20"/>
                <w:lang w:val="en-CA"/>
              </w:rPr>
            </w:pPr>
            <w:r w:rsidRPr="00424C75">
              <w:rPr>
                <w:sz w:val="20"/>
                <w:szCs w:val="20"/>
                <w:lang w:val="en-CA"/>
              </w:rPr>
              <w:t>44,000</w:t>
            </w:r>
          </w:p>
        </w:tc>
        <w:tc>
          <w:tcPr>
            <w:tcW w:w="1380" w:type="dxa"/>
          </w:tcPr>
          <w:p w14:paraId="12E4DF25" w14:textId="77777777" w:rsidR="0048787E" w:rsidRPr="00424C75" w:rsidRDefault="00B20459" w:rsidP="00E579EA">
            <w:pPr>
              <w:jc w:val="right"/>
              <w:rPr>
                <w:lang w:val="en-CA"/>
              </w:rPr>
            </w:pPr>
            <w:r w:rsidRPr="00424C75">
              <w:rPr>
                <w:sz w:val="20"/>
                <w:szCs w:val="20"/>
                <w:lang w:val="en-CA"/>
              </w:rPr>
              <w:t>5,720</w:t>
            </w:r>
          </w:p>
        </w:tc>
        <w:tc>
          <w:tcPr>
            <w:tcW w:w="1590" w:type="dxa"/>
          </w:tcPr>
          <w:p w14:paraId="715155C5" w14:textId="77777777" w:rsidR="0048787E" w:rsidRPr="00424C75" w:rsidRDefault="00B20459" w:rsidP="00E579EA">
            <w:pPr>
              <w:jc w:val="center"/>
              <w:rPr>
                <w:sz w:val="20"/>
                <w:szCs w:val="20"/>
                <w:lang w:val="en-CA"/>
              </w:rPr>
            </w:pPr>
            <w:r w:rsidRPr="00424C75">
              <w:rPr>
                <w:sz w:val="20"/>
                <w:szCs w:val="20"/>
                <w:lang w:val="en-CA"/>
              </w:rPr>
              <w:t>UNEP</w:t>
            </w:r>
          </w:p>
        </w:tc>
      </w:tr>
    </w:tbl>
    <w:p w14:paraId="38846A7D" w14:textId="77777777" w:rsidR="0048787E" w:rsidRPr="006623C9" w:rsidRDefault="0048787E" w:rsidP="007D709E">
      <w:pPr>
        <w:pStyle w:val="Heading2"/>
        <w:numPr>
          <w:ilvl w:val="0"/>
          <w:numId w:val="0"/>
        </w:numPr>
        <w:ind w:left="720"/>
        <w:rPr>
          <w:lang w:val="en-CA"/>
        </w:rPr>
      </w:pPr>
    </w:p>
    <w:p w14:paraId="4AF602CB" w14:textId="77777777" w:rsidR="0048787E" w:rsidRPr="006623C9" w:rsidRDefault="0048787E" w:rsidP="007D709E">
      <w:pPr>
        <w:pStyle w:val="StyleHeader4Para4Left0Firstline0"/>
        <w:numPr>
          <w:ilvl w:val="0"/>
          <w:numId w:val="0"/>
        </w:numPr>
        <w:spacing w:after="0"/>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48787E" w:rsidRPr="006623C9" w14:paraId="43DE6354" w14:textId="77777777" w:rsidTr="00532805">
        <w:tc>
          <w:tcPr>
            <w:tcW w:w="1915" w:type="dxa"/>
          </w:tcPr>
          <w:p w14:paraId="5AD6073A" w14:textId="77777777" w:rsidR="0048787E" w:rsidRPr="006623C9" w:rsidRDefault="0048787E" w:rsidP="007D709E">
            <w:pPr>
              <w:rPr>
                <w:lang w:val="en-CA"/>
              </w:rPr>
            </w:pPr>
          </w:p>
        </w:tc>
        <w:tc>
          <w:tcPr>
            <w:tcW w:w="1915" w:type="dxa"/>
          </w:tcPr>
          <w:p w14:paraId="5FE021F9" w14:textId="77777777" w:rsidR="0048787E" w:rsidRPr="006623C9" w:rsidRDefault="0048787E" w:rsidP="007D709E">
            <w:pPr>
              <w:rPr>
                <w:lang w:val="en-CA"/>
              </w:rPr>
            </w:pPr>
          </w:p>
        </w:tc>
        <w:tc>
          <w:tcPr>
            <w:tcW w:w="1915" w:type="dxa"/>
            <w:tcBorders>
              <w:bottom w:val="single" w:sz="4" w:space="0" w:color="auto"/>
            </w:tcBorders>
          </w:tcPr>
          <w:p w14:paraId="3484287F" w14:textId="77777777" w:rsidR="0048787E" w:rsidRPr="006623C9" w:rsidRDefault="0048787E" w:rsidP="007D709E">
            <w:pPr>
              <w:rPr>
                <w:lang w:val="en-CA"/>
              </w:rPr>
            </w:pPr>
          </w:p>
        </w:tc>
        <w:tc>
          <w:tcPr>
            <w:tcW w:w="1915" w:type="dxa"/>
          </w:tcPr>
          <w:p w14:paraId="4D125E36" w14:textId="77777777" w:rsidR="0048787E" w:rsidRPr="006623C9" w:rsidRDefault="0048787E" w:rsidP="007D709E">
            <w:pPr>
              <w:rPr>
                <w:lang w:val="en-CA"/>
              </w:rPr>
            </w:pPr>
          </w:p>
        </w:tc>
        <w:tc>
          <w:tcPr>
            <w:tcW w:w="1916" w:type="dxa"/>
          </w:tcPr>
          <w:p w14:paraId="54B521CC" w14:textId="77777777" w:rsidR="0048787E" w:rsidRPr="006623C9" w:rsidRDefault="0048787E" w:rsidP="007D709E">
            <w:pPr>
              <w:rPr>
                <w:lang w:val="en-CA"/>
              </w:rPr>
            </w:pPr>
          </w:p>
        </w:tc>
      </w:tr>
    </w:tbl>
    <w:p w14:paraId="45956DA6" w14:textId="77777777" w:rsidR="0048787E" w:rsidRPr="006623C9" w:rsidRDefault="0048787E" w:rsidP="007D709E">
      <w:pPr>
        <w:rPr>
          <w:lang w:val="en-CA"/>
        </w:rPr>
      </w:pPr>
    </w:p>
    <w:sectPr w:rsidR="0048787E" w:rsidRPr="006623C9"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A2FC1" w14:textId="77777777" w:rsidR="00732838" w:rsidRDefault="00732838" w:rsidP="004A504B">
      <w:r>
        <w:separator/>
      </w:r>
    </w:p>
  </w:endnote>
  <w:endnote w:type="continuationSeparator" w:id="0">
    <w:p w14:paraId="41341C96" w14:textId="77777777" w:rsidR="00732838" w:rsidRDefault="00732838"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418AB" w14:textId="6945344D" w:rsidR="00B269DA" w:rsidRPr="0033525D" w:rsidRDefault="00B269DA">
    <w:pPr>
      <w:jc w:val="center"/>
    </w:pPr>
    <w:r>
      <w:fldChar w:fldCharType="begin"/>
    </w:r>
    <w:r>
      <w:instrText xml:space="preserve"> PAGE </w:instrText>
    </w:r>
    <w:r>
      <w:fldChar w:fldCharType="separate"/>
    </w:r>
    <w:r w:rsidR="007954DE">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94B6A" w14:textId="12F3AA75" w:rsidR="00B269DA" w:rsidRPr="0033525D" w:rsidRDefault="00B269DA">
    <w:pPr>
      <w:jc w:val="center"/>
    </w:pPr>
    <w:r>
      <w:fldChar w:fldCharType="begin"/>
    </w:r>
    <w:r>
      <w:instrText xml:space="preserve"> PAGE </w:instrText>
    </w:r>
    <w:r>
      <w:fldChar w:fldCharType="separate"/>
    </w:r>
    <w:r w:rsidR="007954DE">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D31A6" w14:textId="77777777" w:rsidR="00B269DA" w:rsidRDefault="00B269DA"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14366547" w14:textId="77777777" w:rsidR="00B269DA" w:rsidRDefault="00B269DA"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6FCFF" w14:textId="77777777" w:rsidR="00732838" w:rsidRDefault="00732838" w:rsidP="004A504B">
      <w:r>
        <w:separator/>
      </w:r>
    </w:p>
  </w:footnote>
  <w:footnote w:type="continuationSeparator" w:id="0">
    <w:p w14:paraId="10749F8C" w14:textId="77777777" w:rsidR="00732838" w:rsidRDefault="00732838" w:rsidP="004A504B">
      <w:r>
        <w:continuationSeparator/>
      </w:r>
    </w:p>
  </w:footnote>
  <w:footnote w:id="1">
    <w:p w14:paraId="21942BAD" w14:textId="77777777" w:rsidR="00B269DA" w:rsidRPr="009E4CB8" w:rsidRDefault="00B269DA" w:rsidP="0048787E">
      <w:pPr>
        <w:rPr>
          <w:sz w:val="18"/>
          <w:szCs w:val="18"/>
          <w:lang w:val="en-CA"/>
        </w:rPr>
      </w:pPr>
      <w:r w:rsidRPr="009E4CB8">
        <w:rPr>
          <w:rStyle w:val="FootnoteReference"/>
          <w:sz w:val="18"/>
          <w:szCs w:val="18"/>
        </w:rPr>
        <w:footnoteRef/>
      </w:r>
      <w:r w:rsidRPr="009E4CB8">
        <w:rPr>
          <w:sz w:val="18"/>
          <w:szCs w:val="18"/>
        </w:rPr>
        <w:t xml:space="preserve"> </w:t>
      </w:r>
      <w:r w:rsidRPr="009E4CB8">
        <w:rPr>
          <w:sz w:val="18"/>
          <w:szCs w:val="18"/>
          <w:lang w:val="en-CA"/>
        </w:rPr>
        <w:t xml:space="preserve">As per the letter of 3 April 2018 from the </w:t>
      </w:r>
      <w:r w:rsidRPr="009E4CB8">
        <w:rPr>
          <w:rFonts w:eastAsia="Calibri"/>
          <w:sz w:val="18"/>
          <w:szCs w:val="18"/>
        </w:rPr>
        <w:t>Ministry of Environment and Forest</w:t>
      </w:r>
      <w:r w:rsidRPr="009E4CB8">
        <w:rPr>
          <w:sz w:val="18"/>
          <w:szCs w:val="18"/>
          <w:lang w:val="en-CA"/>
        </w:rPr>
        <w:t xml:space="preserve"> of Madagascar to the Secretariat.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C546F" w14:textId="7F3B2A38" w:rsidR="00B269DA" w:rsidRPr="0033525D" w:rsidRDefault="007954DE">
    <w:r>
      <w:fldChar w:fldCharType="begin"/>
    </w:r>
    <w:r>
      <w:instrText xml:space="preserve"> DOCPROPERTY "Document number"  \* MERGEFORMAT </w:instrText>
    </w:r>
    <w:r>
      <w:fldChar w:fldCharType="separate"/>
    </w:r>
    <w:r w:rsidR="00C646AD">
      <w:t>UNEP/</w:t>
    </w:r>
    <w:proofErr w:type="spellStart"/>
    <w:r w:rsidR="00C646AD">
      <w:t>OzL.Pro</w:t>
    </w:r>
    <w:proofErr w:type="spellEnd"/>
    <w:r w:rsidR="00C646AD">
      <w:t>/</w:t>
    </w:r>
    <w:proofErr w:type="spellStart"/>
    <w:r w:rsidR="00C646AD">
      <w:t>ExCom</w:t>
    </w:r>
    <w:proofErr w:type="spellEnd"/>
    <w:r w:rsidR="00C646AD">
      <w:t>/81/43</w:t>
    </w:r>
    <w:r>
      <w:fldChar w:fldCharType="end"/>
    </w:r>
  </w:p>
  <w:p w14:paraId="67F00DB9" w14:textId="77777777" w:rsidR="00B269DA" w:rsidRPr="0033525D" w:rsidRDefault="00B269DA"/>
  <w:p w14:paraId="7F4B6585" w14:textId="77777777" w:rsidR="00B269DA" w:rsidRPr="0033525D" w:rsidRDefault="00B269D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0C145" w14:textId="09998A93" w:rsidR="00B269DA" w:rsidRPr="0033525D" w:rsidRDefault="007954DE">
    <w:pPr>
      <w:jc w:val="right"/>
    </w:pPr>
    <w:r>
      <w:fldChar w:fldCharType="begin"/>
    </w:r>
    <w:r>
      <w:instrText xml:space="preserve"> DOCPROPERTY "Document number"  \* MERGEFORMAT </w:instrText>
    </w:r>
    <w:r>
      <w:fldChar w:fldCharType="separate"/>
    </w:r>
    <w:r w:rsidR="00C646AD">
      <w:t>UNEP/</w:t>
    </w:r>
    <w:proofErr w:type="spellStart"/>
    <w:r w:rsidR="00C646AD">
      <w:t>OzL.Pro</w:t>
    </w:r>
    <w:proofErr w:type="spellEnd"/>
    <w:r w:rsidR="00C646AD">
      <w:t>/</w:t>
    </w:r>
    <w:proofErr w:type="spellStart"/>
    <w:r w:rsidR="00C646AD">
      <w:t>ExCom</w:t>
    </w:r>
    <w:proofErr w:type="spellEnd"/>
    <w:r w:rsidR="00C646AD">
      <w:t>/81/43</w:t>
    </w:r>
    <w:r>
      <w:fldChar w:fldCharType="end"/>
    </w:r>
  </w:p>
  <w:p w14:paraId="45535C84" w14:textId="77777777" w:rsidR="00B269DA" w:rsidRPr="0033525D" w:rsidRDefault="00B269DA"/>
  <w:p w14:paraId="2A1115BC" w14:textId="77777777" w:rsidR="00B269DA" w:rsidRPr="0033525D" w:rsidRDefault="00B269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944266F"/>
    <w:multiLevelType w:val="hybridMultilevel"/>
    <w:tmpl w:val="9D683EDE"/>
    <w:lvl w:ilvl="0" w:tplc="45624558">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15:restartNumberingAfterBreak="0">
    <w:nsid w:val="7E3F05E7"/>
    <w:multiLevelType w:val="hybridMultilevel"/>
    <w:tmpl w:val="747E8F5E"/>
    <w:lvl w:ilvl="0" w:tplc="A27E446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6"/>
  </w:num>
  <w:num w:numId="20">
    <w:abstractNumId w:val="13"/>
  </w:num>
  <w:num w:numId="21">
    <w:abstractNumId w:val="11"/>
  </w:num>
  <w:num w:numId="22">
    <w:abstractNumId w:val="1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embedSystemFonts/>
  <w:hideSpellingErrors/>
  <w:hideGrammaticalError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gUA94TvAiwAAAA="/>
  </w:docVars>
  <w:rsids>
    <w:rsidRoot w:val="0048787E"/>
    <w:rsid w:val="00000FED"/>
    <w:rsid w:val="000013D4"/>
    <w:rsid w:val="000016A9"/>
    <w:rsid w:val="00001D91"/>
    <w:rsid w:val="00002FE0"/>
    <w:rsid w:val="0000434E"/>
    <w:rsid w:val="00006ED7"/>
    <w:rsid w:val="000149B6"/>
    <w:rsid w:val="000211A9"/>
    <w:rsid w:val="00025A75"/>
    <w:rsid w:val="00027570"/>
    <w:rsid w:val="00031260"/>
    <w:rsid w:val="0003681A"/>
    <w:rsid w:val="00036BFB"/>
    <w:rsid w:val="00050131"/>
    <w:rsid w:val="00051E87"/>
    <w:rsid w:val="00057613"/>
    <w:rsid w:val="00060662"/>
    <w:rsid w:val="000615CA"/>
    <w:rsid w:val="00061EC2"/>
    <w:rsid w:val="000655F8"/>
    <w:rsid w:val="0007666D"/>
    <w:rsid w:val="00080ED0"/>
    <w:rsid w:val="00085B8F"/>
    <w:rsid w:val="00090481"/>
    <w:rsid w:val="00093C6D"/>
    <w:rsid w:val="000966FB"/>
    <w:rsid w:val="0009783A"/>
    <w:rsid w:val="000A2C39"/>
    <w:rsid w:val="000A6C26"/>
    <w:rsid w:val="000B432B"/>
    <w:rsid w:val="000B5429"/>
    <w:rsid w:val="000B5CF9"/>
    <w:rsid w:val="000C0A95"/>
    <w:rsid w:val="000E07BC"/>
    <w:rsid w:val="000E0D43"/>
    <w:rsid w:val="000E2629"/>
    <w:rsid w:val="000F1CD4"/>
    <w:rsid w:val="000F39F1"/>
    <w:rsid w:val="000F4103"/>
    <w:rsid w:val="000F70A7"/>
    <w:rsid w:val="001075E8"/>
    <w:rsid w:val="00114D0E"/>
    <w:rsid w:val="00115571"/>
    <w:rsid w:val="001211AC"/>
    <w:rsid w:val="00121862"/>
    <w:rsid w:val="00122F25"/>
    <w:rsid w:val="001250DE"/>
    <w:rsid w:val="00127B7A"/>
    <w:rsid w:val="00127EDE"/>
    <w:rsid w:val="001321A7"/>
    <w:rsid w:val="00135980"/>
    <w:rsid w:val="00143E83"/>
    <w:rsid w:val="001513CE"/>
    <w:rsid w:val="00155966"/>
    <w:rsid w:val="00155AF9"/>
    <w:rsid w:val="00156813"/>
    <w:rsid w:val="00156E60"/>
    <w:rsid w:val="00161B4E"/>
    <w:rsid w:val="001645DE"/>
    <w:rsid w:val="00164719"/>
    <w:rsid w:val="00166FC4"/>
    <w:rsid w:val="001677AC"/>
    <w:rsid w:val="00167AA9"/>
    <w:rsid w:val="001804EA"/>
    <w:rsid w:val="00190A61"/>
    <w:rsid w:val="00191D31"/>
    <w:rsid w:val="001923C5"/>
    <w:rsid w:val="0019529B"/>
    <w:rsid w:val="001A08B8"/>
    <w:rsid w:val="001A3342"/>
    <w:rsid w:val="001A3E3D"/>
    <w:rsid w:val="001A46D6"/>
    <w:rsid w:val="001A7049"/>
    <w:rsid w:val="001B1E40"/>
    <w:rsid w:val="001B20D4"/>
    <w:rsid w:val="001B56BE"/>
    <w:rsid w:val="001C34AF"/>
    <w:rsid w:val="001C6D61"/>
    <w:rsid w:val="001C764E"/>
    <w:rsid w:val="001D32A3"/>
    <w:rsid w:val="001D45E1"/>
    <w:rsid w:val="001E037E"/>
    <w:rsid w:val="001E1052"/>
    <w:rsid w:val="001E21B1"/>
    <w:rsid w:val="001E2C9E"/>
    <w:rsid w:val="001E2F93"/>
    <w:rsid w:val="001E61E5"/>
    <w:rsid w:val="001F2159"/>
    <w:rsid w:val="001F5C49"/>
    <w:rsid w:val="002108AC"/>
    <w:rsid w:val="00214863"/>
    <w:rsid w:val="002156B4"/>
    <w:rsid w:val="00232104"/>
    <w:rsid w:val="002338D8"/>
    <w:rsid w:val="0023482F"/>
    <w:rsid w:val="0024265A"/>
    <w:rsid w:val="0024292C"/>
    <w:rsid w:val="002458AD"/>
    <w:rsid w:val="00253222"/>
    <w:rsid w:val="002548B3"/>
    <w:rsid w:val="00255401"/>
    <w:rsid w:val="0026204B"/>
    <w:rsid w:val="00262847"/>
    <w:rsid w:val="00277FF1"/>
    <w:rsid w:val="00281BB2"/>
    <w:rsid w:val="00292FB0"/>
    <w:rsid w:val="00294125"/>
    <w:rsid w:val="002B72E9"/>
    <w:rsid w:val="002C6BFF"/>
    <w:rsid w:val="002C6ED9"/>
    <w:rsid w:val="002C7998"/>
    <w:rsid w:val="002D06E5"/>
    <w:rsid w:val="002E7FBF"/>
    <w:rsid w:val="002F1E53"/>
    <w:rsid w:val="002F2CAA"/>
    <w:rsid w:val="002F52A6"/>
    <w:rsid w:val="002F6BE0"/>
    <w:rsid w:val="0030052C"/>
    <w:rsid w:val="00304AA2"/>
    <w:rsid w:val="003306E1"/>
    <w:rsid w:val="003320E4"/>
    <w:rsid w:val="00333C25"/>
    <w:rsid w:val="0033525D"/>
    <w:rsid w:val="0034020A"/>
    <w:rsid w:val="003414F3"/>
    <w:rsid w:val="0034211C"/>
    <w:rsid w:val="00342DAD"/>
    <w:rsid w:val="0034669D"/>
    <w:rsid w:val="00354259"/>
    <w:rsid w:val="0035613E"/>
    <w:rsid w:val="00361E41"/>
    <w:rsid w:val="003629EF"/>
    <w:rsid w:val="003632F0"/>
    <w:rsid w:val="00363EE9"/>
    <w:rsid w:val="00376128"/>
    <w:rsid w:val="0037742E"/>
    <w:rsid w:val="0038012F"/>
    <w:rsid w:val="0038245A"/>
    <w:rsid w:val="003843DC"/>
    <w:rsid w:val="00385CFC"/>
    <w:rsid w:val="00392D52"/>
    <w:rsid w:val="0039337A"/>
    <w:rsid w:val="00393C07"/>
    <w:rsid w:val="00396FF3"/>
    <w:rsid w:val="003A03C2"/>
    <w:rsid w:val="003A3189"/>
    <w:rsid w:val="003B33BD"/>
    <w:rsid w:val="003B4FBE"/>
    <w:rsid w:val="003B569D"/>
    <w:rsid w:val="003C16E8"/>
    <w:rsid w:val="003C3C0E"/>
    <w:rsid w:val="003D2022"/>
    <w:rsid w:val="003D4FAC"/>
    <w:rsid w:val="003D70E0"/>
    <w:rsid w:val="003E4287"/>
    <w:rsid w:val="003E6396"/>
    <w:rsid w:val="003E6807"/>
    <w:rsid w:val="003E7906"/>
    <w:rsid w:val="003F1AE7"/>
    <w:rsid w:val="003F1EA6"/>
    <w:rsid w:val="003F3C50"/>
    <w:rsid w:val="00400715"/>
    <w:rsid w:val="00406A6A"/>
    <w:rsid w:val="00406B22"/>
    <w:rsid w:val="00410CDD"/>
    <w:rsid w:val="00420656"/>
    <w:rsid w:val="004218BD"/>
    <w:rsid w:val="00424C75"/>
    <w:rsid w:val="0042673B"/>
    <w:rsid w:val="00431FC1"/>
    <w:rsid w:val="004328A7"/>
    <w:rsid w:val="00434C30"/>
    <w:rsid w:val="00434C74"/>
    <w:rsid w:val="00437568"/>
    <w:rsid w:val="0044472D"/>
    <w:rsid w:val="0045114A"/>
    <w:rsid w:val="00453C55"/>
    <w:rsid w:val="004542E3"/>
    <w:rsid w:val="00456EB4"/>
    <w:rsid w:val="0046272D"/>
    <w:rsid w:val="004718F3"/>
    <w:rsid w:val="00471C15"/>
    <w:rsid w:val="00472301"/>
    <w:rsid w:val="00472868"/>
    <w:rsid w:val="00475040"/>
    <w:rsid w:val="00476D6A"/>
    <w:rsid w:val="00476E32"/>
    <w:rsid w:val="004779A8"/>
    <w:rsid w:val="004865D0"/>
    <w:rsid w:val="0048787E"/>
    <w:rsid w:val="004924FC"/>
    <w:rsid w:val="00493D40"/>
    <w:rsid w:val="004967B6"/>
    <w:rsid w:val="004A3DE5"/>
    <w:rsid w:val="004A504B"/>
    <w:rsid w:val="004A6911"/>
    <w:rsid w:val="004A6F83"/>
    <w:rsid w:val="004B0BDE"/>
    <w:rsid w:val="004B54E0"/>
    <w:rsid w:val="004B7384"/>
    <w:rsid w:val="004C15AC"/>
    <w:rsid w:val="004C4269"/>
    <w:rsid w:val="004D221E"/>
    <w:rsid w:val="004D6236"/>
    <w:rsid w:val="004D69BD"/>
    <w:rsid w:val="004E4DBB"/>
    <w:rsid w:val="004E4E41"/>
    <w:rsid w:val="004E7F9C"/>
    <w:rsid w:val="004F166D"/>
    <w:rsid w:val="004F2D6C"/>
    <w:rsid w:val="004F3493"/>
    <w:rsid w:val="004F5143"/>
    <w:rsid w:val="004F739B"/>
    <w:rsid w:val="004F7853"/>
    <w:rsid w:val="0050254C"/>
    <w:rsid w:val="00510A22"/>
    <w:rsid w:val="00512B09"/>
    <w:rsid w:val="00523DFB"/>
    <w:rsid w:val="00524130"/>
    <w:rsid w:val="00531996"/>
    <w:rsid w:val="00532805"/>
    <w:rsid w:val="005348BA"/>
    <w:rsid w:val="00537AE7"/>
    <w:rsid w:val="00541716"/>
    <w:rsid w:val="00555D75"/>
    <w:rsid w:val="00556F8F"/>
    <w:rsid w:val="00560DF0"/>
    <w:rsid w:val="005622F2"/>
    <w:rsid w:val="0056759C"/>
    <w:rsid w:val="00571442"/>
    <w:rsid w:val="00574164"/>
    <w:rsid w:val="00574229"/>
    <w:rsid w:val="00576D26"/>
    <w:rsid w:val="00582D69"/>
    <w:rsid w:val="0058322A"/>
    <w:rsid w:val="005902D9"/>
    <w:rsid w:val="0059513E"/>
    <w:rsid w:val="005B1AF6"/>
    <w:rsid w:val="005B48FF"/>
    <w:rsid w:val="005B61CE"/>
    <w:rsid w:val="005B78D8"/>
    <w:rsid w:val="005B7CC4"/>
    <w:rsid w:val="005D4BFA"/>
    <w:rsid w:val="005E60EE"/>
    <w:rsid w:val="005F3206"/>
    <w:rsid w:val="00601D82"/>
    <w:rsid w:val="0060285B"/>
    <w:rsid w:val="006042C6"/>
    <w:rsid w:val="00604C15"/>
    <w:rsid w:val="00606478"/>
    <w:rsid w:val="00610F7D"/>
    <w:rsid w:val="006142EF"/>
    <w:rsid w:val="006158D5"/>
    <w:rsid w:val="00625D83"/>
    <w:rsid w:val="00636C93"/>
    <w:rsid w:val="00646363"/>
    <w:rsid w:val="00652DC9"/>
    <w:rsid w:val="00657C17"/>
    <w:rsid w:val="006601EE"/>
    <w:rsid w:val="0066065F"/>
    <w:rsid w:val="006623C9"/>
    <w:rsid w:val="006623E7"/>
    <w:rsid w:val="00662B80"/>
    <w:rsid w:val="006670D5"/>
    <w:rsid w:val="00670F6C"/>
    <w:rsid w:val="00676059"/>
    <w:rsid w:val="00681CED"/>
    <w:rsid w:val="006852C7"/>
    <w:rsid w:val="006936A9"/>
    <w:rsid w:val="00697FBF"/>
    <w:rsid w:val="006A3117"/>
    <w:rsid w:val="006A68F2"/>
    <w:rsid w:val="006C1727"/>
    <w:rsid w:val="006C25D9"/>
    <w:rsid w:val="006C32FD"/>
    <w:rsid w:val="006C39CE"/>
    <w:rsid w:val="006C5F74"/>
    <w:rsid w:val="006D0FCC"/>
    <w:rsid w:val="006D72BA"/>
    <w:rsid w:val="006E1FC3"/>
    <w:rsid w:val="0070616B"/>
    <w:rsid w:val="00706FDA"/>
    <w:rsid w:val="00711819"/>
    <w:rsid w:val="00711F9A"/>
    <w:rsid w:val="00713810"/>
    <w:rsid w:val="007147DC"/>
    <w:rsid w:val="00726BD2"/>
    <w:rsid w:val="007303A5"/>
    <w:rsid w:val="00730B3E"/>
    <w:rsid w:val="00732838"/>
    <w:rsid w:val="0073420B"/>
    <w:rsid w:val="00740A6C"/>
    <w:rsid w:val="0074760E"/>
    <w:rsid w:val="00752689"/>
    <w:rsid w:val="0075366B"/>
    <w:rsid w:val="00754ABA"/>
    <w:rsid w:val="007567AB"/>
    <w:rsid w:val="007670C3"/>
    <w:rsid w:val="00767F4D"/>
    <w:rsid w:val="00774085"/>
    <w:rsid w:val="00776197"/>
    <w:rsid w:val="007839E6"/>
    <w:rsid w:val="007954DE"/>
    <w:rsid w:val="00795915"/>
    <w:rsid w:val="00796175"/>
    <w:rsid w:val="007A0D2F"/>
    <w:rsid w:val="007A1546"/>
    <w:rsid w:val="007A228C"/>
    <w:rsid w:val="007A368E"/>
    <w:rsid w:val="007A5868"/>
    <w:rsid w:val="007A63EE"/>
    <w:rsid w:val="007B04CE"/>
    <w:rsid w:val="007B0566"/>
    <w:rsid w:val="007B6871"/>
    <w:rsid w:val="007B7A2F"/>
    <w:rsid w:val="007C3D33"/>
    <w:rsid w:val="007C613C"/>
    <w:rsid w:val="007D294A"/>
    <w:rsid w:val="007D3941"/>
    <w:rsid w:val="007D47D2"/>
    <w:rsid w:val="007D5020"/>
    <w:rsid w:val="007D6EC0"/>
    <w:rsid w:val="007D709E"/>
    <w:rsid w:val="007D7E1D"/>
    <w:rsid w:val="007E07C5"/>
    <w:rsid w:val="007E4559"/>
    <w:rsid w:val="007E6032"/>
    <w:rsid w:val="007F36B3"/>
    <w:rsid w:val="007F487B"/>
    <w:rsid w:val="008058FA"/>
    <w:rsid w:val="00807086"/>
    <w:rsid w:val="00821890"/>
    <w:rsid w:val="00821F2D"/>
    <w:rsid w:val="00823414"/>
    <w:rsid w:val="008273EB"/>
    <w:rsid w:val="00831979"/>
    <w:rsid w:val="00835DBF"/>
    <w:rsid w:val="00843FB6"/>
    <w:rsid w:val="00851352"/>
    <w:rsid w:val="00860B9A"/>
    <w:rsid w:val="00861764"/>
    <w:rsid w:val="00863230"/>
    <w:rsid w:val="00866338"/>
    <w:rsid w:val="008717D8"/>
    <w:rsid w:val="0087215C"/>
    <w:rsid w:val="00874A8E"/>
    <w:rsid w:val="008752FB"/>
    <w:rsid w:val="008809A3"/>
    <w:rsid w:val="008875FE"/>
    <w:rsid w:val="00887F8E"/>
    <w:rsid w:val="00896234"/>
    <w:rsid w:val="00897E43"/>
    <w:rsid w:val="008A35AF"/>
    <w:rsid w:val="008A48F1"/>
    <w:rsid w:val="008A48FF"/>
    <w:rsid w:val="008A4E77"/>
    <w:rsid w:val="008A62B9"/>
    <w:rsid w:val="008B105F"/>
    <w:rsid w:val="008B3978"/>
    <w:rsid w:val="008B570B"/>
    <w:rsid w:val="008B5F0F"/>
    <w:rsid w:val="008C17F3"/>
    <w:rsid w:val="008C40A3"/>
    <w:rsid w:val="008C4C8E"/>
    <w:rsid w:val="008C5738"/>
    <w:rsid w:val="008C7EAD"/>
    <w:rsid w:val="008D0A0A"/>
    <w:rsid w:val="008D0CFE"/>
    <w:rsid w:val="008D6152"/>
    <w:rsid w:val="008F0F81"/>
    <w:rsid w:val="008F27BF"/>
    <w:rsid w:val="008F49E1"/>
    <w:rsid w:val="008F6C7F"/>
    <w:rsid w:val="008F744A"/>
    <w:rsid w:val="0090241E"/>
    <w:rsid w:val="009142EC"/>
    <w:rsid w:val="009154C3"/>
    <w:rsid w:val="00917F97"/>
    <w:rsid w:val="009202E0"/>
    <w:rsid w:val="0092190D"/>
    <w:rsid w:val="00923540"/>
    <w:rsid w:val="00923A84"/>
    <w:rsid w:val="00926767"/>
    <w:rsid w:val="00931A08"/>
    <w:rsid w:val="00935748"/>
    <w:rsid w:val="009361D5"/>
    <w:rsid w:val="00936D9E"/>
    <w:rsid w:val="0094019F"/>
    <w:rsid w:val="009428A4"/>
    <w:rsid w:val="0096094B"/>
    <w:rsid w:val="009659F4"/>
    <w:rsid w:val="00970D60"/>
    <w:rsid w:val="00981CBE"/>
    <w:rsid w:val="00990E08"/>
    <w:rsid w:val="009960E5"/>
    <w:rsid w:val="009A4382"/>
    <w:rsid w:val="009A5AD4"/>
    <w:rsid w:val="009A7ADC"/>
    <w:rsid w:val="009C19B7"/>
    <w:rsid w:val="009C517A"/>
    <w:rsid w:val="009C5A1B"/>
    <w:rsid w:val="009D4E47"/>
    <w:rsid w:val="009D7C51"/>
    <w:rsid w:val="009E017C"/>
    <w:rsid w:val="009E4CB8"/>
    <w:rsid w:val="009F36BF"/>
    <w:rsid w:val="009F5789"/>
    <w:rsid w:val="00A00CCB"/>
    <w:rsid w:val="00A03E95"/>
    <w:rsid w:val="00A05DB9"/>
    <w:rsid w:val="00A111B6"/>
    <w:rsid w:val="00A17C28"/>
    <w:rsid w:val="00A2599F"/>
    <w:rsid w:val="00A26D27"/>
    <w:rsid w:val="00A3120B"/>
    <w:rsid w:val="00A376EE"/>
    <w:rsid w:val="00A42A99"/>
    <w:rsid w:val="00A5151A"/>
    <w:rsid w:val="00A56A45"/>
    <w:rsid w:val="00A57E0A"/>
    <w:rsid w:val="00A6614B"/>
    <w:rsid w:val="00A71A2E"/>
    <w:rsid w:val="00A7233C"/>
    <w:rsid w:val="00A823F6"/>
    <w:rsid w:val="00A914CE"/>
    <w:rsid w:val="00A93C52"/>
    <w:rsid w:val="00A9526E"/>
    <w:rsid w:val="00AA0A89"/>
    <w:rsid w:val="00AA4062"/>
    <w:rsid w:val="00AA6429"/>
    <w:rsid w:val="00AA687E"/>
    <w:rsid w:val="00AA7C8F"/>
    <w:rsid w:val="00AB1CE9"/>
    <w:rsid w:val="00AC01AA"/>
    <w:rsid w:val="00AC0E54"/>
    <w:rsid w:val="00AC48A0"/>
    <w:rsid w:val="00AC4F72"/>
    <w:rsid w:val="00AC6EB5"/>
    <w:rsid w:val="00AD4AEC"/>
    <w:rsid w:val="00AD62B2"/>
    <w:rsid w:val="00AE3FCA"/>
    <w:rsid w:val="00AF741A"/>
    <w:rsid w:val="00B01ADB"/>
    <w:rsid w:val="00B03205"/>
    <w:rsid w:val="00B04161"/>
    <w:rsid w:val="00B056F9"/>
    <w:rsid w:val="00B05C23"/>
    <w:rsid w:val="00B11E3D"/>
    <w:rsid w:val="00B155A2"/>
    <w:rsid w:val="00B17A20"/>
    <w:rsid w:val="00B17E82"/>
    <w:rsid w:val="00B20459"/>
    <w:rsid w:val="00B20578"/>
    <w:rsid w:val="00B269DA"/>
    <w:rsid w:val="00B304E7"/>
    <w:rsid w:val="00B35890"/>
    <w:rsid w:val="00B36EE6"/>
    <w:rsid w:val="00B4575A"/>
    <w:rsid w:val="00B50E42"/>
    <w:rsid w:val="00B575BA"/>
    <w:rsid w:val="00B618E3"/>
    <w:rsid w:val="00B730CB"/>
    <w:rsid w:val="00B76429"/>
    <w:rsid w:val="00B80486"/>
    <w:rsid w:val="00B82586"/>
    <w:rsid w:val="00B95175"/>
    <w:rsid w:val="00B956D4"/>
    <w:rsid w:val="00B95C7F"/>
    <w:rsid w:val="00B97446"/>
    <w:rsid w:val="00BA16AE"/>
    <w:rsid w:val="00BA4502"/>
    <w:rsid w:val="00BA7432"/>
    <w:rsid w:val="00BC1AA0"/>
    <w:rsid w:val="00BC2495"/>
    <w:rsid w:val="00BC7EB9"/>
    <w:rsid w:val="00BD2643"/>
    <w:rsid w:val="00BD56B1"/>
    <w:rsid w:val="00BD6558"/>
    <w:rsid w:val="00BE1C9D"/>
    <w:rsid w:val="00BF0644"/>
    <w:rsid w:val="00BF3022"/>
    <w:rsid w:val="00BF3214"/>
    <w:rsid w:val="00BF5573"/>
    <w:rsid w:val="00BF57F0"/>
    <w:rsid w:val="00C024B7"/>
    <w:rsid w:val="00C04907"/>
    <w:rsid w:val="00C052DE"/>
    <w:rsid w:val="00C06FF0"/>
    <w:rsid w:val="00C15867"/>
    <w:rsid w:val="00C16848"/>
    <w:rsid w:val="00C211CF"/>
    <w:rsid w:val="00C2296D"/>
    <w:rsid w:val="00C23155"/>
    <w:rsid w:val="00C35324"/>
    <w:rsid w:val="00C368F3"/>
    <w:rsid w:val="00C40C41"/>
    <w:rsid w:val="00C45885"/>
    <w:rsid w:val="00C50F22"/>
    <w:rsid w:val="00C560B0"/>
    <w:rsid w:val="00C57971"/>
    <w:rsid w:val="00C60AED"/>
    <w:rsid w:val="00C61301"/>
    <w:rsid w:val="00C646AD"/>
    <w:rsid w:val="00C66973"/>
    <w:rsid w:val="00C71EC8"/>
    <w:rsid w:val="00C765E8"/>
    <w:rsid w:val="00C76BA4"/>
    <w:rsid w:val="00C83A48"/>
    <w:rsid w:val="00C85865"/>
    <w:rsid w:val="00C85E85"/>
    <w:rsid w:val="00C86C12"/>
    <w:rsid w:val="00C872B6"/>
    <w:rsid w:val="00C90B3E"/>
    <w:rsid w:val="00C93410"/>
    <w:rsid w:val="00C97648"/>
    <w:rsid w:val="00CA2468"/>
    <w:rsid w:val="00CA2EAE"/>
    <w:rsid w:val="00CA4AC1"/>
    <w:rsid w:val="00CB0316"/>
    <w:rsid w:val="00CB0B11"/>
    <w:rsid w:val="00CB5354"/>
    <w:rsid w:val="00CC0479"/>
    <w:rsid w:val="00CC29C7"/>
    <w:rsid w:val="00CC6A14"/>
    <w:rsid w:val="00CC70A3"/>
    <w:rsid w:val="00CD1497"/>
    <w:rsid w:val="00CD4442"/>
    <w:rsid w:val="00CD53C3"/>
    <w:rsid w:val="00CD574E"/>
    <w:rsid w:val="00CD5B16"/>
    <w:rsid w:val="00CE4C22"/>
    <w:rsid w:val="00CF2C14"/>
    <w:rsid w:val="00CF41EC"/>
    <w:rsid w:val="00CF5792"/>
    <w:rsid w:val="00CF5D04"/>
    <w:rsid w:val="00D01E64"/>
    <w:rsid w:val="00D02989"/>
    <w:rsid w:val="00D04DE4"/>
    <w:rsid w:val="00D063F1"/>
    <w:rsid w:val="00D1154A"/>
    <w:rsid w:val="00D14F22"/>
    <w:rsid w:val="00D200A6"/>
    <w:rsid w:val="00D2075F"/>
    <w:rsid w:val="00D3240B"/>
    <w:rsid w:val="00D43672"/>
    <w:rsid w:val="00D446DB"/>
    <w:rsid w:val="00D460F2"/>
    <w:rsid w:val="00D55EB0"/>
    <w:rsid w:val="00D57918"/>
    <w:rsid w:val="00D6155B"/>
    <w:rsid w:val="00D61779"/>
    <w:rsid w:val="00D71367"/>
    <w:rsid w:val="00D73DC6"/>
    <w:rsid w:val="00D74C1A"/>
    <w:rsid w:val="00D754C1"/>
    <w:rsid w:val="00D757A6"/>
    <w:rsid w:val="00D7597B"/>
    <w:rsid w:val="00D77393"/>
    <w:rsid w:val="00D77A35"/>
    <w:rsid w:val="00D81B3E"/>
    <w:rsid w:val="00D847BD"/>
    <w:rsid w:val="00D90C70"/>
    <w:rsid w:val="00D90E49"/>
    <w:rsid w:val="00D9214A"/>
    <w:rsid w:val="00D92BF5"/>
    <w:rsid w:val="00D96ADE"/>
    <w:rsid w:val="00DB0549"/>
    <w:rsid w:val="00DB4866"/>
    <w:rsid w:val="00DB4955"/>
    <w:rsid w:val="00DC14CE"/>
    <w:rsid w:val="00DC2CD1"/>
    <w:rsid w:val="00DC6A10"/>
    <w:rsid w:val="00DD28A3"/>
    <w:rsid w:val="00DD3079"/>
    <w:rsid w:val="00DD7C80"/>
    <w:rsid w:val="00DE188C"/>
    <w:rsid w:val="00DE657E"/>
    <w:rsid w:val="00DF3945"/>
    <w:rsid w:val="00DF4704"/>
    <w:rsid w:val="00DF5D1D"/>
    <w:rsid w:val="00E024AA"/>
    <w:rsid w:val="00E06CFD"/>
    <w:rsid w:val="00E14F88"/>
    <w:rsid w:val="00E15FCD"/>
    <w:rsid w:val="00E250F1"/>
    <w:rsid w:val="00E25534"/>
    <w:rsid w:val="00E3550D"/>
    <w:rsid w:val="00E518FC"/>
    <w:rsid w:val="00E579EA"/>
    <w:rsid w:val="00E614E0"/>
    <w:rsid w:val="00E73F7F"/>
    <w:rsid w:val="00E82B46"/>
    <w:rsid w:val="00E83794"/>
    <w:rsid w:val="00E85409"/>
    <w:rsid w:val="00EA429F"/>
    <w:rsid w:val="00EA4B40"/>
    <w:rsid w:val="00EA4F9E"/>
    <w:rsid w:val="00EA5834"/>
    <w:rsid w:val="00EA5F6B"/>
    <w:rsid w:val="00EA63CA"/>
    <w:rsid w:val="00EA6D3B"/>
    <w:rsid w:val="00EB00AD"/>
    <w:rsid w:val="00EB0428"/>
    <w:rsid w:val="00EB136C"/>
    <w:rsid w:val="00EB3642"/>
    <w:rsid w:val="00EB480E"/>
    <w:rsid w:val="00EB575D"/>
    <w:rsid w:val="00EB5EC6"/>
    <w:rsid w:val="00EB7FC9"/>
    <w:rsid w:val="00EC6C09"/>
    <w:rsid w:val="00EC792B"/>
    <w:rsid w:val="00ED27E8"/>
    <w:rsid w:val="00ED6028"/>
    <w:rsid w:val="00ED661C"/>
    <w:rsid w:val="00ED7137"/>
    <w:rsid w:val="00EE3409"/>
    <w:rsid w:val="00EE6196"/>
    <w:rsid w:val="00EF36AB"/>
    <w:rsid w:val="00F051D1"/>
    <w:rsid w:val="00F065B2"/>
    <w:rsid w:val="00F1539C"/>
    <w:rsid w:val="00F21088"/>
    <w:rsid w:val="00F257A8"/>
    <w:rsid w:val="00F31663"/>
    <w:rsid w:val="00F31BA7"/>
    <w:rsid w:val="00F327E7"/>
    <w:rsid w:val="00F35746"/>
    <w:rsid w:val="00F36BB9"/>
    <w:rsid w:val="00F3761E"/>
    <w:rsid w:val="00F428FD"/>
    <w:rsid w:val="00F433A1"/>
    <w:rsid w:val="00F447C7"/>
    <w:rsid w:val="00F50DC2"/>
    <w:rsid w:val="00F5138E"/>
    <w:rsid w:val="00F51ABE"/>
    <w:rsid w:val="00F554A9"/>
    <w:rsid w:val="00F67FB1"/>
    <w:rsid w:val="00F700F4"/>
    <w:rsid w:val="00F716FD"/>
    <w:rsid w:val="00F73BDB"/>
    <w:rsid w:val="00F76CF1"/>
    <w:rsid w:val="00F77DCD"/>
    <w:rsid w:val="00F80355"/>
    <w:rsid w:val="00F81C8E"/>
    <w:rsid w:val="00F92297"/>
    <w:rsid w:val="00F92F3D"/>
    <w:rsid w:val="00F9329D"/>
    <w:rsid w:val="00F9708A"/>
    <w:rsid w:val="00FA16E2"/>
    <w:rsid w:val="00FA642F"/>
    <w:rsid w:val="00FA7157"/>
    <w:rsid w:val="00FB0C81"/>
    <w:rsid w:val="00FC2200"/>
    <w:rsid w:val="00FC2540"/>
    <w:rsid w:val="00FC42F1"/>
    <w:rsid w:val="00FC5719"/>
    <w:rsid w:val="00FD4393"/>
    <w:rsid w:val="00FD658A"/>
    <w:rsid w:val="00FE044F"/>
    <w:rsid w:val="00FE410A"/>
    <w:rsid w:val="00FE56C6"/>
    <w:rsid w:val="00FF0204"/>
    <w:rsid w:val="00FF056B"/>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8A050B"/>
  <w15:docId w15:val="{1B6AA703-DF80-4A5C-A4C4-A88D3FDE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uiPriority w:val="9"/>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48787E"/>
    <w:rPr>
      <w:sz w:val="22"/>
      <w:szCs w:val="22"/>
      <w:lang w:val="en-GB"/>
    </w:rPr>
  </w:style>
  <w:style w:type="character" w:styleId="FootnoteReference">
    <w:name w:val="footnote reference"/>
    <w:basedOn w:val="DefaultParagraphFont"/>
    <w:uiPriority w:val="99"/>
    <w:semiHidden/>
    <w:unhideWhenUsed/>
    <w:rsid w:val="0048787E"/>
    <w:rPr>
      <w:vertAlign w:val="superscript"/>
    </w:rPr>
  </w:style>
  <w:style w:type="paragraph" w:styleId="ListParagraph">
    <w:name w:val="List Paragraph"/>
    <w:basedOn w:val="Normal"/>
    <w:uiPriority w:val="34"/>
    <w:qFormat/>
    <w:rsid w:val="00487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12811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0th\Templates\Eec80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UNEP/OzL.Pro/ExCom/81/43 - re-issued</Document_x0020_Number>
    <DocumentType xmlns="64e33b30-101d-41de-b951-961aab25ea29">Pre-session</DocumentType>
    <Format xmlns="c41b18c7-297f-4c27-85f0-8b52ca6c4730">Word</Format>
    <Language xmlns="c41b18c7-297f-4c27-85f0-8b52ca6c4730">English</Languag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13B1B27BA23146A32B327DDC69C6DE" ma:contentTypeVersion="6" ma:contentTypeDescription="Create a new document." ma:contentTypeScope="" ma:versionID="e12c066ed450db8bfb21665078aca8d9">
  <xsd:schema xmlns:xsd="http://www.w3.org/2001/XMLSchema" xmlns:p="http://schemas.microsoft.com/office/2006/metadata/properties" xmlns:ns2="6b03d5a6-c642-4a08-93b6-965b66bfac2e" xmlns:ns3="64e33b30-101d-41de-b951-961aab25ea29" xmlns:ns4="c41b18c7-297f-4c27-85f0-8b52ca6c4730" targetNamespace="http://schemas.microsoft.com/office/2006/metadata/properties" ma:root="true" ma:fieldsID="681ba12bcfa428e99468d2fc16f1a4ed" ns2:_="" ns3:_="" ns4:_="">
    <xsd:import namespace="6b03d5a6-c642-4a08-93b6-965b66bfac2e"/>
    <xsd:import namespace="64e33b30-101d-41de-b951-961aab25ea29"/>
    <xsd:import namespace="c41b18c7-297f-4c27-85f0-8b52ca6c4730"/>
    <xsd:element name="properties">
      <xsd:complexType>
        <xsd:sequence>
          <xsd:element name="documentManagement">
            <xsd:complexType>
              <xsd:all>
                <xsd:element ref="ns2:Document_x0020_Number" minOccurs="0"/>
                <xsd:element ref="ns3:DocumentType" minOccurs="0"/>
                <xsd:element ref="ns4:Format" minOccurs="0"/>
                <xsd:element ref="ns4:Languag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1/"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Business plan"/>
          <xsd:enumeration value="Information Document"/>
        </xsd:restriction>
      </xsd:simpleType>
    </xsd:element>
  </xsd:schema>
  <xsd:schema xmlns:xsd="http://www.w3.org/2001/XMLSchema" xmlns:dms="http://schemas.microsoft.com/office/2006/documentManagement/types" targetNamespace="c41b18c7-297f-4c27-85f0-8b52ca6c4730"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element name="Language" ma:index="11" nillable="true" ma:displayName="Language" ma:default="English" ma:format="Dropdown" ma:internalName="Language">
      <xsd:simpleType>
        <xsd:restriction base="dms:Choice">
          <xsd:enumeration value="Engli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389FE6B-C1B7-4F26-9E0A-77A455A20950}"/>
</file>

<file path=customXml/itemProps2.xml><?xml version="1.0" encoding="utf-8"?>
<ds:datastoreItem xmlns:ds="http://schemas.openxmlformats.org/officeDocument/2006/customXml" ds:itemID="{DAD7B43F-18DE-43AB-8530-155AD4EBD816}"/>
</file>

<file path=customXml/itemProps3.xml><?xml version="1.0" encoding="utf-8"?>
<ds:datastoreItem xmlns:ds="http://schemas.openxmlformats.org/officeDocument/2006/customXml" ds:itemID="{A59FAF3B-4626-40C0-BEAD-9E3F1CDA354D}"/>
</file>

<file path=customXml/itemProps4.xml><?xml version="1.0" encoding="utf-8"?>
<ds:datastoreItem xmlns:ds="http://schemas.openxmlformats.org/officeDocument/2006/customXml" ds:itemID="{B8C6F9ED-059A-4134-93E9-08262294ACAF}"/>
</file>

<file path=docProps/app.xml><?xml version="1.0" encoding="utf-8"?>
<Properties xmlns="http://schemas.openxmlformats.org/officeDocument/2006/extended-properties" xmlns:vt="http://schemas.openxmlformats.org/officeDocument/2006/docPropsVTypes">
  <Template>Eec80G</Template>
  <TotalTime>5</TotalTime>
  <Pages>6</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PROJECT PROPOSAL: COUNTRY NAME</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Madagascar </dc:title>
  <dc:subject>81st</dc:subject>
  <dc:creator>Frida Velarde</dc:creator>
  <cp:lastModifiedBy>Despina Psillou</cp:lastModifiedBy>
  <cp:revision>3</cp:revision>
  <cp:lastPrinted>2018-05-24T19:40:00Z</cp:lastPrinted>
  <dcterms:created xsi:type="dcterms:W3CDTF">2018-05-25T14:07:00Z</dcterms:created>
  <dcterms:modified xsi:type="dcterms:W3CDTF">2018-05-25T14:12:00Z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UNEP/OzL.Pro/ExCom/81/43</vt:lpwstr>
  </property>
  <property fmtid="{D5CDD505-2E9C-101B-9397-08002B2CF9AE}" pid="3" name="Revision date">
    <vt:lpwstr>5/25/2018</vt:lpwstr>
  </property>
  <property fmtid="{D5CDD505-2E9C-101B-9397-08002B2CF9AE}" pid="4" name="ContentTypeId">
    <vt:lpwstr>0x0101004B13B1B27BA23146A32B327DDC69C6DE</vt:lpwstr>
  </property>
</Properties>
</file>