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7E1A1D" w14:paraId="1468CFEA" w14:textId="77777777" w:rsidTr="00994989">
        <w:trPr>
          <w:trHeight w:val="720"/>
        </w:trPr>
        <w:tc>
          <w:tcPr>
            <w:tcW w:w="5490" w:type="dxa"/>
            <w:gridSpan w:val="2"/>
            <w:tcBorders>
              <w:bottom w:val="single" w:sz="18" w:space="0" w:color="auto"/>
            </w:tcBorders>
          </w:tcPr>
          <w:p w14:paraId="5056DAF0" w14:textId="77777777" w:rsidR="00C15867" w:rsidRPr="007E1A1D" w:rsidRDefault="00C15867" w:rsidP="0099498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7E1A1D">
              <w:rPr>
                <w:rFonts w:ascii="Univers" w:hAnsi="Univers"/>
                <w:b/>
                <w:sz w:val="28"/>
                <w:szCs w:val="28"/>
              </w:rPr>
              <w:t>UNITED</w:t>
            </w:r>
            <w:r w:rsidRPr="007E1A1D">
              <w:rPr>
                <w:rFonts w:ascii="Univers" w:hAnsi="Univers"/>
                <w:b/>
                <w:sz w:val="28"/>
                <w:szCs w:val="28"/>
              </w:rPr>
              <w:br/>
              <w:t>NATIONS</w:t>
            </w:r>
          </w:p>
        </w:tc>
        <w:tc>
          <w:tcPr>
            <w:tcW w:w="4590" w:type="dxa"/>
            <w:tcBorders>
              <w:bottom w:val="single" w:sz="18" w:space="0" w:color="auto"/>
            </w:tcBorders>
          </w:tcPr>
          <w:p w14:paraId="2F1A061A" w14:textId="77777777" w:rsidR="00C15867" w:rsidRPr="007E1A1D" w:rsidRDefault="00C15867" w:rsidP="00994989">
            <w:pPr>
              <w:jc w:val="right"/>
              <w:rPr>
                <w:sz w:val="52"/>
                <w:szCs w:val="52"/>
              </w:rPr>
            </w:pPr>
            <w:r w:rsidRPr="007E1A1D">
              <w:rPr>
                <w:rFonts w:ascii="Univers Bold" w:hAnsi="Univers Bold"/>
                <w:b/>
                <w:sz w:val="72"/>
              </w:rPr>
              <w:t>EP</w:t>
            </w:r>
          </w:p>
        </w:tc>
      </w:tr>
      <w:tr w:rsidR="00C15867" w:rsidRPr="007E1A1D" w14:paraId="1E49E725" w14:textId="77777777" w:rsidTr="00994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3FD0DE4" w14:textId="77777777" w:rsidR="00C15867" w:rsidRPr="007E1A1D" w:rsidRDefault="00C15867" w:rsidP="00994989">
            <w:pPr>
              <w:spacing w:before="120"/>
            </w:pPr>
            <w:r w:rsidRPr="007E1A1D">
              <w:rPr>
                <w:noProof/>
                <w:lang w:val="en-CA" w:eastAsia="zh-CN"/>
              </w:rPr>
              <w:drawing>
                <wp:anchor distT="0" distB="0" distL="114300" distR="114300" simplePos="0" relativeHeight="251660288" behindDoc="0" locked="0" layoutInCell="1" allowOverlap="1" wp14:anchorId="292252C9" wp14:editId="24CEB320">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7E1A1D">
              <w:rPr>
                <w:noProof/>
                <w:lang w:val="en-CA" w:eastAsia="zh-CN"/>
              </w:rPr>
              <w:drawing>
                <wp:anchor distT="0" distB="0" distL="114300" distR="114300" simplePos="0" relativeHeight="251661312" behindDoc="1" locked="0" layoutInCell="0" allowOverlap="1" wp14:anchorId="28BA9EC1" wp14:editId="1A691A92">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6E0A9B0C" w14:textId="77777777" w:rsidR="00C15867" w:rsidRPr="007E1A1D" w:rsidRDefault="00C15867" w:rsidP="0099498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7E1A1D">
              <w:rPr>
                <w:rFonts w:ascii="Univers" w:hAnsi="Univers"/>
                <w:b/>
                <w:sz w:val="32"/>
              </w:rPr>
              <w:t>United Nations</w:t>
            </w:r>
          </w:p>
          <w:p w14:paraId="27EB168B" w14:textId="77777777" w:rsidR="00C15867" w:rsidRPr="007E1A1D" w:rsidRDefault="00C15867" w:rsidP="0099498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7E1A1D">
              <w:rPr>
                <w:rFonts w:ascii="Univers" w:hAnsi="Univers"/>
                <w:b/>
                <w:sz w:val="32"/>
              </w:rPr>
              <w:t>Environment</w:t>
            </w:r>
          </w:p>
          <w:p w14:paraId="00CC9DA7" w14:textId="77777777" w:rsidR="00C15867" w:rsidRPr="007E1A1D" w:rsidRDefault="00C15867" w:rsidP="0099498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7E1A1D">
              <w:rPr>
                <w:rFonts w:ascii="Univers" w:hAnsi="Univers"/>
                <w:b/>
                <w:sz w:val="32"/>
              </w:rPr>
              <w:t>Programme</w:t>
            </w:r>
          </w:p>
          <w:p w14:paraId="44C8CA43" w14:textId="77777777" w:rsidR="00C15867" w:rsidRPr="007E1A1D" w:rsidRDefault="00C15867" w:rsidP="00994989">
            <w:pPr>
              <w:spacing w:before="720"/>
              <w:ind w:left="158"/>
            </w:pPr>
          </w:p>
        </w:tc>
        <w:tc>
          <w:tcPr>
            <w:tcW w:w="4590" w:type="dxa"/>
            <w:tcBorders>
              <w:top w:val="nil"/>
              <w:left w:val="nil"/>
              <w:bottom w:val="single" w:sz="36" w:space="0" w:color="auto"/>
              <w:right w:val="nil"/>
            </w:tcBorders>
          </w:tcPr>
          <w:p w14:paraId="660447D4" w14:textId="77777777" w:rsidR="00C15867" w:rsidRPr="007E1A1D" w:rsidRDefault="00C15867" w:rsidP="00994989">
            <w:r w:rsidRPr="007E1A1D">
              <w:t>Distr.</w:t>
            </w:r>
          </w:p>
          <w:p w14:paraId="4D446D00" w14:textId="77777777" w:rsidR="00923540" w:rsidRPr="007E1A1D" w:rsidRDefault="00923540" w:rsidP="00923540">
            <w:r w:rsidRPr="007E1A1D">
              <w:t>GENERAL</w:t>
            </w:r>
          </w:p>
          <w:p w14:paraId="551682CC" w14:textId="77777777" w:rsidR="00C15867" w:rsidRPr="007E1A1D" w:rsidRDefault="00C15867" w:rsidP="00994989"/>
          <w:p w14:paraId="5BA4B83B" w14:textId="77777777" w:rsidR="00C15867" w:rsidRPr="007E1A1D" w:rsidRDefault="00C15867" w:rsidP="00994989"/>
          <w:p w14:paraId="593C8D64" w14:textId="4E829912" w:rsidR="00C15867" w:rsidRPr="007E1A1D" w:rsidRDefault="00FF376B" w:rsidP="00994989">
            <w:r>
              <w:fldChar w:fldCharType="begin"/>
            </w:r>
            <w:r>
              <w:instrText xml:space="preserve"> DOCPROPERTY "Document number"  \* MERGEFORMAT </w:instrText>
            </w:r>
            <w:r>
              <w:fldChar w:fldCharType="separate"/>
            </w:r>
            <w:r w:rsidR="00875FC7">
              <w:t>UNEP/OzL.Pro/</w:t>
            </w:r>
            <w:proofErr w:type="spellStart"/>
            <w:r w:rsidR="00875FC7">
              <w:t>ExCom</w:t>
            </w:r>
            <w:proofErr w:type="spellEnd"/>
            <w:r w:rsidR="00875FC7">
              <w:t>/80/29/Corr.1</w:t>
            </w:r>
            <w:r>
              <w:fldChar w:fldCharType="end"/>
            </w:r>
          </w:p>
          <w:p w14:paraId="03092CFE" w14:textId="655CF582" w:rsidR="00C15867" w:rsidRPr="007E1A1D" w:rsidRDefault="00BC2495" w:rsidP="00994989">
            <w:r w:rsidRPr="007E1A1D">
              <w:fldChar w:fldCharType="begin"/>
            </w:r>
            <w:r w:rsidR="00851352" w:rsidRPr="007E1A1D">
              <w:instrText xml:space="preserve"> DOCPROPERTY "Revision date" \@ "d MMMM YYYY"  \* MERGEFORMAT </w:instrText>
            </w:r>
            <w:r w:rsidRPr="007E1A1D">
              <w:fldChar w:fldCharType="separate"/>
            </w:r>
            <w:r w:rsidR="00875FC7">
              <w:t>17 October 2017</w:t>
            </w:r>
            <w:r w:rsidRPr="007E1A1D">
              <w:fldChar w:fldCharType="end"/>
            </w:r>
          </w:p>
          <w:p w14:paraId="120FC2D3" w14:textId="77777777" w:rsidR="00C15867" w:rsidRPr="007E1A1D" w:rsidRDefault="00C15867" w:rsidP="00994989">
            <w:pPr>
              <w:rPr>
                <w:caps/>
              </w:rPr>
            </w:pPr>
          </w:p>
          <w:p w14:paraId="01B1D520" w14:textId="77777777" w:rsidR="00C15867" w:rsidRPr="007E1A1D" w:rsidRDefault="00C15867" w:rsidP="00994989">
            <w:r w:rsidRPr="007E1A1D">
              <w:t>ORIGINAL: ENGLISH</w:t>
            </w:r>
          </w:p>
        </w:tc>
      </w:tr>
    </w:tbl>
    <w:p w14:paraId="14354AF7" w14:textId="77777777" w:rsidR="00BF3022" w:rsidRPr="007E1A1D" w:rsidRDefault="00C15867" w:rsidP="00BF3022">
      <w:pPr>
        <w:jc w:val="left"/>
      </w:pPr>
      <w:r w:rsidRPr="007E1A1D">
        <w:t>EXECUTIVE COMMITTEE OF</w:t>
      </w:r>
      <w:r w:rsidRPr="007E1A1D">
        <w:br/>
        <w:t xml:space="preserve">  THE MULTILATERAL FUND FOR THE</w:t>
      </w:r>
      <w:r w:rsidRPr="007E1A1D">
        <w:br/>
        <w:t xml:space="preserve">  IMPLEMENTATION OF THE MONTREAL PROTOCOL</w:t>
      </w:r>
      <w:r w:rsidRPr="007E1A1D">
        <w:br/>
      </w:r>
      <w:r w:rsidR="003B33BD" w:rsidRPr="007E1A1D">
        <w:rPr>
          <w:lang w:val="en-CA"/>
        </w:rPr>
        <w:t>Eightieth</w:t>
      </w:r>
      <w:r w:rsidR="00831979" w:rsidRPr="007E1A1D">
        <w:rPr>
          <w:lang w:val="en-CA"/>
        </w:rPr>
        <w:t xml:space="preserve"> </w:t>
      </w:r>
      <w:r w:rsidR="00BF3022" w:rsidRPr="007E1A1D">
        <w:t>Meeting</w:t>
      </w:r>
    </w:p>
    <w:p w14:paraId="5B89AC03" w14:textId="77777777" w:rsidR="009960E5" w:rsidRPr="007E1A1D" w:rsidRDefault="003B33BD" w:rsidP="00BF3022">
      <w:pPr>
        <w:jc w:val="left"/>
        <w:rPr>
          <w:lang w:val="en-CA"/>
        </w:rPr>
      </w:pPr>
      <w:r w:rsidRPr="007E1A1D">
        <w:rPr>
          <w:lang w:val="en-CA"/>
        </w:rPr>
        <w:t>Montreal</w:t>
      </w:r>
      <w:r w:rsidR="00BF3022" w:rsidRPr="007E1A1D">
        <w:rPr>
          <w:lang w:val="en-CA"/>
        </w:rPr>
        <w:t xml:space="preserve">, </w:t>
      </w:r>
      <w:r w:rsidRPr="007E1A1D">
        <w:t>13</w:t>
      </w:r>
      <w:r w:rsidR="009154C3" w:rsidRPr="007E1A1D">
        <w:t>-</w:t>
      </w:r>
      <w:r w:rsidRPr="007E1A1D">
        <w:t>17 November 2017</w:t>
      </w:r>
    </w:p>
    <w:p w14:paraId="4B98D777" w14:textId="77777777" w:rsidR="00C15867" w:rsidRPr="007E1A1D" w:rsidRDefault="00C15867" w:rsidP="009960E5">
      <w:pPr>
        <w:jc w:val="left"/>
        <w:rPr>
          <w:lang w:val="en-US"/>
        </w:rPr>
      </w:pPr>
    </w:p>
    <w:p w14:paraId="4673E8F2" w14:textId="77777777" w:rsidR="00875FC7" w:rsidRDefault="00875FC7" w:rsidP="00741640">
      <w:pPr>
        <w:pStyle w:val="Heading3"/>
        <w:numPr>
          <w:ilvl w:val="0"/>
          <w:numId w:val="0"/>
        </w:numPr>
        <w:spacing w:after="0"/>
        <w:rPr>
          <w:lang w:val="en-US"/>
        </w:rPr>
      </w:pPr>
    </w:p>
    <w:p w14:paraId="418ECB0B" w14:textId="366B1E3D" w:rsidR="00741640" w:rsidRPr="00875FC7" w:rsidRDefault="00875FC7" w:rsidP="00AA00DA">
      <w:pPr>
        <w:pStyle w:val="Heading3"/>
        <w:numPr>
          <w:ilvl w:val="0"/>
          <w:numId w:val="0"/>
        </w:numPr>
        <w:spacing w:after="0"/>
        <w:jc w:val="center"/>
        <w:rPr>
          <w:b/>
          <w:lang w:val="en-US"/>
        </w:rPr>
      </w:pPr>
      <w:r w:rsidRPr="00875FC7">
        <w:rPr>
          <w:b/>
          <w:lang w:val="en-US"/>
        </w:rPr>
        <w:t>Corrigendum</w:t>
      </w:r>
    </w:p>
    <w:p w14:paraId="706FF9AA" w14:textId="77777777" w:rsidR="00875FC7" w:rsidRDefault="00875FC7" w:rsidP="00AA00DA">
      <w:pPr>
        <w:pStyle w:val="Heading1"/>
        <w:numPr>
          <w:ilvl w:val="0"/>
          <w:numId w:val="0"/>
        </w:numPr>
        <w:spacing w:after="0"/>
        <w:jc w:val="center"/>
        <w:rPr>
          <w:b/>
          <w:caps/>
          <w:lang w:val="en-CA"/>
        </w:rPr>
      </w:pPr>
    </w:p>
    <w:p w14:paraId="1E104488" w14:textId="3C3C4D58" w:rsidR="00741640" w:rsidRPr="007E1A1D" w:rsidRDefault="00741640" w:rsidP="00AA00DA">
      <w:pPr>
        <w:pStyle w:val="Heading1"/>
        <w:numPr>
          <w:ilvl w:val="0"/>
          <w:numId w:val="0"/>
        </w:numPr>
        <w:spacing w:after="0"/>
        <w:jc w:val="center"/>
        <w:rPr>
          <w:b/>
          <w:caps/>
          <w:lang w:val="en-CA"/>
        </w:rPr>
      </w:pPr>
      <w:r w:rsidRPr="007E1A1D">
        <w:rPr>
          <w:b/>
          <w:caps/>
          <w:lang w:val="en-CA"/>
        </w:rPr>
        <w:t>201</w:t>
      </w:r>
      <w:r w:rsidR="00994989" w:rsidRPr="007E1A1D">
        <w:rPr>
          <w:b/>
          <w:caps/>
          <w:lang w:val="en-CA"/>
        </w:rPr>
        <w:t>8</w:t>
      </w:r>
      <w:r w:rsidRPr="007E1A1D">
        <w:rPr>
          <w:b/>
          <w:caps/>
          <w:lang w:val="en-CA"/>
        </w:rPr>
        <w:t xml:space="preserve"> core unit costs for UNDP, UNIDO and the World Bank</w:t>
      </w:r>
    </w:p>
    <w:p w14:paraId="7121DF95" w14:textId="1B434E86" w:rsidR="00741640" w:rsidRDefault="00741640" w:rsidP="00AA00DA">
      <w:pPr>
        <w:rPr>
          <w:lang w:val="en-CA"/>
        </w:rPr>
      </w:pPr>
    </w:p>
    <w:p w14:paraId="00281864" w14:textId="77777777" w:rsidR="001042DA" w:rsidRPr="007E1A1D" w:rsidRDefault="001042DA" w:rsidP="00AA00DA">
      <w:pPr>
        <w:rPr>
          <w:lang w:val="en-CA"/>
        </w:rPr>
      </w:pPr>
    </w:p>
    <w:p w14:paraId="7DBD2E22" w14:textId="77777777" w:rsidR="00B66E81" w:rsidRDefault="00875FC7" w:rsidP="00AA00DA">
      <w:pPr>
        <w:pStyle w:val="Heading1"/>
        <w:numPr>
          <w:ilvl w:val="0"/>
          <w:numId w:val="0"/>
        </w:numPr>
        <w:tabs>
          <w:tab w:val="left" w:pos="709"/>
        </w:tabs>
        <w:rPr>
          <w:lang w:val="en-CA"/>
        </w:rPr>
      </w:pPr>
      <w:r>
        <w:rPr>
          <w:lang w:val="en-CA"/>
        </w:rPr>
        <w:tab/>
        <w:t>This document is being issued to</w:t>
      </w:r>
      <w:r w:rsidR="00B66E81">
        <w:rPr>
          <w:lang w:val="en-CA"/>
        </w:rPr>
        <w:t>:</w:t>
      </w:r>
    </w:p>
    <w:p w14:paraId="1A50D2B4" w14:textId="6DAAC259" w:rsidR="00741640" w:rsidRPr="00AA00DA" w:rsidRDefault="00B66E81" w:rsidP="00AA00DA">
      <w:pPr>
        <w:pStyle w:val="Heading1"/>
        <w:numPr>
          <w:ilvl w:val="0"/>
          <w:numId w:val="41"/>
        </w:numPr>
        <w:tabs>
          <w:tab w:val="left" w:pos="1418"/>
        </w:tabs>
      </w:pPr>
      <w:r>
        <w:rPr>
          <w:lang w:val="en-CA"/>
        </w:rPr>
        <w:t xml:space="preserve">In paragraph 40(b), </w:t>
      </w:r>
      <w:r w:rsidRPr="00881610">
        <w:rPr>
          <w:b/>
          <w:lang w:val="en-CA"/>
        </w:rPr>
        <w:t>rem</w:t>
      </w:r>
      <w:bookmarkStart w:id="0" w:name="_GoBack"/>
      <w:bookmarkEnd w:id="0"/>
      <w:r w:rsidRPr="00881610">
        <w:rPr>
          <w:b/>
          <w:lang w:val="en-CA"/>
        </w:rPr>
        <w:t>ove</w:t>
      </w:r>
      <w:r>
        <w:rPr>
          <w:lang w:val="en-CA"/>
        </w:rPr>
        <w:t xml:space="preserve"> the words “</w:t>
      </w:r>
      <w:r w:rsidRPr="007E1A1D">
        <w:t>for which it is requesting reimbursement</w:t>
      </w:r>
      <w:r>
        <w:t>” in the last sentence.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14:paraId="0D7BF2BB" w14:textId="77777777" w:rsidTr="006D6273">
        <w:tc>
          <w:tcPr>
            <w:tcW w:w="1871" w:type="dxa"/>
          </w:tcPr>
          <w:p w14:paraId="62056D22" w14:textId="77777777" w:rsidR="00E85409" w:rsidRDefault="00E85409" w:rsidP="00AA00DA">
            <w:pPr>
              <w:keepNext/>
              <w:keepLines/>
            </w:pPr>
          </w:p>
        </w:tc>
        <w:tc>
          <w:tcPr>
            <w:tcW w:w="1872" w:type="dxa"/>
          </w:tcPr>
          <w:p w14:paraId="05389C0E" w14:textId="77777777" w:rsidR="00E85409" w:rsidRDefault="00E85409" w:rsidP="00AA00DA">
            <w:pPr>
              <w:keepNext/>
              <w:keepLines/>
            </w:pPr>
          </w:p>
        </w:tc>
        <w:tc>
          <w:tcPr>
            <w:tcW w:w="1872" w:type="dxa"/>
            <w:tcBorders>
              <w:bottom w:val="single" w:sz="4" w:space="0" w:color="auto"/>
            </w:tcBorders>
          </w:tcPr>
          <w:p w14:paraId="67C76B5F" w14:textId="77777777" w:rsidR="00E85409" w:rsidRDefault="00E85409" w:rsidP="00AA00DA">
            <w:pPr>
              <w:keepNext/>
              <w:keepLines/>
            </w:pPr>
          </w:p>
        </w:tc>
        <w:tc>
          <w:tcPr>
            <w:tcW w:w="1872" w:type="dxa"/>
          </w:tcPr>
          <w:p w14:paraId="686F14BE" w14:textId="77777777" w:rsidR="00E85409" w:rsidRDefault="00E85409" w:rsidP="00AA00DA">
            <w:pPr>
              <w:keepNext/>
              <w:keepLines/>
            </w:pPr>
          </w:p>
        </w:tc>
        <w:tc>
          <w:tcPr>
            <w:tcW w:w="1873" w:type="dxa"/>
          </w:tcPr>
          <w:p w14:paraId="087BB92F" w14:textId="77777777" w:rsidR="00E85409" w:rsidRDefault="00E85409" w:rsidP="00AA00DA">
            <w:pPr>
              <w:keepNext/>
              <w:keepLines/>
            </w:pPr>
          </w:p>
        </w:tc>
      </w:tr>
    </w:tbl>
    <w:p w14:paraId="671B9B51" w14:textId="77777777" w:rsidR="00E85409" w:rsidRPr="00B04161" w:rsidRDefault="00E85409" w:rsidP="00AA00DA">
      <w:pPr>
        <w:rPr>
          <w:lang w:val="en-CA"/>
        </w:rPr>
      </w:pPr>
    </w:p>
    <w:sectPr w:rsidR="00E85409" w:rsidRPr="00B04161"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0FEC" w14:textId="77777777" w:rsidR="00F57C59" w:rsidRDefault="00F57C59" w:rsidP="004A504B">
      <w:r>
        <w:separator/>
      </w:r>
    </w:p>
  </w:endnote>
  <w:endnote w:type="continuationSeparator" w:id="0">
    <w:p w14:paraId="247DCCBD" w14:textId="77777777" w:rsidR="00F57C59" w:rsidRDefault="00F57C5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065D" w14:textId="7669F77D" w:rsidR="00F57C59" w:rsidRPr="0033525D" w:rsidRDefault="00F57C59">
    <w:pPr>
      <w:jc w:val="center"/>
    </w:pPr>
    <w:r>
      <w:fldChar w:fldCharType="begin"/>
    </w:r>
    <w:r>
      <w:instrText xml:space="preserve"> PAGE </w:instrText>
    </w:r>
    <w:r>
      <w:fldChar w:fldCharType="separate"/>
    </w:r>
    <w:r w:rsidR="00B66E81">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0F8B8" w14:textId="4DD18CF9" w:rsidR="00F57C59" w:rsidRPr="0033525D" w:rsidRDefault="00F57C59">
    <w:pPr>
      <w:jc w:val="center"/>
    </w:pPr>
    <w:r>
      <w:fldChar w:fldCharType="begin"/>
    </w:r>
    <w:r>
      <w:instrText xml:space="preserve"> PAGE </w:instrText>
    </w:r>
    <w:r>
      <w:fldChar w:fldCharType="separate"/>
    </w:r>
    <w:r w:rsidR="00875FC7">
      <w:rPr>
        <w:noProof/>
      </w:rPr>
      <w:t>11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2375" w14:textId="77777777" w:rsidR="00F57C59" w:rsidRDefault="00F57C59"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7AC11BE3" w14:textId="77777777" w:rsidR="00F57C59" w:rsidRDefault="00F57C59"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73ADA" w14:textId="77777777" w:rsidR="00F57C59" w:rsidRDefault="00F57C59" w:rsidP="004A504B">
      <w:r>
        <w:separator/>
      </w:r>
    </w:p>
  </w:footnote>
  <w:footnote w:type="continuationSeparator" w:id="0">
    <w:p w14:paraId="0E0875E9" w14:textId="77777777" w:rsidR="00F57C59" w:rsidRDefault="00F57C59"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60BC" w14:textId="3041E8B4" w:rsidR="00F57C59" w:rsidRPr="0033525D" w:rsidRDefault="00FF376B">
    <w:r>
      <w:fldChar w:fldCharType="begin"/>
    </w:r>
    <w:r>
      <w:instrText xml:space="preserve"> DOCPROPERTY "Document number"  \* MERGEFORMAT </w:instrText>
    </w:r>
    <w:r>
      <w:fldChar w:fldCharType="separate"/>
    </w:r>
    <w:r w:rsidR="001042DA">
      <w:t>UNEP/OzL.Pro/</w:t>
    </w:r>
    <w:proofErr w:type="spellStart"/>
    <w:r w:rsidR="001042DA">
      <w:t>ExCom</w:t>
    </w:r>
    <w:proofErr w:type="spellEnd"/>
    <w:r w:rsidR="001042DA">
      <w:t>/80/29/Corr.1</w:t>
    </w:r>
    <w:r>
      <w:fldChar w:fldCharType="end"/>
    </w:r>
  </w:p>
  <w:p w14:paraId="79AEF891" w14:textId="77777777" w:rsidR="00F57C59" w:rsidRPr="0033525D" w:rsidRDefault="00F57C59"/>
  <w:p w14:paraId="4882BE93" w14:textId="77777777" w:rsidR="00F57C59" w:rsidRPr="0033525D" w:rsidRDefault="00F57C5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242A" w14:textId="01FE251D" w:rsidR="00F57C59" w:rsidRPr="0033525D" w:rsidRDefault="00FF376B">
    <w:pPr>
      <w:jc w:val="right"/>
    </w:pPr>
    <w:r>
      <w:fldChar w:fldCharType="begin"/>
    </w:r>
    <w:r>
      <w:instrText xml:space="preserve"> DOCPROPERTY "Document number"  \* MERGEFORMAT </w:instrText>
    </w:r>
    <w:r>
      <w:fldChar w:fldCharType="separate"/>
    </w:r>
    <w:r w:rsidR="001042DA">
      <w:t>UNEP/OzL.Pro/</w:t>
    </w:r>
    <w:proofErr w:type="spellStart"/>
    <w:r w:rsidR="001042DA">
      <w:t>ExCom</w:t>
    </w:r>
    <w:proofErr w:type="spellEnd"/>
    <w:r w:rsidR="001042DA">
      <w:t>/80/29/Corr.1</w:t>
    </w:r>
    <w:r>
      <w:fldChar w:fldCharType="end"/>
    </w:r>
  </w:p>
  <w:p w14:paraId="53253B0B" w14:textId="77777777" w:rsidR="00F57C59" w:rsidRPr="0033525D" w:rsidRDefault="00F57C59"/>
  <w:p w14:paraId="56570264" w14:textId="77777777" w:rsidR="00F57C59" w:rsidRPr="0033525D" w:rsidRDefault="00F57C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F61F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5CAB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A03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4B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6863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F05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204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4E96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88B6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7E28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DFC781E"/>
    <w:lvl w:ilvl="0">
      <w:start w:val="1"/>
      <w:numFmt w:val="decimal"/>
      <w:pStyle w:val="Heading1"/>
      <w:lvlText w:val="%1."/>
      <w:lvlJc w:val="left"/>
      <w:pPr>
        <w:tabs>
          <w:tab w:val="num" w:pos="0"/>
        </w:tabs>
        <w:ind w:left="0" w:firstLine="0"/>
      </w:pPr>
      <w:rPr>
        <w:rFonts w:hint="default"/>
        <w:b w:val="0"/>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292475B"/>
    <w:multiLevelType w:val="singleLevel"/>
    <w:tmpl w:val="82E03FCC"/>
    <w:lvl w:ilvl="0">
      <w:start w:val="1"/>
      <w:numFmt w:val="bullet"/>
      <w:lvlText w:val=""/>
      <w:lvlJc w:val="left"/>
      <w:pPr>
        <w:tabs>
          <w:tab w:val="num" w:pos="505"/>
        </w:tabs>
        <w:ind w:left="505" w:hanging="505"/>
      </w:pPr>
      <w:rPr>
        <w:rFonts w:ascii="Wingdings" w:hAnsi="Wingdings" w:hint="default"/>
      </w:rPr>
    </w:lvl>
  </w:abstractNum>
  <w:abstractNum w:abstractNumId="12" w15:restartNumberingAfterBreak="0">
    <w:nsid w:val="0A6871B9"/>
    <w:multiLevelType w:val="hybridMultilevel"/>
    <w:tmpl w:val="E76CD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C6D7033"/>
    <w:multiLevelType w:val="hybridMultilevel"/>
    <w:tmpl w:val="54604884"/>
    <w:lvl w:ilvl="0" w:tplc="737257C8">
      <w:start w:val="1"/>
      <w:numFmt w:val="bullet"/>
      <w:lvlText w:val=""/>
      <w:lvlJc w:val="left"/>
      <w:pPr>
        <w:tabs>
          <w:tab w:val="num" w:pos="1010"/>
        </w:tabs>
        <w:ind w:left="1010" w:hanging="505"/>
      </w:pPr>
      <w:rPr>
        <w:rFonts w:ascii="Wingdings" w:hAnsi="Wingdings" w:hint="default"/>
      </w:rPr>
    </w:lvl>
    <w:lvl w:ilvl="1" w:tplc="04090003" w:tentative="1">
      <w:start w:val="1"/>
      <w:numFmt w:val="bullet"/>
      <w:lvlText w:val="o"/>
      <w:lvlJc w:val="left"/>
      <w:pPr>
        <w:tabs>
          <w:tab w:val="num" w:pos="1945"/>
        </w:tabs>
        <w:ind w:left="1945" w:hanging="360"/>
      </w:pPr>
      <w:rPr>
        <w:rFonts w:ascii="Courier New" w:hAnsi="Courier New" w:cs="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cs="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cs="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14" w15:restartNumberingAfterBreak="0">
    <w:nsid w:val="29BD631D"/>
    <w:multiLevelType w:val="singleLevel"/>
    <w:tmpl w:val="737257C8"/>
    <w:lvl w:ilvl="0">
      <w:start w:val="1"/>
      <w:numFmt w:val="bullet"/>
      <w:lvlText w:val=""/>
      <w:lvlJc w:val="left"/>
      <w:pPr>
        <w:tabs>
          <w:tab w:val="num" w:pos="505"/>
        </w:tabs>
        <w:ind w:left="505" w:hanging="505"/>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0D87954"/>
    <w:multiLevelType w:val="singleLevel"/>
    <w:tmpl w:val="92E84A24"/>
    <w:lvl w:ilvl="0">
      <w:start w:val="1"/>
      <w:numFmt w:val="decimal"/>
      <w:lvlText w:val="%1."/>
      <w:lvlJc w:val="left"/>
      <w:pPr>
        <w:tabs>
          <w:tab w:val="num" w:pos="510"/>
        </w:tabs>
        <w:ind w:left="510" w:hanging="510"/>
      </w:pPr>
      <w:rPr>
        <w:rFonts w:hint="default"/>
      </w:r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55F2F78"/>
    <w:multiLevelType w:val="singleLevel"/>
    <w:tmpl w:val="82E03FCC"/>
    <w:lvl w:ilvl="0">
      <w:start w:val="1"/>
      <w:numFmt w:val="bullet"/>
      <w:lvlText w:val=""/>
      <w:lvlJc w:val="left"/>
      <w:pPr>
        <w:tabs>
          <w:tab w:val="num" w:pos="505"/>
        </w:tabs>
        <w:ind w:left="505" w:hanging="505"/>
      </w:pPr>
      <w:rPr>
        <w:rFonts w:ascii="Wingdings" w:hAnsi="Wingdings" w:hint="default"/>
      </w:rPr>
    </w:lvl>
  </w:abstractNum>
  <w:abstractNum w:abstractNumId="19" w15:restartNumberingAfterBreak="0">
    <w:nsid w:val="39390040"/>
    <w:multiLevelType w:val="hybridMultilevel"/>
    <w:tmpl w:val="76F4EF4C"/>
    <w:lvl w:ilvl="0" w:tplc="737257C8">
      <w:start w:val="1"/>
      <w:numFmt w:val="bullet"/>
      <w:lvlText w:val=""/>
      <w:lvlJc w:val="left"/>
      <w:pPr>
        <w:tabs>
          <w:tab w:val="num" w:pos="1010"/>
        </w:tabs>
        <w:ind w:left="1010" w:hanging="505"/>
      </w:pPr>
      <w:rPr>
        <w:rFonts w:ascii="Wingdings" w:hAnsi="Wingdings" w:hint="default"/>
      </w:rPr>
    </w:lvl>
    <w:lvl w:ilvl="1" w:tplc="04090003" w:tentative="1">
      <w:start w:val="1"/>
      <w:numFmt w:val="bullet"/>
      <w:lvlText w:val="o"/>
      <w:lvlJc w:val="left"/>
      <w:pPr>
        <w:tabs>
          <w:tab w:val="num" w:pos="1945"/>
        </w:tabs>
        <w:ind w:left="1945" w:hanging="360"/>
      </w:pPr>
      <w:rPr>
        <w:rFonts w:ascii="Courier New" w:hAnsi="Courier New" w:cs="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cs="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cs="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20" w15:restartNumberingAfterBreak="0">
    <w:nsid w:val="43BF3FE5"/>
    <w:multiLevelType w:val="singleLevel"/>
    <w:tmpl w:val="B6D48324"/>
    <w:lvl w:ilvl="0">
      <w:start w:val="1"/>
      <w:numFmt w:val="bullet"/>
      <w:lvlText w:val=""/>
      <w:lvlJc w:val="left"/>
      <w:pPr>
        <w:tabs>
          <w:tab w:val="num" w:pos="505"/>
        </w:tabs>
        <w:ind w:left="505" w:hanging="505"/>
      </w:pPr>
      <w:rPr>
        <w:rFonts w:ascii="Wingdings" w:hAnsi="Wingdings" w:hint="default"/>
      </w:rPr>
    </w:lvl>
  </w:abstractNum>
  <w:abstractNum w:abstractNumId="21" w15:restartNumberingAfterBreak="0">
    <w:nsid w:val="4AEE45A5"/>
    <w:multiLevelType w:val="hybridMultilevel"/>
    <w:tmpl w:val="328ECC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D561EBC"/>
    <w:multiLevelType w:val="hybridMultilevel"/>
    <w:tmpl w:val="7444DF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C15EE6"/>
    <w:multiLevelType w:val="hybridMultilevel"/>
    <w:tmpl w:val="E4CA9C6A"/>
    <w:lvl w:ilvl="0" w:tplc="94B213D8">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53811BB"/>
    <w:multiLevelType w:val="hybridMultilevel"/>
    <w:tmpl w:val="EDA45460"/>
    <w:lvl w:ilvl="0" w:tplc="88A4605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081D3F"/>
    <w:multiLevelType w:val="singleLevel"/>
    <w:tmpl w:val="EA267B24"/>
    <w:lvl w:ilvl="0">
      <w:start w:val="1"/>
      <w:numFmt w:val="bullet"/>
      <w:lvlText w:val=""/>
      <w:lvlJc w:val="left"/>
      <w:pPr>
        <w:tabs>
          <w:tab w:val="num" w:pos="505"/>
        </w:tabs>
        <w:ind w:left="505" w:hanging="505"/>
      </w:pPr>
      <w:rPr>
        <w:rFonts w:ascii="Wingdings" w:hAnsi="Wingdings" w:hint="default"/>
      </w:rPr>
    </w:lvl>
  </w:abstractNum>
  <w:abstractNum w:abstractNumId="28" w15:restartNumberingAfterBreak="0">
    <w:nsid w:val="7A3F215E"/>
    <w:multiLevelType w:val="multilevel"/>
    <w:tmpl w:val="A25AF8D4"/>
    <w:lvl w:ilvl="0">
      <w:start w:val="1"/>
      <w:numFmt w:val="decimal"/>
      <w:lvlText w:val="%1."/>
      <w:lvlJc w:val="left"/>
      <w:pPr>
        <w:tabs>
          <w:tab w:val="num" w:pos="0"/>
        </w:tabs>
        <w:ind w:left="0" w:firstLine="0"/>
      </w:p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0" w15:restartNumberingAfterBreak="0">
    <w:nsid w:val="7EC778BC"/>
    <w:multiLevelType w:val="hybridMultilevel"/>
    <w:tmpl w:val="810E9596"/>
    <w:lvl w:ilvl="0" w:tplc="A3A6A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3"/>
  </w:num>
  <w:num w:numId="18">
    <w:abstractNumId w:val="25"/>
  </w:num>
  <w:num w:numId="19">
    <w:abstractNumId w:val="29"/>
  </w:num>
  <w:num w:numId="20">
    <w:abstractNumId w:val="17"/>
  </w:num>
  <w:num w:numId="21">
    <w:abstractNumId w:val="2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7"/>
  </w:num>
  <w:num w:numId="27">
    <w:abstractNumId w:val="11"/>
  </w:num>
  <w:num w:numId="28">
    <w:abstractNumId w:val="18"/>
  </w:num>
  <w:num w:numId="29">
    <w:abstractNumId w:val="14"/>
  </w:num>
  <w:num w:numId="30">
    <w:abstractNumId w:val="16"/>
  </w:num>
  <w:num w:numId="31">
    <w:abstractNumId w:val="20"/>
  </w:num>
  <w:num w:numId="32">
    <w:abstractNumId w:val="19"/>
  </w:num>
  <w:num w:numId="33">
    <w:abstractNumId w:val="13"/>
  </w:num>
  <w:num w:numId="34">
    <w:abstractNumId w:val="2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37"/>
    </w:lvlOverride>
  </w:num>
  <w:num w:numId="39">
    <w:abstractNumId w:val="12"/>
  </w:num>
  <w:num w:numId="40">
    <w:abstractNumId w:val="10"/>
  </w:num>
  <w:num w:numId="4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F46CEA"/>
    <w:rsid w:val="00000D4B"/>
    <w:rsid w:val="00000FED"/>
    <w:rsid w:val="000037BC"/>
    <w:rsid w:val="0000434E"/>
    <w:rsid w:val="00004C65"/>
    <w:rsid w:val="0001430D"/>
    <w:rsid w:val="000211A9"/>
    <w:rsid w:val="00031260"/>
    <w:rsid w:val="00033883"/>
    <w:rsid w:val="0003681A"/>
    <w:rsid w:val="00036F5D"/>
    <w:rsid w:val="00054BCE"/>
    <w:rsid w:val="00057C39"/>
    <w:rsid w:val="00061EC2"/>
    <w:rsid w:val="0006256C"/>
    <w:rsid w:val="00062632"/>
    <w:rsid w:val="00062665"/>
    <w:rsid w:val="0006310A"/>
    <w:rsid w:val="00080ED0"/>
    <w:rsid w:val="00085B8F"/>
    <w:rsid w:val="00090481"/>
    <w:rsid w:val="000943BD"/>
    <w:rsid w:val="000A6C26"/>
    <w:rsid w:val="000B4CAB"/>
    <w:rsid w:val="000C26F2"/>
    <w:rsid w:val="000D4566"/>
    <w:rsid w:val="000E07BC"/>
    <w:rsid w:val="000E771C"/>
    <w:rsid w:val="000F1CD4"/>
    <w:rsid w:val="000F4103"/>
    <w:rsid w:val="000F70A7"/>
    <w:rsid w:val="0010092D"/>
    <w:rsid w:val="00102D34"/>
    <w:rsid w:val="001042DA"/>
    <w:rsid w:val="00104CCC"/>
    <w:rsid w:val="001056CA"/>
    <w:rsid w:val="001107B0"/>
    <w:rsid w:val="00110C51"/>
    <w:rsid w:val="0011168E"/>
    <w:rsid w:val="00112DC9"/>
    <w:rsid w:val="001214A9"/>
    <w:rsid w:val="0012227B"/>
    <w:rsid w:val="00122F25"/>
    <w:rsid w:val="0012484A"/>
    <w:rsid w:val="00135980"/>
    <w:rsid w:val="00136C6F"/>
    <w:rsid w:val="00140BB4"/>
    <w:rsid w:val="00157224"/>
    <w:rsid w:val="0016244A"/>
    <w:rsid w:val="00164719"/>
    <w:rsid w:val="00166147"/>
    <w:rsid w:val="00166FC4"/>
    <w:rsid w:val="001677AC"/>
    <w:rsid w:val="001738B6"/>
    <w:rsid w:val="00176FBF"/>
    <w:rsid w:val="001804EA"/>
    <w:rsid w:val="001907A2"/>
    <w:rsid w:val="00190A61"/>
    <w:rsid w:val="001975C9"/>
    <w:rsid w:val="001A3342"/>
    <w:rsid w:val="001A3E3D"/>
    <w:rsid w:val="001A7049"/>
    <w:rsid w:val="001A744D"/>
    <w:rsid w:val="001B0AF8"/>
    <w:rsid w:val="001B1E40"/>
    <w:rsid w:val="001B465E"/>
    <w:rsid w:val="001B7B78"/>
    <w:rsid w:val="001C0DA2"/>
    <w:rsid w:val="001C764E"/>
    <w:rsid w:val="001E1052"/>
    <w:rsid w:val="001E21B1"/>
    <w:rsid w:val="001E2F93"/>
    <w:rsid w:val="001E5332"/>
    <w:rsid w:val="001E61E5"/>
    <w:rsid w:val="001F0BD3"/>
    <w:rsid w:val="001F2159"/>
    <w:rsid w:val="00203E7E"/>
    <w:rsid w:val="00214863"/>
    <w:rsid w:val="002156B4"/>
    <w:rsid w:val="0022530B"/>
    <w:rsid w:val="002265BF"/>
    <w:rsid w:val="002331AE"/>
    <w:rsid w:val="00233226"/>
    <w:rsid w:val="00234A9B"/>
    <w:rsid w:val="002406C1"/>
    <w:rsid w:val="00244EBF"/>
    <w:rsid w:val="00253222"/>
    <w:rsid w:val="00261111"/>
    <w:rsid w:val="00261824"/>
    <w:rsid w:val="00262847"/>
    <w:rsid w:val="00270F1D"/>
    <w:rsid w:val="00281BB2"/>
    <w:rsid w:val="00285666"/>
    <w:rsid w:val="00287E40"/>
    <w:rsid w:val="00293E47"/>
    <w:rsid w:val="002A5E7C"/>
    <w:rsid w:val="002B09F6"/>
    <w:rsid w:val="002B5914"/>
    <w:rsid w:val="002B72E9"/>
    <w:rsid w:val="002C1EC2"/>
    <w:rsid w:val="002C5F5D"/>
    <w:rsid w:val="002C7998"/>
    <w:rsid w:val="002D2A82"/>
    <w:rsid w:val="002D515C"/>
    <w:rsid w:val="002E6D24"/>
    <w:rsid w:val="002F1E53"/>
    <w:rsid w:val="002F2CAA"/>
    <w:rsid w:val="002F3637"/>
    <w:rsid w:val="002F4AF3"/>
    <w:rsid w:val="0030052C"/>
    <w:rsid w:val="00302EF9"/>
    <w:rsid w:val="00303644"/>
    <w:rsid w:val="003129C1"/>
    <w:rsid w:val="00321AF3"/>
    <w:rsid w:val="00323B6E"/>
    <w:rsid w:val="0032753C"/>
    <w:rsid w:val="003306E1"/>
    <w:rsid w:val="00330A0A"/>
    <w:rsid w:val="003320E4"/>
    <w:rsid w:val="0033525D"/>
    <w:rsid w:val="003414F3"/>
    <w:rsid w:val="00355AC9"/>
    <w:rsid w:val="0035613E"/>
    <w:rsid w:val="00363EE9"/>
    <w:rsid w:val="00365AC2"/>
    <w:rsid w:val="00370065"/>
    <w:rsid w:val="00372F1D"/>
    <w:rsid w:val="00376128"/>
    <w:rsid w:val="0037742E"/>
    <w:rsid w:val="00380A2A"/>
    <w:rsid w:val="0038245A"/>
    <w:rsid w:val="0038568F"/>
    <w:rsid w:val="00385A0D"/>
    <w:rsid w:val="00385CFC"/>
    <w:rsid w:val="00390F96"/>
    <w:rsid w:val="0039337A"/>
    <w:rsid w:val="0039474B"/>
    <w:rsid w:val="00396FCE"/>
    <w:rsid w:val="003A3189"/>
    <w:rsid w:val="003A4787"/>
    <w:rsid w:val="003A6D9C"/>
    <w:rsid w:val="003B33BD"/>
    <w:rsid w:val="003B569D"/>
    <w:rsid w:val="003C0057"/>
    <w:rsid w:val="003C3C0E"/>
    <w:rsid w:val="003D21D0"/>
    <w:rsid w:val="003D4FAC"/>
    <w:rsid w:val="003E0385"/>
    <w:rsid w:val="003E1C1D"/>
    <w:rsid w:val="003E2DF8"/>
    <w:rsid w:val="003E7906"/>
    <w:rsid w:val="003F18FF"/>
    <w:rsid w:val="003F3C50"/>
    <w:rsid w:val="0040066E"/>
    <w:rsid w:val="00403CC3"/>
    <w:rsid w:val="00406A6A"/>
    <w:rsid w:val="00406B22"/>
    <w:rsid w:val="00420121"/>
    <w:rsid w:val="00420A61"/>
    <w:rsid w:val="00431764"/>
    <w:rsid w:val="004328A7"/>
    <w:rsid w:val="00434C74"/>
    <w:rsid w:val="00445DFD"/>
    <w:rsid w:val="00450F02"/>
    <w:rsid w:val="00456EB4"/>
    <w:rsid w:val="0046108E"/>
    <w:rsid w:val="00465FDB"/>
    <w:rsid w:val="00467DE0"/>
    <w:rsid w:val="004718F3"/>
    <w:rsid w:val="00474E78"/>
    <w:rsid w:val="00475040"/>
    <w:rsid w:val="0047614A"/>
    <w:rsid w:val="004870D4"/>
    <w:rsid w:val="00487C25"/>
    <w:rsid w:val="00491CFC"/>
    <w:rsid w:val="00493D40"/>
    <w:rsid w:val="00496262"/>
    <w:rsid w:val="004967B6"/>
    <w:rsid w:val="004A504B"/>
    <w:rsid w:val="004A5C53"/>
    <w:rsid w:val="004A6911"/>
    <w:rsid w:val="004A7B88"/>
    <w:rsid w:val="004B4CEE"/>
    <w:rsid w:val="004B54E0"/>
    <w:rsid w:val="004B55BA"/>
    <w:rsid w:val="004B5A69"/>
    <w:rsid w:val="004B7384"/>
    <w:rsid w:val="004C4269"/>
    <w:rsid w:val="004D2A19"/>
    <w:rsid w:val="004D6236"/>
    <w:rsid w:val="004E42A0"/>
    <w:rsid w:val="004E4DBB"/>
    <w:rsid w:val="004E4E41"/>
    <w:rsid w:val="004E51F7"/>
    <w:rsid w:val="004E7F9C"/>
    <w:rsid w:val="004F3493"/>
    <w:rsid w:val="004F5143"/>
    <w:rsid w:val="004F522D"/>
    <w:rsid w:val="004F75B0"/>
    <w:rsid w:val="004F7948"/>
    <w:rsid w:val="00500481"/>
    <w:rsid w:val="00505261"/>
    <w:rsid w:val="005118BE"/>
    <w:rsid w:val="00511D79"/>
    <w:rsid w:val="00512B09"/>
    <w:rsid w:val="00512C89"/>
    <w:rsid w:val="00515DE2"/>
    <w:rsid w:val="00517780"/>
    <w:rsid w:val="005218DA"/>
    <w:rsid w:val="00533C3C"/>
    <w:rsid w:val="00542685"/>
    <w:rsid w:val="00543557"/>
    <w:rsid w:val="00547278"/>
    <w:rsid w:val="00553E08"/>
    <w:rsid w:val="00555D75"/>
    <w:rsid w:val="00560DF0"/>
    <w:rsid w:val="005623D3"/>
    <w:rsid w:val="00564EF8"/>
    <w:rsid w:val="0056759C"/>
    <w:rsid w:val="005675D9"/>
    <w:rsid w:val="00567AAA"/>
    <w:rsid w:val="005808F0"/>
    <w:rsid w:val="00583E52"/>
    <w:rsid w:val="0058630E"/>
    <w:rsid w:val="0059513E"/>
    <w:rsid w:val="005963B7"/>
    <w:rsid w:val="00597FD3"/>
    <w:rsid w:val="005A5B54"/>
    <w:rsid w:val="005B48FF"/>
    <w:rsid w:val="005C220D"/>
    <w:rsid w:val="005D514D"/>
    <w:rsid w:val="005D60EB"/>
    <w:rsid w:val="005F26AE"/>
    <w:rsid w:val="005F7A4C"/>
    <w:rsid w:val="00602828"/>
    <w:rsid w:val="00604C15"/>
    <w:rsid w:val="0060623A"/>
    <w:rsid w:val="00607611"/>
    <w:rsid w:val="006158D5"/>
    <w:rsid w:val="006213A7"/>
    <w:rsid w:val="0062153C"/>
    <w:rsid w:val="00625D83"/>
    <w:rsid w:val="006425B4"/>
    <w:rsid w:val="006457F4"/>
    <w:rsid w:val="006623E7"/>
    <w:rsid w:val="00662B80"/>
    <w:rsid w:val="00670487"/>
    <w:rsid w:val="00670F6C"/>
    <w:rsid w:val="00675A0D"/>
    <w:rsid w:val="00683396"/>
    <w:rsid w:val="00684071"/>
    <w:rsid w:val="006852C7"/>
    <w:rsid w:val="006A2BFA"/>
    <w:rsid w:val="006A31AC"/>
    <w:rsid w:val="006B05E1"/>
    <w:rsid w:val="006B2AE0"/>
    <w:rsid w:val="006B3CA0"/>
    <w:rsid w:val="006C1727"/>
    <w:rsid w:val="006C2892"/>
    <w:rsid w:val="006C32FD"/>
    <w:rsid w:val="006C39CE"/>
    <w:rsid w:val="006C65DA"/>
    <w:rsid w:val="006D0FCC"/>
    <w:rsid w:val="006D27A0"/>
    <w:rsid w:val="006D6273"/>
    <w:rsid w:val="006E1FC3"/>
    <w:rsid w:val="006E2E18"/>
    <w:rsid w:val="006F2D90"/>
    <w:rsid w:val="006F38A8"/>
    <w:rsid w:val="00705E08"/>
    <w:rsid w:val="0070616B"/>
    <w:rsid w:val="00706FDA"/>
    <w:rsid w:val="00711E1E"/>
    <w:rsid w:val="00711F9A"/>
    <w:rsid w:val="00712D08"/>
    <w:rsid w:val="00713810"/>
    <w:rsid w:val="00721635"/>
    <w:rsid w:val="007303A5"/>
    <w:rsid w:val="00730B3E"/>
    <w:rsid w:val="00732E41"/>
    <w:rsid w:val="0073420B"/>
    <w:rsid w:val="00734A28"/>
    <w:rsid w:val="00734AEB"/>
    <w:rsid w:val="0073773C"/>
    <w:rsid w:val="00741640"/>
    <w:rsid w:val="00744C7F"/>
    <w:rsid w:val="0074760E"/>
    <w:rsid w:val="00750B80"/>
    <w:rsid w:val="00750D11"/>
    <w:rsid w:val="00754ABA"/>
    <w:rsid w:val="00762056"/>
    <w:rsid w:val="007750AF"/>
    <w:rsid w:val="00780670"/>
    <w:rsid w:val="00785094"/>
    <w:rsid w:val="00786ED6"/>
    <w:rsid w:val="00792ACD"/>
    <w:rsid w:val="007A1546"/>
    <w:rsid w:val="007A228C"/>
    <w:rsid w:val="007A368E"/>
    <w:rsid w:val="007A4592"/>
    <w:rsid w:val="007A5868"/>
    <w:rsid w:val="007A6249"/>
    <w:rsid w:val="007B04CE"/>
    <w:rsid w:val="007B1971"/>
    <w:rsid w:val="007B6871"/>
    <w:rsid w:val="007B7A2F"/>
    <w:rsid w:val="007C0438"/>
    <w:rsid w:val="007C1046"/>
    <w:rsid w:val="007C3D33"/>
    <w:rsid w:val="007C535F"/>
    <w:rsid w:val="007D294A"/>
    <w:rsid w:val="007D47D2"/>
    <w:rsid w:val="007D4D94"/>
    <w:rsid w:val="007D6EC0"/>
    <w:rsid w:val="007D7E1D"/>
    <w:rsid w:val="007E1A1D"/>
    <w:rsid w:val="007E692B"/>
    <w:rsid w:val="007F6F7A"/>
    <w:rsid w:val="00823805"/>
    <w:rsid w:val="00826282"/>
    <w:rsid w:val="00831979"/>
    <w:rsid w:val="0084176C"/>
    <w:rsid w:val="0085128F"/>
    <w:rsid w:val="00851352"/>
    <w:rsid w:val="00855063"/>
    <w:rsid w:val="00856571"/>
    <w:rsid w:val="00863230"/>
    <w:rsid w:val="00863476"/>
    <w:rsid w:val="00864EBD"/>
    <w:rsid w:val="00870D17"/>
    <w:rsid w:val="008711F0"/>
    <w:rsid w:val="008717D8"/>
    <w:rsid w:val="0087215C"/>
    <w:rsid w:val="00875FC7"/>
    <w:rsid w:val="00877901"/>
    <w:rsid w:val="00881610"/>
    <w:rsid w:val="00884577"/>
    <w:rsid w:val="008875FE"/>
    <w:rsid w:val="00887F8E"/>
    <w:rsid w:val="00896234"/>
    <w:rsid w:val="0089789D"/>
    <w:rsid w:val="00897E43"/>
    <w:rsid w:val="008A467F"/>
    <w:rsid w:val="008B1EC1"/>
    <w:rsid w:val="008B3772"/>
    <w:rsid w:val="008B75F8"/>
    <w:rsid w:val="008C13B9"/>
    <w:rsid w:val="008C2C69"/>
    <w:rsid w:val="008C5738"/>
    <w:rsid w:val="008C7EAD"/>
    <w:rsid w:val="008D0CFE"/>
    <w:rsid w:val="008D51CF"/>
    <w:rsid w:val="008D6152"/>
    <w:rsid w:val="008F0F81"/>
    <w:rsid w:val="008F27BF"/>
    <w:rsid w:val="009042EF"/>
    <w:rsid w:val="009142EC"/>
    <w:rsid w:val="009154C3"/>
    <w:rsid w:val="00915A3E"/>
    <w:rsid w:val="00917B23"/>
    <w:rsid w:val="00923540"/>
    <w:rsid w:val="00925621"/>
    <w:rsid w:val="0092578C"/>
    <w:rsid w:val="00926767"/>
    <w:rsid w:val="0093352B"/>
    <w:rsid w:val="009361D5"/>
    <w:rsid w:val="009428A4"/>
    <w:rsid w:val="00947837"/>
    <w:rsid w:val="00952068"/>
    <w:rsid w:val="00954626"/>
    <w:rsid w:val="009659F4"/>
    <w:rsid w:val="00970D60"/>
    <w:rsid w:val="00994989"/>
    <w:rsid w:val="009960E5"/>
    <w:rsid w:val="009A48D9"/>
    <w:rsid w:val="009A57AE"/>
    <w:rsid w:val="009A7ADC"/>
    <w:rsid w:val="009C19B7"/>
    <w:rsid w:val="009C2FCC"/>
    <w:rsid w:val="009C5638"/>
    <w:rsid w:val="009D01E1"/>
    <w:rsid w:val="009D071B"/>
    <w:rsid w:val="009D41DC"/>
    <w:rsid w:val="009D7C51"/>
    <w:rsid w:val="009E35F1"/>
    <w:rsid w:val="009E3F37"/>
    <w:rsid w:val="009E4862"/>
    <w:rsid w:val="009F36BF"/>
    <w:rsid w:val="00A02405"/>
    <w:rsid w:val="00A111B6"/>
    <w:rsid w:val="00A20696"/>
    <w:rsid w:val="00A20C43"/>
    <w:rsid w:val="00A26D27"/>
    <w:rsid w:val="00A376EE"/>
    <w:rsid w:val="00A41175"/>
    <w:rsid w:val="00A42A99"/>
    <w:rsid w:val="00A50AB9"/>
    <w:rsid w:val="00A5151A"/>
    <w:rsid w:val="00A51DC2"/>
    <w:rsid w:val="00A57E0A"/>
    <w:rsid w:val="00A70238"/>
    <w:rsid w:val="00A73F69"/>
    <w:rsid w:val="00A76EA8"/>
    <w:rsid w:val="00A823F6"/>
    <w:rsid w:val="00A868F6"/>
    <w:rsid w:val="00A9107D"/>
    <w:rsid w:val="00AA00DA"/>
    <w:rsid w:val="00AA0A89"/>
    <w:rsid w:val="00AA3875"/>
    <w:rsid w:val="00AA6429"/>
    <w:rsid w:val="00AB6414"/>
    <w:rsid w:val="00AC01AA"/>
    <w:rsid w:val="00AC2297"/>
    <w:rsid w:val="00AC4F72"/>
    <w:rsid w:val="00AC5D57"/>
    <w:rsid w:val="00AD1DBE"/>
    <w:rsid w:val="00AD7141"/>
    <w:rsid w:val="00AE39CE"/>
    <w:rsid w:val="00AE7456"/>
    <w:rsid w:val="00AE7B26"/>
    <w:rsid w:val="00AF01EE"/>
    <w:rsid w:val="00AF741A"/>
    <w:rsid w:val="00B01ADB"/>
    <w:rsid w:val="00B04161"/>
    <w:rsid w:val="00B04FE3"/>
    <w:rsid w:val="00B056F9"/>
    <w:rsid w:val="00B11E3D"/>
    <w:rsid w:val="00B17E82"/>
    <w:rsid w:val="00B25C50"/>
    <w:rsid w:val="00B34F99"/>
    <w:rsid w:val="00B4575A"/>
    <w:rsid w:val="00B479CE"/>
    <w:rsid w:val="00B55A1F"/>
    <w:rsid w:val="00B575BA"/>
    <w:rsid w:val="00B66E81"/>
    <w:rsid w:val="00B719F7"/>
    <w:rsid w:val="00B746A0"/>
    <w:rsid w:val="00B750AC"/>
    <w:rsid w:val="00B76429"/>
    <w:rsid w:val="00B956D4"/>
    <w:rsid w:val="00B97446"/>
    <w:rsid w:val="00BA6AE4"/>
    <w:rsid w:val="00BA7432"/>
    <w:rsid w:val="00BC1AA0"/>
    <w:rsid w:val="00BC2495"/>
    <w:rsid w:val="00BC2B91"/>
    <w:rsid w:val="00BC2C22"/>
    <w:rsid w:val="00BC7EB9"/>
    <w:rsid w:val="00BD0AB3"/>
    <w:rsid w:val="00BD2643"/>
    <w:rsid w:val="00BD4002"/>
    <w:rsid w:val="00BD520A"/>
    <w:rsid w:val="00BD56B1"/>
    <w:rsid w:val="00BD6268"/>
    <w:rsid w:val="00BD6558"/>
    <w:rsid w:val="00BE313E"/>
    <w:rsid w:val="00BE5832"/>
    <w:rsid w:val="00BF19A4"/>
    <w:rsid w:val="00BF3022"/>
    <w:rsid w:val="00BF3214"/>
    <w:rsid w:val="00BF3491"/>
    <w:rsid w:val="00BF5573"/>
    <w:rsid w:val="00C02C52"/>
    <w:rsid w:val="00C07D6F"/>
    <w:rsid w:val="00C11695"/>
    <w:rsid w:val="00C126E2"/>
    <w:rsid w:val="00C1314D"/>
    <w:rsid w:val="00C14421"/>
    <w:rsid w:val="00C15867"/>
    <w:rsid w:val="00C15ED3"/>
    <w:rsid w:val="00C21202"/>
    <w:rsid w:val="00C21E8D"/>
    <w:rsid w:val="00C223B6"/>
    <w:rsid w:val="00C2296D"/>
    <w:rsid w:val="00C23155"/>
    <w:rsid w:val="00C319ED"/>
    <w:rsid w:val="00C33F79"/>
    <w:rsid w:val="00C40C41"/>
    <w:rsid w:val="00C45885"/>
    <w:rsid w:val="00C50F22"/>
    <w:rsid w:val="00C5276A"/>
    <w:rsid w:val="00C565B7"/>
    <w:rsid w:val="00C571B9"/>
    <w:rsid w:val="00C57971"/>
    <w:rsid w:val="00C57E89"/>
    <w:rsid w:val="00C6311F"/>
    <w:rsid w:val="00C76BA4"/>
    <w:rsid w:val="00C77BCB"/>
    <w:rsid w:val="00C80BFF"/>
    <w:rsid w:val="00C8161A"/>
    <w:rsid w:val="00C83A48"/>
    <w:rsid w:val="00C85865"/>
    <w:rsid w:val="00C85E85"/>
    <w:rsid w:val="00C86BF6"/>
    <w:rsid w:val="00C87283"/>
    <w:rsid w:val="00C94A25"/>
    <w:rsid w:val="00C96DC5"/>
    <w:rsid w:val="00CA2EAE"/>
    <w:rsid w:val="00CA4AC1"/>
    <w:rsid w:val="00CA5D8D"/>
    <w:rsid w:val="00CB0316"/>
    <w:rsid w:val="00CB0B11"/>
    <w:rsid w:val="00CB5339"/>
    <w:rsid w:val="00CB5354"/>
    <w:rsid w:val="00CC0B82"/>
    <w:rsid w:val="00CC32E1"/>
    <w:rsid w:val="00CC6A14"/>
    <w:rsid w:val="00CC70A3"/>
    <w:rsid w:val="00CD1EC2"/>
    <w:rsid w:val="00CD43BD"/>
    <w:rsid w:val="00CD4442"/>
    <w:rsid w:val="00CD4D12"/>
    <w:rsid w:val="00CD53C3"/>
    <w:rsid w:val="00CD574E"/>
    <w:rsid w:val="00CE3E7B"/>
    <w:rsid w:val="00CE4C22"/>
    <w:rsid w:val="00CF0577"/>
    <w:rsid w:val="00CF349D"/>
    <w:rsid w:val="00CF40A2"/>
    <w:rsid w:val="00CF41EC"/>
    <w:rsid w:val="00CF4CDC"/>
    <w:rsid w:val="00CF5D04"/>
    <w:rsid w:val="00D047A9"/>
    <w:rsid w:val="00D04DE4"/>
    <w:rsid w:val="00D063F1"/>
    <w:rsid w:val="00D14E22"/>
    <w:rsid w:val="00D14F22"/>
    <w:rsid w:val="00D175C2"/>
    <w:rsid w:val="00D231FA"/>
    <w:rsid w:val="00D33463"/>
    <w:rsid w:val="00D35407"/>
    <w:rsid w:val="00D3679D"/>
    <w:rsid w:val="00D36A7D"/>
    <w:rsid w:val="00D457E9"/>
    <w:rsid w:val="00D55721"/>
    <w:rsid w:val="00D57918"/>
    <w:rsid w:val="00D722F2"/>
    <w:rsid w:val="00D737C6"/>
    <w:rsid w:val="00D73DC6"/>
    <w:rsid w:val="00D74C1A"/>
    <w:rsid w:val="00D754C1"/>
    <w:rsid w:val="00D769F9"/>
    <w:rsid w:val="00D77393"/>
    <w:rsid w:val="00D77A35"/>
    <w:rsid w:val="00D81B3E"/>
    <w:rsid w:val="00D825BD"/>
    <w:rsid w:val="00D90C70"/>
    <w:rsid w:val="00D90E49"/>
    <w:rsid w:val="00D96ADE"/>
    <w:rsid w:val="00DA3BF1"/>
    <w:rsid w:val="00DC00BC"/>
    <w:rsid w:val="00DC2B40"/>
    <w:rsid w:val="00DC3721"/>
    <w:rsid w:val="00DC6A10"/>
    <w:rsid w:val="00DD49E0"/>
    <w:rsid w:val="00DD5088"/>
    <w:rsid w:val="00DE0272"/>
    <w:rsid w:val="00DE0A0F"/>
    <w:rsid w:val="00DE657E"/>
    <w:rsid w:val="00DE6BA3"/>
    <w:rsid w:val="00DF0605"/>
    <w:rsid w:val="00DF4704"/>
    <w:rsid w:val="00DF695C"/>
    <w:rsid w:val="00E024AA"/>
    <w:rsid w:val="00E02902"/>
    <w:rsid w:val="00E044EB"/>
    <w:rsid w:val="00E047A3"/>
    <w:rsid w:val="00E07F1D"/>
    <w:rsid w:val="00E134C4"/>
    <w:rsid w:val="00E21188"/>
    <w:rsid w:val="00E23B54"/>
    <w:rsid w:val="00E250F1"/>
    <w:rsid w:val="00E25A9B"/>
    <w:rsid w:val="00E27628"/>
    <w:rsid w:val="00E312A8"/>
    <w:rsid w:val="00E31A7B"/>
    <w:rsid w:val="00E3550D"/>
    <w:rsid w:val="00E46708"/>
    <w:rsid w:val="00E52C96"/>
    <w:rsid w:val="00E614E0"/>
    <w:rsid w:val="00E71885"/>
    <w:rsid w:val="00E73F7F"/>
    <w:rsid w:val="00E74CE5"/>
    <w:rsid w:val="00E74D08"/>
    <w:rsid w:val="00E75CAD"/>
    <w:rsid w:val="00E85409"/>
    <w:rsid w:val="00E90FD0"/>
    <w:rsid w:val="00E9250B"/>
    <w:rsid w:val="00EA429F"/>
    <w:rsid w:val="00EA4F9E"/>
    <w:rsid w:val="00EA63CA"/>
    <w:rsid w:val="00EA6D3B"/>
    <w:rsid w:val="00EB00AD"/>
    <w:rsid w:val="00EB136C"/>
    <w:rsid w:val="00EB480E"/>
    <w:rsid w:val="00EB5EC6"/>
    <w:rsid w:val="00EB6C10"/>
    <w:rsid w:val="00EB7FC9"/>
    <w:rsid w:val="00ED0C99"/>
    <w:rsid w:val="00ED27E8"/>
    <w:rsid w:val="00ED394F"/>
    <w:rsid w:val="00ED7137"/>
    <w:rsid w:val="00F10298"/>
    <w:rsid w:val="00F13D62"/>
    <w:rsid w:val="00F21088"/>
    <w:rsid w:val="00F321E5"/>
    <w:rsid w:val="00F327E7"/>
    <w:rsid w:val="00F352F0"/>
    <w:rsid w:val="00F35746"/>
    <w:rsid w:val="00F419F7"/>
    <w:rsid w:val="00F447C7"/>
    <w:rsid w:val="00F45253"/>
    <w:rsid w:val="00F46CEA"/>
    <w:rsid w:val="00F5273B"/>
    <w:rsid w:val="00F52A34"/>
    <w:rsid w:val="00F554A9"/>
    <w:rsid w:val="00F57C59"/>
    <w:rsid w:val="00F6403C"/>
    <w:rsid w:val="00F64C6C"/>
    <w:rsid w:val="00F64C7D"/>
    <w:rsid w:val="00F713E4"/>
    <w:rsid w:val="00F716FD"/>
    <w:rsid w:val="00F760B0"/>
    <w:rsid w:val="00F76830"/>
    <w:rsid w:val="00F76BC6"/>
    <w:rsid w:val="00F80355"/>
    <w:rsid w:val="00F9571F"/>
    <w:rsid w:val="00F96DB0"/>
    <w:rsid w:val="00F971CD"/>
    <w:rsid w:val="00FA204D"/>
    <w:rsid w:val="00FA2843"/>
    <w:rsid w:val="00FA3494"/>
    <w:rsid w:val="00FA64E3"/>
    <w:rsid w:val="00FB0C81"/>
    <w:rsid w:val="00FB41CE"/>
    <w:rsid w:val="00FC2200"/>
    <w:rsid w:val="00FC2540"/>
    <w:rsid w:val="00FC3746"/>
    <w:rsid w:val="00FC6E72"/>
    <w:rsid w:val="00FD640F"/>
    <w:rsid w:val="00FE3414"/>
    <w:rsid w:val="00FF0204"/>
    <w:rsid w:val="00FF376B"/>
    <w:rsid w:val="00FF3AED"/>
    <w:rsid w:val="00FF508E"/>
    <w:rsid w:val="00FF5D28"/>
    <w:rsid w:val="00FF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4C2A34"/>
  <w15:docId w15:val="{FDAB9BC8-A6DD-45EB-8397-88B1805B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Heading 2 Char1"/>
    <w:basedOn w:val="Normal"/>
    <w:next w:val="Normal"/>
    <w:link w:val="Heading2Char2"/>
    <w:uiPriority w:val="9"/>
    <w:qFormat/>
    <w:rsid w:val="0033525D"/>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uiPriority w:val="9"/>
    <w:qFormat/>
    <w:rsid w:val="0033525D"/>
    <w:pPr>
      <w:widowControl w:val="0"/>
      <w:numPr>
        <w:ilvl w:val="2"/>
        <w:numId w:val="1"/>
      </w:numPr>
      <w:spacing w:after="240"/>
      <w:outlineLvl w:val="2"/>
    </w:pPr>
  </w:style>
  <w:style w:type="paragraph" w:styleId="Heading4">
    <w:name w:val="heading 4"/>
    <w:aliases w:val="Heading 11,para 4,Título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link w:val="PlainTextChar"/>
    <w:uiPriority w:val="99"/>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PageNumber">
    <w:name w:val="page number"/>
    <w:rsid w:val="00741640"/>
    <w:rPr>
      <w:sz w:val="22"/>
      <w:szCs w:val="22"/>
    </w:rPr>
  </w:style>
  <w:style w:type="paragraph" w:styleId="BodyText">
    <w:name w:val="Body Text"/>
    <w:basedOn w:val="Normal"/>
    <w:link w:val="BodyTextChar"/>
    <w:semiHidden/>
    <w:rsid w:val="00741640"/>
    <w:pPr>
      <w:spacing w:after="120"/>
    </w:pPr>
  </w:style>
  <w:style w:type="character" w:customStyle="1" w:styleId="BodyTextChar">
    <w:name w:val="Body Text Char"/>
    <w:basedOn w:val="DefaultParagraphFont"/>
    <w:link w:val="BodyText"/>
    <w:semiHidden/>
    <w:rsid w:val="00741640"/>
    <w:rPr>
      <w:sz w:val="22"/>
      <w:szCs w:val="22"/>
      <w:lang w:val="en-GB"/>
    </w:rPr>
  </w:style>
  <w:style w:type="paragraph" w:styleId="BodyText2">
    <w:name w:val="Body Text 2"/>
    <w:basedOn w:val="Normal"/>
    <w:link w:val="BodyText2Char"/>
    <w:semiHidden/>
    <w:rsid w:val="00741640"/>
    <w:pPr>
      <w:spacing w:after="120" w:line="480" w:lineRule="auto"/>
    </w:pPr>
  </w:style>
  <w:style w:type="character" w:customStyle="1" w:styleId="BodyText2Char">
    <w:name w:val="Body Text 2 Char"/>
    <w:basedOn w:val="DefaultParagraphFont"/>
    <w:link w:val="BodyText2"/>
    <w:semiHidden/>
    <w:rsid w:val="00741640"/>
    <w:rPr>
      <w:sz w:val="22"/>
      <w:szCs w:val="22"/>
      <w:lang w:val="en-GB"/>
    </w:rPr>
  </w:style>
  <w:style w:type="paragraph" w:styleId="BodyTextFirstIndent">
    <w:name w:val="Body Text First Indent"/>
    <w:basedOn w:val="BodyText"/>
    <w:link w:val="BodyTextFirstIndentChar"/>
    <w:semiHidden/>
    <w:rsid w:val="00741640"/>
    <w:pPr>
      <w:ind w:firstLine="210"/>
    </w:pPr>
  </w:style>
  <w:style w:type="character" w:customStyle="1" w:styleId="BodyTextFirstIndentChar">
    <w:name w:val="Body Text First Indent Char"/>
    <w:basedOn w:val="BodyTextChar"/>
    <w:link w:val="BodyTextFirstIndent"/>
    <w:semiHidden/>
    <w:rsid w:val="00741640"/>
    <w:rPr>
      <w:sz w:val="22"/>
      <w:szCs w:val="22"/>
      <w:lang w:val="en-GB"/>
    </w:rPr>
  </w:style>
  <w:style w:type="paragraph" w:styleId="BodyTextIndent">
    <w:name w:val="Body Text Indent"/>
    <w:basedOn w:val="Normal"/>
    <w:link w:val="BodyTextIndentChar"/>
    <w:semiHidden/>
    <w:rsid w:val="00741640"/>
    <w:pPr>
      <w:spacing w:after="120"/>
      <w:ind w:left="360"/>
    </w:pPr>
  </w:style>
  <w:style w:type="character" w:customStyle="1" w:styleId="BodyTextIndentChar">
    <w:name w:val="Body Text Indent Char"/>
    <w:basedOn w:val="DefaultParagraphFont"/>
    <w:link w:val="BodyTextIndent"/>
    <w:semiHidden/>
    <w:rsid w:val="00741640"/>
    <w:rPr>
      <w:sz w:val="22"/>
      <w:szCs w:val="22"/>
      <w:lang w:val="en-GB"/>
    </w:rPr>
  </w:style>
  <w:style w:type="paragraph" w:styleId="BodyTextFirstIndent2">
    <w:name w:val="Body Text First Indent 2"/>
    <w:basedOn w:val="BodyTextIndent"/>
    <w:link w:val="BodyTextFirstIndent2Char"/>
    <w:semiHidden/>
    <w:rsid w:val="00741640"/>
    <w:pPr>
      <w:ind w:firstLine="210"/>
    </w:pPr>
  </w:style>
  <w:style w:type="character" w:customStyle="1" w:styleId="BodyTextFirstIndent2Char">
    <w:name w:val="Body Text First Indent 2 Char"/>
    <w:basedOn w:val="BodyTextIndentChar"/>
    <w:link w:val="BodyTextFirstIndent2"/>
    <w:semiHidden/>
    <w:rsid w:val="00741640"/>
    <w:rPr>
      <w:sz w:val="22"/>
      <w:szCs w:val="22"/>
      <w:lang w:val="en-GB"/>
    </w:rPr>
  </w:style>
  <w:style w:type="paragraph" w:styleId="BodyTextIndent2">
    <w:name w:val="Body Text Indent 2"/>
    <w:basedOn w:val="Normal"/>
    <w:link w:val="BodyTextIndent2Char"/>
    <w:semiHidden/>
    <w:rsid w:val="00741640"/>
    <w:pPr>
      <w:spacing w:after="120" w:line="480" w:lineRule="auto"/>
      <w:ind w:left="360"/>
    </w:pPr>
  </w:style>
  <w:style w:type="character" w:customStyle="1" w:styleId="BodyTextIndent2Char">
    <w:name w:val="Body Text Indent 2 Char"/>
    <w:basedOn w:val="DefaultParagraphFont"/>
    <w:link w:val="BodyTextIndent2"/>
    <w:semiHidden/>
    <w:rsid w:val="00741640"/>
    <w:rPr>
      <w:sz w:val="22"/>
      <w:szCs w:val="22"/>
      <w:lang w:val="en-GB"/>
    </w:rPr>
  </w:style>
  <w:style w:type="paragraph" w:styleId="Closing">
    <w:name w:val="Closing"/>
    <w:basedOn w:val="Normal"/>
    <w:link w:val="ClosingChar"/>
    <w:semiHidden/>
    <w:rsid w:val="00741640"/>
    <w:pPr>
      <w:ind w:left="4320"/>
    </w:pPr>
  </w:style>
  <w:style w:type="character" w:customStyle="1" w:styleId="ClosingChar">
    <w:name w:val="Closing Char"/>
    <w:basedOn w:val="DefaultParagraphFont"/>
    <w:link w:val="Closing"/>
    <w:semiHidden/>
    <w:rsid w:val="00741640"/>
    <w:rPr>
      <w:sz w:val="22"/>
      <w:szCs w:val="22"/>
      <w:lang w:val="en-GB"/>
    </w:rPr>
  </w:style>
  <w:style w:type="paragraph" w:styleId="E-mailSignature">
    <w:name w:val="E-mail Signature"/>
    <w:basedOn w:val="Normal"/>
    <w:link w:val="E-mailSignatureChar"/>
    <w:semiHidden/>
    <w:rsid w:val="00741640"/>
  </w:style>
  <w:style w:type="character" w:customStyle="1" w:styleId="E-mailSignatureChar">
    <w:name w:val="E-mail Signature Char"/>
    <w:basedOn w:val="DefaultParagraphFont"/>
    <w:link w:val="E-mailSignature"/>
    <w:semiHidden/>
    <w:rsid w:val="00741640"/>
    <w:rPr>
      <w:sz w:val="22"/>
      <w:szCs w:val="22"/>
      <w:lang w:val="en-GB"/>
    </w:rPr>
  </w:style>
  <w:style w:type="character" w:styleId="Emphasis">
    <w:name w:val="Emphasis"/>
    <w:qFormat/>
    <w:rsid w:val="00741640"/>
    <w:rPr>
      <w:i/>
      <w:iCs/>
    </w:rPr>
  </w:style>
  <w:style w:type="paragraph" w:styleId="EnvelopeAddress">
    <w:name w:val="envelope address"/>
    <w:basedOn w:val="Normal"/>
    <w:semiHidden/>
    <w:rsid w:val="0074164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741640"/>
    <w:rPr>
      <w:rFonts w:ascii="Arial" w:hAnsi="Arial" w:cs="Arial"/>
      <w:sz w:val="20"/>
    </w:rPr>
  </w:style>
  <w:style w:type="character" w:styleId="FollowedHyperlink">
    <w:name w:val="FollowedHyperlink"/>
    <w:uiPriority w:val="99"/>
    <w:semiHidden/>
    <w:rsid w:val="00741640"/>
    <w:rPr>
      <w:color w:val="800080"/>
      <w:u w:val="single"/>
    </w:rPr>
  </w:style>
  <w:style w:type="character" w:styleId="HTMLAcronym">
    <w:name w:val="HTML Acronym"/>
    <w:basedOn w:val="DefaultParagraphFont"/>
    <w:semiHidden/>
    <w:rsid w:val="00741640"/>
  </w:style>
  <w:style w:type="paragraph" w:styleId="HTMLAddress">
    <w:name w:val="HTML Address"/>
    <w:basedOn w:val="Normal"/>
    <w:link w:val="HTMLAddressChar"/>
    <w:semiHidden/>
    <w:rsid w:val="00741640"/>
    <w:rPr>
      <w:i/>
      <w:iCs/>
    </w:rPr>
  </w:style>
  <w:style w:type="character" w:customStyle="1" w:styleId="HTMLAddressChar">
    <w:name w:val="HTML Address Char"/>
    <w:basedOn w:val="DefaultParagraphFont"/>
    <w:link w:val="HTMLAddress"/>
    <w:semiHidden/>
    <w:rsid w:val="00741640"/>
    <w:rPr>
      <w:i/>
      <w:iCs/>
      <w:sz w:val="22"/>
      <w:szCs w:val="22"/>
      <w:lang w:val="en-GB"/>
    </w:rPr>
  </w:style>
  <w:style w:type="character" w:styleId="HTMLCite">
    <w:name w:val="HTML Cite"/>
    <w:semiHidden/>
    <w:rsid w:val="00741640"/>
    <w:rPr>
      <w:i/>
      <w:iCs/>
    </w:rPr>
  </w:style>
  <w:style w:type="character" w:styleId="HTMLCode">
    <w:name w:val="HTML Code"/>
    <w:semiHidden/>
    <w:rsid w:val="00741640"/>
    <w:rPr>
      <w:rFonts w:ascii="Courier New" w:hAnsi="Courier New" w:cs="Courier New"/>
      <w:sz w:val="20"/>
      <w:szCs w:val="20"/>
    </w:rPr>
  </w:style>
  <w:style w:type="character" w:styleId="HTMLDefinition">
    <w:name w:val="HTML Definition"/>
    <w:semiHidden/>
    <w:rsid w:val="00741640"/>
    <w:rPr>
      <w:i/>
      <w:iCs/>
    </w:rPr>
  </w:style>
  <w:style w:type="character" w:styleId="HTMLKeyboard">
    <w:name w:val="HTML Keyboard"/>
    <w:semiHidden/>
    <w:rsid w:val="00741640"/>
    <w:rPr>
      <w:rFonts w:ascii="Courier New" w:hAnsi="Courier New" w:cs="Courier New"/>
      <w:sz w:val="20"/>
      <w:szCs w:val="20"/>
    </w:rPr>
  </w:style>
  <w:style w:type="paragraph" w:styleId="HTMLPreformatted">
    <w:name w:val="HTML Preformatted"/>
    <w:basedOn w:val="Normal"/>
    <w:link w:val="HTMLPreformattedChar"/>
    <w:semiHidden/>
    <w:rsid w:val="00741640"/>
    <w:rPr>
      <w:rFonts w:ascii="Courier New" w:hAnsi="Courier New" w:cs="Courier New"/>
      <w:sz w:val="20"/>
    </w:rPr>
  </w:style>
  <w:style w:type="character" w:customStyle="1" w:styleId="HTMLPreformattedChar">
    <w:name w:val="HTML Preformatted Char"/>
    <w:basedOn w:val="DefaultParagraphFont"/>
    <w:link w:val="HTMLPreformatted"/>
    <w:semiHidden/>
    <w:rsid w:val="00741640"/>
    <w:rPr>
      <w:rFonts w:ascii="Courier New" w:hAnsi="Courier New" w:cs="Courier New"/>
      <w:szCs w:val="22"/>
      <w:lang w:val="en-GB"/>
    </w:rPr>
  </w:style>
  <w:style w:type="character" w:styleId="HTMLSample">
    <w:name w:val="HTML Sample"/>
    <w:semiHidden/>
    <w:rsid w:val="00741640"/>
    <w:rPr>
      <w:rFonts w:ascii="Courier New" w:hAnsi="Courier New" w:cs="Courier New"/>
    </w:rPr>
  </w:style>
  <w:style w:type="character" w:styleId="HTMLTypewriter">
    <w:name w:val="HTML Typewriter"/>
    <w:semiHidden/>
    <w:rsid w:val="00741640"/>
    <w:rPr>
      <w:rFonts w:ascii="Courier New" w:hAnsi="Courier New" w:cs="Courier New"/>
      <w:sz w:val="20"/>
      <w:szCs w:val="20"/>
    </w:rPr>
  </w:style>
  <w:style w:type="character" w:styleId="HTMLVariable">
    <w:name w:val="HTML Variable"/>
    <w:semiHidden/>
    <w:rsid w:val="00741640"/>
    <w:rPr>
      <w:i/>
      <w:iCs/>
    </w:rPr>
  </w:style>
  <w:style w:type="character" w:styleId="Hyperlink">
    <w:name w:val="Hyperlink"/>
    <w:uiPriority w:val="99"/>
    <w:semiHidden/>
    <w:rsid w:val="00741640"/>
    <w:rPr>
      <w:color w:val="0000FF"/>
      <w:u w:val="single"/>
    </w:rPr>
  </w:style>
  <w:style w:type="character" w:styleId="LineNumber">
    <w:name w:val="line number"/>
    <w:basedOn w:val="DefaultParagraphFont"/>
    <w:semiHidden/>
    <w:rsid w:val="00741640"/>
  </w:style>
  <w:style w:type="paragraph" w:styleId="List">
    <w:name w:val="List"/>
    <w:basedOn w:val="Normal"/>
    <w:semiHidden/>
    <w:rsid w:val="00741640"/>
    <w:pPr>
      <w:ind w:left="360" w:hanging="360"/>
    </w:pPr>
  </w:style>
  <w:style w:type="paragraph" w:styleId="List2">
    <w:name w:val="List 2"/>
    <w:basedOn w:val="Normal"/>
    <w:semiHidden/>
    <w:rsid w:val="00741640"/>
    <w:pPr>
      <w:ind w:left="720" w:hanging="360"/>
    </w:pPr>
  </w:style>
  <w:style w:type="paragraph" w:styleId="List3">
    <w:name w:val="List 3"/>
    <w:basedOn w:val="Normal"/>
    <w:semiHidden/>
    <w:rsid w:val="00741640"/>
    <w:pPr>
      <w:ind w:left="1080" w:hanging="360"/>
    </w:pPr>
  </w:style>
  <w:style w:type="paragraph" w:styleId="List4">
    <w:name w:val="List 4"/>
    <w:basedOn w:val="Normal"/>
    <w:semiHidden/>
    <w:rsid w:val="00741640"/>
    <w:pPr>
      <w:ind w:left="1440" w:hanging="360"/>
    </w:pPr>
  </w:style>
  <w:style w:type="paragraph" w:styleId="List5">
    <w:name w:val="List 5"/>
    <w:basedOn w:val="Normal"/>
    <w:semiHidden/>
    <w:rsid w:val="00741640"/>
    <w:pPr>
      <w:ind w:left="1800" w:hanging="360"/>
    </w:pPr>
  </w:style>
  <w:style w:type="paragraph" w:styleId="ListBullet">
    <w:name w:val="List Bullet"/>
    <w:basedOn w:val="Normal"/>
    <w:autoRedefine/>
    <w:semiHidden/>
    <w:rsid w:val="00741640"/>
    <w:pPr>
      <w:tabs>
        <w:tab w:val="num" w:pos="360"/>
      </w:tabs>
      <w:ind w:left="360" w:hanging="360"/>
    </w:pPr>
  </w:style>
  <w:style w:type="paragraph" w:styleId="ListBullet2">
    <w:name w:val="List Bullet 2"/>
    <w:basedOn w:val="Normal"/>
    <w:autoRedefine/>
    <w:semiHidden/>
    <w:rsid w:val="00741640"/>
    <w:pPr>
      <w:tabs>
        <w:tab w:val="num" w:pos="720"/>
      </w:tabs>
      <w:ind w:left="720" w:hanging="360"/>
    </w:pPr>
  </w:style>
  <w:style w:type="paragraph" w:styleId="ListBullet3">
    <w:name w:val="List Bullet 3"/>
    <w:basedOn w:val="Normal"/>
    <w:autoRedefine/>
    <w:semiHidden/>
    <w:rsid w:val="00741640"/>
    <w:pPr>
      <w:tabs>
        <w:tab w:val="num" w:pos="1080"/>
      </w:tabs>
      <w:ind w:left="1080" w:hanging="360"/>
    </w:pPr>
  </w:style>
  <w:style w:type="paragraph" w:styleId="ListBullet4">
    <w:name w:val="List Bullet 4"/>
    <w:basedOn w:val="Normal"/>
    <w:autoRedefine/>
    <w:semiHidden/>
    <w:rsid w:val="00741640"/>
    <w:pPr>
      <w:tabs>
        <w:tab w:val="num" w:pos="1440"/>
      </w:tabs>
      <w:ind w:left="1440" w:hanging="360"/>
    </w:pPr>
  </w:style>
  <w:style w:type="paragraph" w:styleId="ListBullet5">
    <w:name w:val="List Bullet 5"/>
    <w:basedOn w:val="Normal"/>
    <w:autoRedefine/>
    <w:semiHidden/>
    <w:rsid w:val="00741640"/>
    <w:pPr>
      <w:tabs>
        <w:tab w:val="num" w:pos="1800"/>
      </w:tabs>
      <w:ind w:left="1800" w:hanging="360"/>
    </w:pPr>
  </w:style>
  <w:style w:type="paragraph" w:styleId="ListContinue">
    <w:name w:val="List Continue"/>
    <w:basedOn w:val="Normal"/>
    <w:semiHidden/>
    <w:rsid w:val="00741640"/>
    <w:pPr>
      <w:spacing w:after="120"/>
      <w:ind w:left="360"/>
    </w:pPr>
  </w:style>
  <w:style w:type="paragraph" w:styleId="ListContinue2">
    <w:name w:val="List Continue 2"/>
    <w:basedOn w:val="Normal"/>
    <w:semiHidden/>
    <w:rsid w:val="00741640"/>
    <w:pPr>
      <w:spacing w:after="120"/>
      <w:ind w:left="720"/>
    </w:pPr>
  </w:style>
  <w:style w:type="paragraph" w:styleId="ListContinue3">
    <w:name w:val="List Continue 3"/>
    <w:basedOn w:val="Normal"/>
    <w:semiHidden/>
    <w:rsid w:val="00741640"/>
    <w:pPr>
      <w:spacing w:after="120"/>
      <w:ind w:left="1080"/>
    </w:pPr>
  </w:style>
  <w:style w:type="paragraph" w:styleId="ListContinue4">
    <w:name w:val="List Continue 4"/>
    <w:basedOn w:val="Normal"/>
    <w:semiHidden/>
    <w:rsid w:val="00741640"/>
    <w:pPr>
      <w:spacing w:after="120"/>
      <w:ind w:left="1440"/>
    </w:pPr>
  </w:style>
  <w:style w:type="paragraph" w:styleId="ListContinue5">
    <w:name w:val="List Continue 5"/>
    <w:basedOn w:val="Normal"/>
    <w:semiHidden/>
    <w:rsid w:val="00741640"/>
    <w:pPr>
      <w:spacing w:after="120"/>
      <w:ind w:left="1800"/>
    </w:pPr>
  </w:style>
  <w:style w:type="paragraph" w:styleId="ListNumber">
    <w:name w:val="List Number"/>
    <w:basedOn w:val="Normal"/>
    <w:semiHidden/>
    <w:rsid w:val="00741640"/>
    <w:pPr>
      <w:tabs>
        <w:tab w:val="num" w:pos="360"/>
      </w:tabs>
      <w:ind w:left="360" w:hanging="360"/>
    </w:pPr>
  </w:style>
  <w:style w:type="paragraph" w:styleId="ListNumber2">
    <w:name w:val="List Number 2"/>
    <w:basedOn w:val="Normal"/>
    <w:semiHidden/>
    <w:rsid w:val="00741640"/>
    <w:pPr>
      <w:tabs>
        <w:tab w:val="num" w:pos="720"/>
      </w:tabs>
      <w:ind w:left="720" w:hanging="360"/>
    </w:pPr>
  </w:style>
  <w:style w:type="paragraph" w:styleId="ListNumber3">
    <w:name w:val="List Number 3"/>
    <w:basedOn w:val="Normal"/>
    <w:semiHidden/>
    <w:rsid w:val="00741640"/>
    <w:pPr>
      <w:tabs>
        <w:tab w:val="num" w:pos="1080"/>
      </w:tabs>
      <w:ind w:left="1080" w:hanging="360"/>
    </w:pPr>
  </w:style>
  <w:style w:type="paragraph" w:styleId="ListNumber4">
    <w:name w:val="List Number 4"/>
    <w:basedOn w:val="Normal"/>
    <w:semiHidden/>
    <w:rsid w:val="00741640"/>
    <w:pPr>
      <w:tabs>
        <w:tab w:val="num" w:pos="1440"/>
      </w:tabs>
      <w:ind w:left="1440" w:hanging="360"/>
    </w:pPr>
  </w:style>
  <w:style w:type="paragraph" w:styleId="ListNumber5">
    <w:name w:val="List Number 5"/>
    <w:basedOn w:val="Normal"/>
    <w:semiHidden/>
    <w:rsid w:val="00741640"/>
    <w:pPr>
      <w:tabs>
        <w:tab w:val="num" w:pos="1800"/>
      </w:tabs>
      <w:ind w:left="1800" w:hanging="360"/>
    </w:pPr>
  </w:style>
  <w:style w:type="paragraph" w:styleId="MessageHeader">
    <w:name w:val="Message Header"/>
    <w:basedOn w:val="Normal"/>
    <w:link w:val="MessageHeaderChar"/>
    <w:semiHidden/>
    <w:rsid w:val="007416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741640"/>
    <w:rPr>
      <w:rFonts w:ascii="Arial" w:hAnsi="Arial" w:cs="Arial"/>
      <w:sz w:val="22"/>
      <w:szCs w:val="24"/>
      <w:shd w:val="pct20" w:color="auto" w:fill="auto"/>
      <w:lang w:val="en-GB"/>
    </w:rPr>
  </w:style>
  <w:style w:type="paragraph" w:styleId="NormalWeb">
    <w:name w:val="Normal (Web)"/>
    <w:basedOn w:val="Normal"/>
    <w:semiHidden/>
    <w:rsid w:val="00741640"/>
    <w:rPr>
      <w:szCs w:val="24"/>
    </w:rPr>
  </w:style>
  <w:style w:type="paragraph" w:styleId="NormalIndent">
    <w:name w:val="Normal Indent"/>
    <w:basedOn w:val="Normal"/>
    <w:semiHidden/>
    <w:rsid w:val="00741640"/>
    <w:pPr>
      <w:ind w:left="720"/>
    </w:pPr>
  </w:style>
  <w:style w:type="paragraph" w:styleId="NoteHeading">
    <w:name w:val="Note Heading"/>
    <w:basedOn w:val="Normal"/>
    <w:next w:val="Normal"/>
    <w:link w:val="NoteHeadingChar"/>
    <w:semiHidden/>
    <w:rsid w:val="00741640"/>
  </w:style>
  <w:style w:type="character" w:customStyle="1" w:styleId="NoteHeadingChar">
    <w:name w:val="Note Heading Char"/>
    <w:basedOn w:val="DefaultParagraphFont"/>
    <w:link w:val="NoteHeading"/>
    <w:semiHidden/>
    <w:rsid w:val="00741640"/>
    <w:rPr>
      <w:sz w:val="22"/>
      <w:szCs w:val="22"/>
      <w:lang w:val="en-GB"/>
    </w:rPr>
  </w:style>
  <w:style w:type="paragraph" w:styleId="Salutation">
    <w:name w:val="Salutation"/>
    <w:basedOn w:val="Normal"/>
    <w:next w:val="Normal"/>
    <w:link w:val="SalutationChar"/>
    <w:semiHidden/>
    <w:rsid w:val="00741640"/>
  </w:style>
  <w:style w:type="character" w:customStyle="1" w:styleId="SalutationChar">
    <w:name w:val="Salutation Char"/>
    <w:basedOn w:val="DefaultParagraphFont"/>
    <w:link w:val="Salutation"/>
    <w:semiHidden/>
    <w:rsid w:val="00741640"/>
    <w:rPr>
      <w:sz w:val="22"/>
      <w:szCs w:val="22"/>
      <w:lang w:val="en-GB"/>
    </w:rPr>
  </w:style>
  <w:style w:type="paragraph" w:styleId="Signature">
    <w:name w:val="Signature"/>
    <w:basedOn w:val="Normal"/>
    <w:link w:val="SignatureChar"/>
    <w:semiHidden/>
    <w:rsid w:val="00741640"/>
    <w:pPr>
      <w:ind w:left="4320"/>
    </w:pPr>
  </w:style>
  <w:style w:type="character" w:customStyle="1" w:styleId="SignatureChar">
    <w:name w:val="Signature Char"/>
    <w:basedOn w:val="DefaultParagraphFont"/>
    <w:link w:val="Signature"/>
    <w:semiHidden/>
    <w:rsid w:val="00741640"/>
    <w:rPr>
      <w:sz w:val="22"/>
      <w:szCs w:val="22"/>
      <w:lang w:val="en-GB"/>
    </w:rPr>
  </w:style>
  <w:style w:type="character" w:styleId="Strong">
    <w:name w:val="Strong"/>
    <w:uiPriority w:val="22"/>
    <w:qFormat/>
    <w:rsid w:val="00741640"/>
    <w:rPr>
      <w:b/>
      <w:bCs/>
    </w:rPr>
  </w:style>
  <w:style w:type="character" w:customStyle="1" w:styleId="FooterChar">
    <w:name w:val="Footer Char"/>
    <w:link w:val="Footer"/>
    <w:uiPriority w:val="99"/>
    <w:rsid w:val="00741640"/>
    <w:rPr>
      <w:sz w:val="22"/>
      <w:szCs w:val="22"/>
      <w:lang w:val="en-GB"/>
    </w:rPr>
  </w:style>
  <w:style w:type="paragraph" w:styleId="ListParagraph">
    <w:name w:val="List Paragraph"/>
    <w:basedOn w:val="Normal"/>
    <w:uiPriority w:val="34"/>
    <w:qFormat/>
    <w:rsid w:val="00741640"/>
    <w:pPr>
      <w:ind w:left="720"/>
      <w:jc w:val="left"/>
    </w:pPr>
    <w:rPr>
      <w:rFonts w:eastAsia="Calibri"/>
      <w:sz w:val="24"/>
      <w:szCs w:val="24"/>
      <w:lang w:val="en-US"/>
    </w:rPr>
  </w:style>
  <w:style w:type="character" w:customStyle="1" w:styleId="Heading2Char2">
    <w:name w:val="Heading 2 Char2"/>
    <w:aliases w:val="SubPara (a) Char,Heading 2 Char3 Char,Heading 2 Char Char2 Char,Heading 2 Char1 Char Char1 Char,SubPara (a) Char Char Char1 Char,Heading 2 Char Char Char Char1 Char,Heading 2 Char1 Char Char Char Char1 Char,Heading 2 Char Char"/>
    <w:link w:val="Heading2"/>
    <w:uiPriority w:val="9"/>
    <w:rsid w:val="00741640"/>
    <w:rPr>
      <w:sz w:val="22"/>
      <w:szCs w:val="22"/>
      <w:lang w:val="en-GB"/>
    </w:rPr>
  </w:style>
  <w:style w:type="paragraph" w:customStyle="1" w:styleId="xl68">
    <w:name w:val="xl68"/>
    <w:basedOn w:val="Normal"/>
    <w:rsid w:val="00741640"/>
    <w:pPr>
      <w:spacing w:before="100" w:beforeAutospacing="1" w:after="100" w:afterAutospacing="1"/>
      <w:jc w:val="left"/>
      <w:textAlignment w:val="top"/>
    </w:pPr>
    <w:rPr>
      <w:sz w:val="24"/>
      <w:szCs w:val="24"/>
      <w:lang w:val="en-US"/>
    </w:rPr>
  </w:style>
  <w:style w:type="paragraph" w:customStyle="1" w:styleId="xl69">
    <w:name w:val="xl69"/>
    <w:basedOn w:val="Normal"/>
    <w:rsid w:val="00741640"/>
    <w:pPr>
      <w:spacing w:before="100" w:beforeAutospacing="1" w:after="100" w:afterAutospacing="1"/>
      <w:jc w:val="left"/>
      <w:textAlignment w:val="top"/>
    </w:pPr>
    <w:rPr>
      <w:sz w:val="18"/>
      <w:szCs w:val="18"/>
      <w:lang w:val="en-US"/>
    </w:rPr>
  </w:style>
  <w:style w:type="paragraph" w:customStyle="1" w:styleId="xl70">
    <w:name w:val="xl70"/>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71">
    <w:name w:val="xl71"/>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72">
    <w:name w:val="xl72"/>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3">
    <w:name w:val="xl73"/>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4">
    <w:name w:val="xl74"/>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5">
    <w:name w:val="xl75"/>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6">
    <w:name w:val="xl76"/>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7">
    <w:name w:val="xl77"/>
    <w:basedOn w:val="Normal"/>
    <w:rsid w:val="00741640"/>
    <w:pPr>
      <w:spacing w:before="100" w:beforeAutospacing="1" w:after="100" w:afterAutospacing="1"/>
      <w:jc w:val="left"/>
      <w:textAlignment w:val="top"/>
    </w:pPr>
    <w:rPr>
      <w:b/>
      <w:bCs/>
      <w:sz w:val="18"/>
      <w:szCs w:val="18"/>
      <w:lang w:val="en-US"/>
    </w:rPr>
  </w:style>
  <w:style w:type="paragraph" w:customStyle="1" w:styleId="xl78">
    <w:name w:val="xl78"/>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79">
    <w:name w:val="xl79"/>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80">
    <w:name w:val="xl80"/>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81">
    <w:name w:val="xl81"/>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rPr>
  </w:style>
  <w:style w:type="paragraph" w:customStyle="1" w:styleId="xl82">
    <w:name w:val="xl82"/>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rPr>
  </w:style>
  <w:style w:type="paragraph" w:customStyle="1" w:styleId="xl83">
    <w:name w:val="xl83"/>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84">
    <w:name w:val="xl84"/>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85">
    <w:name w:val="xl85"/>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86">
    <w:name w:val="xl86"/>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US"/>
    </w:rPr>
  </w:style>
  <w:style w:type="paragraph" w:customStyle="1" w:styleId="xl87">
    <w:name w:val="xl87"/>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rPr>
  </w:style>
  <w:style w:type="paragraph" w:customStyle="1" w:styleId="xl88">
    <w:name w:val="xl88"/>
    <w:basedOn w:val="Normal"/>
    <w:rsid w:val="00741640"/>
    <w:pPr>
      <w:shd w:val="clear" w:color="000000" w:fill="auto"/>
      <w:spacing w:before="100" w:beforeAutospacing="1" w:after="100" w:afterAutospacing="1"/>
      <w:jc w:val="left"/>
      <w:textAlignment w:val="top"/>
    </w:pPr>
    <w:rPr>
      <w:sz w:val="18"/>
      <w:szCs w:val="18"/>
      <w:lang w:val="en-US"/>
    </w:rPr>
  </w:style>
  <w:style w:type="paragraph" w:customStyle="1" w:styleId="xl89">
    <w:name w:val="xl89"/>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90">
    <w:name w:val="xl90"/>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91">
    <w:name w:val="xl91"/>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92">
    <w:name w:val="xl92"/>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93">
    <w:name w:val="xl93"/>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94">
    <w:name w:val="xl94"/>
    <w:basedOn w:val="Normal"/>
    <w:rsid w:val="00741640"/>
    <w:pPr>
      <w:shd w:val="clear" w:color="000000" w:fill="FFFFFF"/>
      <w:spacing w:before="100" w:beforeAutospacing="1" w:after="100" w:afterAutospacing="1"/>
      <w:jc w:val="left"/>
      <w:textAlignment w:val="top"/>
    </w:pPr>
    <w:rPr>
      <w:sz w:val="18"/>
      <w:szCs w:val="18"/>
      <w:lang w:val="en-US"/>
    </w:rPr>
  </w:style>
  <w:style w:type="paragraph" w:customStyle="1" w:styleId="xl95">
    <w:name w:val="xl95"/>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en-US"/>
    </w:rPr>
  </w:style>
  <w:style w:type="paragraph" w:customStyle="1" w:styleId="xl96">
    <w:name w:val="xl96"/>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en-US"/>
    </w:rPr>
  </w:style>
  <w:style w:type="paragraph" w:customStyle="1" w:styleId="xl97">
    <w:name w:val="xl97"/>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98">
    <w:name w:val="xl98"/>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99">
    <w:name w:val="xl99"/>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100">
    <w:name w:val="xl100"/>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101">
    <w:name w:val="xl101"/>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lang w:val="en-US"/>
    </w:rPr>
  </w:style>
  <w:style w:type="paragraph" w:customStyle="1" w:styleId="xl102">
    <w:name w:val="xl102"/>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4"/>
      <w:szCs w:val="24"/>
      <w:lang w:val="en-US"/>
    </w:rPr>
  </w:style>
  <w:style w:type="paragraph" w:customStyle="1" w:styleId="xl103">
    <w:name w:val="xl103"/>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lang w:val="en-US"/>
    </w:rPr>
  </w:style>
  <w:style w:type="paragraph" w:customStyle="1" w:styleId="xl104">
    <w:name w:val="xl104"/>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105">
    <w:name w:val="xl105"/>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lang w:val="en-US"/>
    </w:rPr>
  </w:style>
  <w:style w:type="paragraph" w:customStyle="1" w:styleId="xl106">
    <w:name w:val="xl106"/>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4"/>
      <w:szCs w:val="24"/>
      <w:lang w:val="en-US"/>
    </w:rPr>
  </w:style>
  <w:style w:type="paragraph" w:customStyle="1" w:styleId="xl107">
    <w:name w:val="xl107"/>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en-US"/>
    </w:rPr>
  </w:style>
  <w:style w:type="paragraph" w:customStyle="1" w:styleId="xl108">
    <w:name w:val="xl108"/>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109">
    <w:name w:val="xl109"/>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6"/>
      <w:szCs w:val="36"/>
      <w:lang w:val="en-US"/>
    </w:rPr>
  </w:style>
  <w:style w:type="paragraph" w:customStyle="1" w:styleId="xl110">
    <w:name w:val="xl110"/>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US"/>
    </w:rPr>
  </w:style>
  <w:style w:type="paragraph" w:customStyle="1" w:styleId="xl111">
    <w:name w:val="xl111"/>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112">
    <w:name w:val="xl112"/>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lang w:val="en-US"/>
    </w:rPr>
  </w:style>
  <w:style w:type="paragraph" w:customStyle="1" w:styleId="xl113">
    <w:name w:val="xl113"/>
    <w:basedOn w:val="Normal"/>
    <w:rsid w:val="007416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uiPriority w:val="9"/>
    <w:locked/>
    <w:rsid w:val="00741640"/>
    <w:rPr>
      <w:sz w:val="22"/>
      <w:szCs w:val="22"/>
      <w:lang w:val="en-GB"/>
    </w:rPr>
  </w:style>
  <w:style w:type="paragraph" w:styleId="FootnoteText">
    <w:name w:val="footnote text"/>
    <w:basedOn w:val="Normal"/>
    <w:link w:val="FootnoteTextChar"/>
    <w:uiPriority w:val="99"/>
    <w:semiHidden/>
    <w:unhideWhenUsed/>
    <w:rsid w:val="00741640"/>
    <w:rPr>
      <w:sz w:val="20"/>
      <w:szCs w:val="20"/>
    </w:rPr>
  </w:style>
  <w:style w:type="character" w:customStyle="1" w:styleId="FootnoteTextChar">
    <w:name w:val="Footnote Text Char"/>
    <w:basedOn w:val="DefaultParagraphFont"/>
    <w:link w:val="FootnoteText"/>
    <w:uiPriority w:val="99"/>
    <w:semiHidden/>
    <w:rsid w:val="00741640"/>
    <w:rPr>
      <w:lang w:val="en-GB"/>
    </w:rPr>
  </w:style>
  <w:style w:type="character" w:styleId="FootnoteReference">
    <w:name w:val="footnote reference"/>
    <w:basedOn w:val="DefaultParagraphFont"/>
    <w:uiPriority w:val="99"/>
    <w:semiHidden/>
    <w:unhideWhenUsed/>
    <w:rsid w:val="00741640"/>
    <w:rPr>
      <w:vertAlign w:val="superscript"/>
    </w:rPr>
  </w:style>
  <w:style w:type="character" w:customStyle="1" w:styleId="PlainTextChar">
    <w:name w:val="Plain Text Char"/>
    <w:basedOn w:val="DefaultParagraphFont"/>
    <w:link w:val="PlainText"/>
    <w:uiPriority w:val="99"/>
    <w:rsid w:val="00741640"/>
    <w:rPr>
      <w:rFonts w:ascii="Courier New" w:hAnsi="Courier New" w:cs="Courier New"/>
      <w:szCs w:val="22"/>
      <w:lang w:val="en-GB"/>
    </w:rPr>
  </w:style>
  <w:style w:type="paragraph" w:customStyle="1" w:styleId="Default">
    <w:name w:val="Default"/>
    <w:rsid w:val="00C87283"/>
    <w:pPr>
      <w:autoSpaceDE w:val="0"/>
      <w:autoSpaceDN w:val="0"/>
      <w:adjustRightInd w:val="0"/>
    </w:pPr>
    <w:rPr>
      <w:rFonts w:eastAsiaTheme="minorHAnsi"/>
      <w:color w:val="000000"/>
      <w:sz w:val="24"/>
      <w:szCs w:val="24"/>
    </w:rPr>
  </w:style>
  <w:style w:type="paragraph" w:styleId="Revision">
    <w:name w:val="Revision"/>
    <w:hidden/>
    <w:uiPriority w:val="99"/>
    <w:semiHidden/>
    <w:rsid w:val="0093352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0022006E-0020-0052-6500-610064004F00">UNEP/OzL.Pro/ExCom/80/29/Corr.1</Document_x0020_number>
    <ContentTypeId xmlns="http://schemas.microsoft.com/sharepoint/v3">0x010100EDC4D3BE67EA81429E9CFCEF859CE76D</ContentTypeId>
    <TemplateUrl xmlns="http://schemas.microsoft.com/sharepoint/v3" xsi:nil="true"/>
    <Format xmlns="bb1c52ca-fecf-4d22-8415-84d57dc70178">Word</Format>
    <Language xmlns="0022006E-0020-0052-6500-610064004F00">English</Language>
    <Document_x0020_type xmlns="0022006E-0020-0052-6500-610064004F00">Pre-session</Document_x0020_typ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C4D3BE67EA81429E9CFCEF859CE76D" ma:contentTypeVersion="1" ma:contentTypeDescription="Create a new document." ma:contentTypeScope="" ma:versionID="db5dc4fa37fb4935fabb10f141fd9446">
  <xsd:schema xmlns:xsd="http://www.w3.org/2001/XMLSchema" xmlns:p="http://schemas.microsoft.com/office/2006/metadata/properties" xmlns:ns1="http://schemas.microsoft.com/sharepoint/v3" xmlns:ns2="0022006E-0020-0052-6500-610064004F00" xmlns:ns3="bb1c52ca-fecf-4d22-8415-84d57dc70178" targetNamespace="http://schemas.microsoft.com/office/2006/metadata/properties" ma:root="true" ma:fieldsID="be404d6246e96f8ea69a59749b802115" ns1:_="" ns2:_="" ns3:_="">
    <xsd:import namespace="http://schemas.microsoft.com/sharepoint/v3"/>
    <xsd:import namespace="0022006E-0020-0052-6500-610064004F00"/>
    <xsd:import namespace="bb1c52ca-fecf-4d22-8415-84d57dc70178"/>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ocument_x0020_number" minOccurs="0"/>
                <xsd:element ref="ns2:Language" minOccurs="0"/>
                <xsd:element ref="ns2:Document_x0020_type" minOccurs="0"/>
                <xsd:element ref="ns1:ContentTypeId" minOccurs="0"/>
                <xsd:element ref="ns1:TemplateUrl" minOccurs="0"/>
                <xsd:element ref="ns1:xd_ProgID" minOccurs="0"/>
                <xsd:element ref="ns1:xd_Signature" minOccurs="0"/>
                <xsd:element ref="ns1:ParentVersionString" minOccurs="0"/>
                <xsd:element ref="ns1:ParentLeaf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3:Forma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6" nillable="true" ma:displayName="Content Type ID" ma:hidden="true" ma:internalName="ContentTypeId" ma:readOnly="true">
      <xsd:simpleType>
        <xsd:restriction base="dms:Unknown"/>
      </xsd:simpleType>
    </xsd:element>
    <xsd:element name="TemplateUrl" ma:index="17" nillable="true" ma:displayName="Template Link" ma:description="" ma:hidden="true" ma:internalName="TemplateUrl">
      <xsd:simpleType>
        <xsd:restriction base="dms:Text"/>
      </xsd:simpleType>
    </xsd:element>
    <xsd:element name="xd_ProgID" ma:index="18" nillable="true" ma:displayName="Html File Link" ma:description="" ma:hidden="true" ma:internalName="xd_ProgID">
      <xsd:simpleType>
        <xsd:restriction base="dms:Text"/>
      </xsd:simpleType>
    </xsd:element>
    <xsd:element name="xd_Signature" ma:index="19" nillable="true" ma:displayName="Is Signed" ma:description="" ma:hidden="true" ma:internalName="xd_Signature" ma:readOnly="true">
      <xsd:simpleType>
        <xsd:restriction base="dms:Boolean"/>
      </xsd:simpleType>
    </xsd:element>
    <xsd:element name="ParentVersionString" ma:index="23" nillable="true" ma:displayName="Source Version (Converted Document)" ma:hidden="true" ma:list="Docs" ma:internalName="ParentVersionString" ma:readOnly="true" ma:showField="ParentVersionString">
      <xsd:simpleType>
        <xsd:restriction base="dms:Lookup"/>
      </xsd:simpleType>
    </xsd:element>
    <xsd:element name="ParentLeafName" ma:index="24" nillable="true" ma:displayName="Source Name (Converted Document)" ma:hidden="true" ma:list="Docs" ma:internalName="ParentLeafName" ma:readOnly="true" ma:showField="ParentLeafName">
      <xsd:simpleType>
        <xsd:restriction base="dms:Lookup"/>
      </xsd:simpleType>
    </xsd:element>
    <xsd:element name="ID" ma:index="25"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8" nillable="true" ma:displayName="Has Copy Destinations" ma:hidden="true" ma:internalName="_HasCopyDestinations" ma:readOnly="true">
      <xsd:simpleType>
        <xsd:restriction base="dms:Boolean"/>
      </xsd:simpleType>
    </xsd:element>
    <xsd:element name="_CopySource" ma:index="29" nillable="true" ma:displayName="Copy Source" ma:internalName="_CopySource" ma:readOnly="true">
      <xsd:simpleType>
        <xsd:restriction base="dms:Text"/>
      </xsd:simpleType>
    </xsd:element>
    <xsd:element name="_ModerationStatus" ma:index="30" nillable="true" ma:displayName="Approval Status" ma:default="0" ma:hidden="true" ma:internalName="_ModerationStatus" ma:readOnly="true">
      <xsd:simpleType>
        <xsd:restriction base="dms:Unknown"/>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tru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ProgId" ma:index="41" nillable="true" ma:displayName="ProgId" ma:hidden="true" ma:list="Docs" ma:internalName="ProgId" ma:readOnly="true" ma:showField="ProgId">
      <xsd:simpleType>
        <xsd:restriction base="dms:Lookup"/>
      </xsd:simpleType>
    </xsd:element>
    <xsd:element name="ScopeId" ma:index="42" nillable="true" ma:displayName="ScopeId" ma:hidden="true" ma:list="Docs" ma:internalName="ScopeId" ma:readOnly="true" ma:showField="ScopeId">
      <xsd:simpleType>
        <xsd:restriction base="dms:Lookup"/>
      </xsd:simpleType>
    </xsd:element>
    <xsd:element name="VirusStatus" ma:index="43" nillable="true" ma:displayName="Virus Status" ma:format="TRUE" ma:hidden="true" ma:list="Docs" ma:internalName="VirusStatus" ma:readOnly="true" ma:showField="Size">
      <xsd:simpleType>
        <xsd:restriction base="dms:Lookup"/>
      </xsd:simpleType>
    </xsd:element>
    <xsd:element name="CheckedOutTitle" ma:index="44" nillable="true" ma:displayName="Checked Out To" ma:format="TRUE" ma:hidden="true" ma:list="Docs" ma:internalName="CheckedOutTitle" ma:readOnly="true" ma:showField="CheckedOutTitle">
      <xsd:simpleType>
        <xsd:restriction base="dms:Lookup"/>
      </xsd:simpleType>
    </xsd:element>
    <xsd:element name="_CheckinComment" ma:index="45" nillable="true" ma:displayName="Check In Comment" ma:format="TRUE" ma:list="Docs" ma:internalName="_CheckinComment" ma:readOnly="true" ma:showField="CheckinComment">
      <xsd:simpleType>
        <xsd:restriction base="dms:Lookup"/>
      </xsd:simpleType>
    </xsd:element>
    <xsd:element name="MetaInfo" ma:index="56" nillable="true" ma:displayName="Property Bag" ma:hidden="true" ma:list="Docs" ma:internalName="MetaInfo" ma:showField="MetaInfo">
      <xsd:simpleType>
        <xsd:restriction base="dms:Lookup"/>
      </xsd:simpleType>
    </xsd:element>
    <xsd:element name="_Level" ma:index="57" nillable="true" ma:displayName="Level" ma:hidden="true" ma:internalName="_Level" ma:readOnly="true">
      <xsd:simpleType>
        <xsd:restriction base="dms:Unknown"/>
      </xsd:simpleType>
    </xsd:element>
    <xsd:element name="_IsCurrentVersion" ma:index="58" nillable="true" ma:displayName="Is Current Version" ma:hidden="true" ma:internalName="_IsCurrentVersion" ma:readOnly="true">
      <xsd:simpleType>
        <xsd:restriction base="dms:Boolean"/>
      </xsd:simpleType>
    </xsd:element>
    <xsd:element name="owshiddenversion" ma:index="61" nillable="true" ma:displayName="owshiddenversion" ma:hidden="true" ma:internalName="owshiddenversion" ma:readOnly="true">
      <xsd:simpleType>
        <xsd:restriction base="dms:Unknown"/>
      </xsd:simpleType>
    </xsd:element>
    <xsd:element name="_UIVersion" ma:index="62" nillable="true" ma:displayName="UI Version" ma:hidden="true" ma:internalName="_UIVersion" ma:readOnly="true">
      <xsd:simpleType>
        <xsd:restriction base="dms:Unknown"/>
      </xsd:simpleType>
    </xsd:element>
    <xsd:element name="_UIVersionString" ma:index="63" nillable="true" ma:displayName="Version" ma:internalName="_UIVersionString" ma:readOnly="true">
      <xsd:simpleType>
        <xsd:restriction base="dms:Text"/>
      </xsd:simpleType>
    </xsd:element>
    <xsd:element name="InstanceID" ma:index="64" nillable="true" ma:displayName="Instance ID" ma:hidden="true" ma:internalName="InstanceID" ma:readOnly="true">
      <xsd:simpleType>
        <xsd:restriction base="dms:Unknown"/>
      </xsd:simpleType>
    </xsd:element>
    <xsd:element name="Order" ma:index="65" nillable="true" ma:displayName="Order" ma:hidden="true" ma:internalName="Order">
      <xsd:simpleType>
        <xsd:restriction base="dms:Number"/>
      </xsd:simpleType>
    </xsd:element>
    <xsd:element name="GUID" ma:index="66" nillable="true" ma:displayName="GUID" ma:hidden="true" ma:internalName="GUID" ma:readOnly="true">
      <xsd:simpleType>
        <xsd:restriction base="dms:Unknown"/>
      </xsd:simpleType>
    </xsd:element>
    <xsd:element name="WorkflowVersion" ma:index="67" nillable="true" ma:displayName="Workflow Version" ma:hidden="true" ma:internalName="WorkflowVersion" ma:readOnly="true">
      <xsd:simpleType>
        <xsd:restriction base="dms:Unknown"/>
      </xsd:simpleType>
    </xsd:element>
    <xsd:element name="WorkflowInstanceID" ma:index="68" nillable="true" ma:displayName="Workflow Instance ID" ma:hidden="true" ma:internalName="WorkflowInstanceID" ma:readOnly="true">
      <xsd:simpleType>
        <xsd:restriction base="dms:Unknown"/>
      </xsd:simpleType>
    </xsd:element>
  </xsd:schema>
  <xsd:schema xmlns:xsd="http://www.w3.org/2001/XMLSchema" xmlns:dms="http://schemas.microsoft.com/office/2006/documentManagement/types" targetNamespace="0022006E-0020-0052-6500-610064004F00" elementFormDefault="qualified">
    <xsd:import namespace="http://schemas.microsoft.com/office/2006/documentManagement/types"/>
    <xsd:element name="Document_x0020_number" ma:index="13" nillable="true" ma:displayName="Document number" ma:default="UNEP/OzL.Pro/ExCom/80/1" ma:internalName="Document_x0020_number">
      <xsd:simpleType>
        <xsd:restriction base="dms:Text">
          <xsd:maxLength value="255"/>
        </xsd:restriction>
      </xsd:simpleType>
    </xsd:element>
    <xsd:element name="Language" ma:index="14" nillable="true" ma:displayName="Language" ma:default="English" ma:internalName="Language">
      <xsd:simpleType>
        <xsd:restriction base="dms:Text">
          <xsd:maxLength value="255"/>
        </xsd:restriction>
      </xsd:simpleType>
    </xsd:element>
    <xsd:element name="Document_x0020_type" ma:index="15" nillable="true" ma:displayName="Document type" ma:default="Pre-session" ma:format="Dropdown" ma:internalName="Document_x0020_type">
      <xsd:simpleType>
        <xsd:restriction base="dms:Choice">
          <xsd:enumeration value="In-session"/>
          <xsd:enumeration value="Pre-session"/>
          <xsd:enumeration value="Final report"/>
          <xsd:enumeration value="Adjusted business plan"/>
        </xsd:restriction>
      </xsd:simpleType>
    </xsd:element>
  </xsd:schema>
  <xsd:schema xmlns:xsd="http://www.w3.org/2001/XMLSchema" xmlns:dms="http://schemas.microsoft.com/office/2006/documentManagement/types" targetNamespace="bb1c52ca-fecf-4d22-8415-84d57dc70178" elementFormDefault="qualified">
    <xsd:import namespace="http://schemas.microsoft.com/office/2006/documentManagement/types"/>
    <xsd:element name="Format" ma:index="69"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E20CE2A-4857-43CD-86EA-E80D980450F9}"/>
</file>

<file path=customXml/itemProps2.xml><?xml version="1.0" encoding="utf-8"?>
<ds:datastoreItem xmlns:ds="http://schemas.openxmlformats.org/officeDocument/2006/customXml" ds:itemID="{08BCF195-2181-4A7F-81E3-C6570DFD2647}"/>
</file>

<file path=customXml/itemProps3.xml><?xml version="1.0" encoding="utf-8"?>
<ds:datastoreItem xmlns:ds="http://schemas.openxmlformats.org/officeDocument/2006/customXml" ds:itemID="{0447F206-6198-468C-AE9A-BB48BEC42B0C}"/>
</file>

<file path=customXml/itemProps4.xml><?xml version="1.0" encoding="utf-8"?>
<ds:datastoreItem xmlns:ds="http://schemas.openxmlformats.org/officeDocument/2006/customXml" ds:itemID="{DF5259A8-DD4B-43C8-B58D-6CE3C39F58C3}"/>
</file>

<file path=docProps/app.xml><?xml version="1.0" encoding="utf-8"?>
<Properties xmlns="http://schemas.openxmlformats.org/officeDocument/2006/extended-properties" xmlns:vt="http://schemas.openxmlformats.org/officeDocument/2006/docPropsVTypes">
  <Template>Eec80G</Template>
  <TotalTime>10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Corrigendum - 2018 core unit costs for UNDP, UNIDO and the World Bank</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- 2018 core unit costs for UNDP, UNIDO and the World Bank</dc:title>
  <dc:subject>UNEP/OzL.Pro/ExCom/80/29/Corr.1</dc:subject>
  <dc:creator/>
  <cp:lastModifiedBy>muriel Aguiar</cp:lastModifiedBy>
  <cp:revision>8</cp:revision>
  <cp:lastPrinted>2017-10-16T20:53:00Z</cp:lastPrinted>
  <dcterms:created xsi:type="dcterms:W3CDTF">2017-10-17T13:35:00Z</dcterms:created>
  <dcterms:modified xsi:type="dcterms:W3CDTF">2017-10-17T14:13:00Z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UNEP/OzL.Pro/ExCom/80/29/Corr.1</vt:lpwstr>
  </property>
  <property fmtid="{D5CDD505-2E9C-101B-9397-08002B2CF9AE}" pid="3" name="Revision date">
    <vt:lpwstr>17/10/2017</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