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32" w:type="dxa"/>
        <w:tblLayout w:type="fixed"/>
        <w:tblLook w:val="0000" w:firstRow="0" w:lastRow="0" w:firstColumn="0" w:lastColumn="0" w:noHBand="0" w:noVBand="0"/>
      </w:tblPr>
      <w:tblGrid>
        <w:gridCol w:w="2070"/>
        <w:gridCol w:w="3420"/>
        <w:gridCol w:w="4590"/>
      </w:tblGrid>
      <w:tr w:rsidR="00C15867" w:rsidTr="009C59F7">
        <w:trPr>
          <w:trHeight w:val="720"/>
        </w:trPr>
        <w:tc>
          <w:tcPr>
            <w:tcW w:w="5490" w:type="dxa"/>
            <w:gridSpan w:val="2"/>
            <w:tcBorders>
              <w:bottom w:val="single" w:sz="18" w:space="0" w:color="auto"/>
            </w:tcBorders>
          </w:tcPr>
          <w:p w:rsidR="00C15867" w:rsidRPr="0000434E"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sidRPr="0000434E">
              <w:rPr>
                <w:rFonts w:ascii="Univers" w:hAnsi="Univers"/>
                <w:b/>
                <w:sz w:val="28"/>
                <w:szCs w:val="28"/>
              </w:rPr>
              <w:t>UNITED</w:t>
            </w:r>
            <w:r w:rsidRPr="0000434E">
              <w:rPr>
                <w:rFonts w:ascii="Univers" w:hAnsi="Univers"/>
                <w:b/>
                <w:sz w:val="28"/>
                <w:szCs w:val="28"/>
              </w:rPr>
              <w:br/>
              <w:t>NATIONS</w:t>
            </w:r>
          </w:p>
        </w:tc>
        <w:tc>
          <w:tcPr>
            <w:tcW w:w="4590" w:type="dxa"/>
            <w:tcBorders>
              <w:bottom w:val="single" w:sz="18" w:space="0" w:color="auto"/>
            </w:tcBorders>
          </w:tcPr>
          <w:p w:rsidR="00C15867" w:rsidRPr="00493D40" w:rsidRDefault="00C15867" w:rsidP="009C59F7">
            <w:pPr>
              <w:jc w:val="right"/>
              <w:rPr>
                <w:sz w:val="52"/>
                <w:szCs w:val="52"/>
              </w:rPr>
            </w:pPr>
            <w:r>
              <w:rPr>
                <w:rFonts w:ascii="Univers Bold" w:hAnsi="Univers Bold"/>
                <w:b/>
                <w:sz w:val="72"/>
              </w:rPr>
              <w:t>EP</w:t>
            </w:r>
          </w:p>
        </w:tc>
      </w:tr>
      <w:tr w:rsidR="00C15867" w:rsidTr="009C5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C15867" w:rsidRDefault="00C15867" w:rsidP="009C59F7">
            <w:pPr>
              <w:spacing w:before="120"/>
            </w:pPr>
            <w:r>
              <w:rPr>
                <w:noProof/>
                <w:lang w:val="en-CA" w:eastAsia="en-CA"/>
              </w:rPr>
              <w:drawing>
                <wp:anchor distT="0" distB="0" distL="114300" distR="114300" simplePos="0" relativeHeight="251660288" behindDoc="0" locked="0" layoutInCell="1" allowOverlap="1">
                  <wp:simplePos x="0" y="0"/>
                  <wp:positionH relativeFrom="column">
                    <wp:posOffset>325755</wp:posOffset>
                  </wp:positionH>
                  <wp:positionV relativeFrom="paragraph">
                    <wp:posOffset>868680</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9" cstate="print"/>
                          <a:srcRect/>
                          <a:stretch>
                            <a:fillRect/>
                          </a:stretch>
                        </pic:blipFill>
                        <pic:spPr bwMode="auto">
                          <a:xfrm>
                            <a:off x="0" y="0"/>
                            <a:ext cx="800100" cy="705485"/>
                          </a:xfrm>
                          <a:prstGeom prst="rect">
                            <a:avLst/>
                          </a:prstGeom>
                          <a:noFill/>
                        </pic:spPr>
                      </pic:pic>
                    </a:graphicData>
                  </a:graphic>
                </wp:anchor>
              </w:drawing>
            </w:r>
            <w:r>
              <w:rPr>
                <w:noProof/>
                <w:lang w:val="en-CA" w:eastAsia="en-CA"/>
              </w:rPr>
              <w:drawing>
                <wp:anchor distT="0" distB="0" distL="114300" distR="114300" simplePos="0" relativeHeight="251661312" behindDoc="1" locked="0" layoutInCell="0" allowOverlap="1">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822960" cy="731520"/>
                          </a:xfrm>
                          <a:prstGeom prst="rect">
                            <a:avLst/>
                          </a:prstGeom>
                          <a:noFill/>
                        </pic:spPr>
                      </pic:pic>
                    </a:graphicData>
                  </a:graphic>
                </wp:anchor>
              </w:drawing>
            </w:r>
          </w:p>
        </w:tc>
        <w:tc>
          <w:tcPr>
            <w:tcW w:w="3420" w:type="dxa"/>
            <w:tcBorders>
              <w:top w:val="nil"/>
              <w:left w:val="nil"/>
              <w:bottom w:val="single" w:sz="36" w:space="0" w:color="auto"/>
              <w:right w:val="nil"/>
            </w:tcBorders>
          </w:tcPr>
          <w:p w:rsidR="00C15867"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Pr>
                <w:rFonts w:ascii="Univers" w:hAnsi="Univers"/>
                <w:b/>
                <w:sz w:val="32"/>
              </w:rPr>
              <w:t>United Nations</w:t>
            </w:r>
          </w:p>
          <w:p w:rsidR="00C15867"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Pr>
                <w:rFonts w:ascii="Univers" w:hAnsi="Univers"/>
                <w:b/>
                <w:sz w:val="32"/>
              </w:rPr>
              <w:t>Environment</w:t>
            </w:r>
          </w:p>
          <w:p w:rsidR="00C15867"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Pr>
                <w:rFonts w:ascii="Univers" w:hAnsi="Univers"/>
                <w:b/>
                <w:sz w:val="32"/>
              </w:rPr>
              <w:t>Programme</w:t>
            </w:r>
          </w:p>
          <w:p w:rsidR="00C15867" w:rsidRDefault="00C15867" w:rsidP="009C59F7">
            <w:pPr>
              <w:spacing w:before="720"/>
              <w:ind w:left="158"/>
            </w:pPr>
          </w:p>
        </w:tc>
        <w:tc>
          <w:tcPr>
            <w:tcW w:w="4590" w:type="dxa"/>
            <w:tcBorders>
              <w:top w:val="nil"/>
              <w:left w:val="nil"/>
              <w:bottom w:val="single" w:sz="36" w:space="0" w:color="auto"/>
              <w:right w:val="nil"/>
            </w:tcBorders>
          </w:tcPr>
          <w:p w:rsidR="00C15867" w:rsidRPr="0033525D" w:rsidRDefault="00C15867" w:rsidP="009C59F7">
            <w:r w:rsidRPr="0033525D">
              <w:t>Distr.</w:t>
            </w:r>
          </w:p>
          <w:p w:rsidR="00923540" w:rsidRPr="0033525D" w:rsidRDefault="00923540" w:rsidP="00923540">
            <w:r w:rsidRPr="0033525D">
              <w:t>GENERAL</w:t>
            </w:r>
          </w:p>
          <w:p w:rsidR="00C15867" w:rsidRPr="0033525D" w:rsidRDefault="00C15867" w:rsidP="009C59F7"/>
          <w:p w:rsidR="00C15867" w:rsidRPr="003F73BA" w:rsidRDefault="00C15867" w:rsidP="009C59F7"/>
          <w:p w:rsidR="00C15867" w:rsidRPr="003F73BA" w:rsidRDefault="001804EA" w:rsidP="009C59F7">
            <w:r>
              <w:fldChar w:fldCharType="begin"/>
            </w:r>
            <w:r>
              <w:instrText xml:space="preserve"> DOCPROPERTY "Document number"  \* MERGEFORMAT </w:instrText>
            </w:r>
            <w:r>
              <w:fldChar w:fldCharType="separate"/>
            </w:r>
            <w:r w:rsidR="00D47DEE">
              <w:t>UNEP/</w:t>
            </w:r>
            <w:proofErr w:type="spellStart"/>
            <w:r w:rsidR="00D47DEE">
              <w:t>OzL.Pro</w:t>
            </w:r>
            <w:proofErr w:type="spellEnd"/>
            <w:r w:rsidR="00D47DEE">
              <w:t>/ExCom/78/10/Corr.1</w:t>
            </w:r>
            <w:r>
              <w:fldChar w:fldCharType="end"/>
            </w:r>
          </w:p>
          <w:p w:rsidR="00C15867" w:rsidRPr="003F73BA" w:rsidRDefault="00BC2495" w:rsidP="009C59F7">
            <w:r>
              <w:fldChar w:fldCharType="begin"/>
            </w:r>
            <w:r w:rsidR="00851352">
              <w:instrText xml:space="preserve"> DOCPROPERTY "Revision date" \@ "d MMMM YYYY"  \* MERGEFORMAT </w:instrText>
            </w:r>
            <w:r>
              <w:fldChar w:fldCharType="separate"/>
            </w:r>
            <w:r w:rsidR="00D47DEE">
              <w:t>3 April 2017</w:t>
            </w:r>
            <w:r>
              <w:fldChar w:fldCharType="end"/>
            </w:r>
          </w:p>
          <w:p w:rsidR="00C15867" w:rsidRPr="00000FED" w:rsidRDefault="00C15867" w:rsidP="009C59F7">
            <w:pPr>
              <w:rPr>
                <w:caps/>
              </w:rPr>
            </w:pPr>
          </w:p>
          <w:p w:rsidR="00C15867" w:rsidRDefault="00C15867" w:rsidP="009C59F7">
            <w:r w:rsidRPr="0033525D">
              <w:t>ORIGINAL: ENGLISH</w:t>
            </w:r>
          </w:p>
        </w:tc>
      </w:tr>
    </w:tbl>
    <w:p w:rsidR="00BF3022" w:rsidRPr="00612F2F" w:rsidRDefault="00C15867" w:rsidP="00BF3022">
      <w:pPr>
        <w:jc w:val="left"/>
      </w:pPr>
      <w:r w:rsidRPr="0033525D">
        <w:t>EXECUTIVE COMMITTEE OF</w:t>
      </w:r>
      <w:r w:rsidRPr="0033525D">
        <w:br/>
        <w:t xml:space="preserve">  THE MULTILATERAL FUND FOR THE</w:t>
      </w:r>
      <w:r w:rsidRPr="0033525D">
        <w:br/>
        <w:t xml:space="preserve">  IMPLEMENTATION OF THE MONTREAL PROTOCOL</w:t>
      </w:r>
      <w:r w:rsidRPr="0033525D">
        <w:br/>
      </w:r>
      <w:r w:rsidR="00BF3022">
        <w:rPr>
          <w:lang w:val="en-CA"/>
        </w:rPr>
        <w:t>Seventy-</w:t>
      </w:r>
      <w:r w:rsidR="00831979" w:rsidRPr="00831979">
        <w:rPr>
          <w:lang w:val="en-CA"/>
        </w:rPr>
        <w:t xml:space="preserve"> </w:t>
      </w:r>
      <w:r w:rsidR="00831979">
        <w:rPr>
          <w:lang w:val="en-CA"/>
        </w:rPr>
        <w:t xml:space="preserve">eighth </w:t>
      </w:r>
      <w:r w:rsidR="00BF3022">
        <w:t>Meeting</w:t>
      </w:r>
    </w:p>
    <w:p w:rsidR="009960E5" w:rsidRPr="006C39CE" w:rsidRDefault="00BF3022" w:rsidP="00BF3022">
      <w:pPr>
        <w:jc w:val="left"/>
        <w:rPr>
          <w:lang w:val="en-CA"/>
        </w:rPr>
      </w:pPr>
      <w:r w:rsidRPr="00042E3E">
        <w:rPr>
          <w:lang w:val="en-CA"/>
        </w:rPr>
        <w:t>Montreal, 4-7 April 2017 </w:t>
      </w:r>
    </w:p>
    <w:p w:rsidR="00C15867" w:rsidRPr="00765DE4" w:rsidRDefault="00C15867" w:rsidP="009960E5">
      <w:pPr>
        <w:jc w:val="left"/>
        <w:rPr>
          <w:lang w:val="en-US"/>
        </w:rPr>
      </w:pPr>
    </w:p>
    <w:p w:rsidR="00C15867" w:rsidRPr="00765DE4" w:rsidRDefault="00C15867" w:rsidP="00C15867">
      <w:pPr>
        <w:pStyle w:val="Heading3"/>
        <w:numPr>
          <w:ilvl w:val="0"/>
          <w:numId w:val="0"/>
        </w:numPr>
        <w:spacing w:after="0"/>
        <w:rPr>
          <w:lang w:val="en-US"/>
        </w:rPr>
      </w:pPr>
    </w:p>
    <w:p w:rsidR="004E7F9C" w:rsidRDefault="004E7F9C" w:rsidP="004E7F9C">
      <w:pPr>
        <w:pStyle w:val="Title1"/>
      </w:pPr>
    </w:p>
    <w:p w:rsidR="00D47DEE" w:rsidRPr="00D47DEE" w:rsidRDefault="00D47DEE" w:rsidP="00D47DEE">
      <w:pPr>
        <w:jc w:val="center"/>
        <w:outlineLvl w:val="0"/>
        <w:rPr>
          <w:b/>
          <w:caps/>
        </w:rPr>
      </w:pPr>
      <w:r w:rsidRPr="00D47DEE">
        <w:rPr>
          <w:b/>
        </w:rPr>
        <w:t>Corrigendum</w:t>
      </w:r>
    </w:p>
    <w:p w:rsidR="00D47DEE" w:rsidRDefault="00D47DEE" w:rsidP="00D47DEE">
      <w:pPr>
        <w:widowControl w:val="0"/>
        <w:outlineLvl w:val="2"/>
        <w:rPr>
          <w:lang w:val="en-US"/>
        </w:rPr>
      </w:pPr>
      <w:bookmarkStart w:id="0" w:name="_GoBack"/>
      <w:bookmarkEnd w:id="0"/>
    </w:p>
    <w:p w:rsidR="00D47DEE" w:rsidRDefault="00D47DEE" w:rsidP="00D47DEE">
      <w:pPr>
        <w:widowControl w:val="0"/>
        <w:outlineLvl w:val="2"/>
        <w:rPr>
          <w:lang w:val="en-US"/>
        </w:rPr>
      </w:pPr>
    </w:p>
    <w:p w:rsidR="00D47DEE" w:rsidRPr="00D47DEE" w:rsidRDefault="00D47DEE" w:rsidP="00D47DEE">
      <w:pPr>
        <w:widowControl w:val="0"/>
        <w:outlineLvl w:val="2"/>
        <w:rPr>
          <w:lang w:val="en-US"/>
        </w:rPr>
      </w:pPr>
    </w:p>
    <w:p w:rsidR="00D47DEE" w:rsidRPr="00AA6963" w:rsidRDefault="00D47DEE" w:rsidP="00D47DEE">
      <w:pPr>
        <w:jc w:val="center"/>
        <w:rPr>
          <w:b/>
        </w:rPr>
      </w:pPr>
      <w:r>
        <w:rPr>
          <w:b/>
        </w:rPr>
        <w:t xml:space="preserve">DRAFT </w:t>
      </w:r>
      <w:r w:rsidRPr="00AA6963">
        <w:rPr>
          <w:b/>
        </w:rPr>
        <w:t>PROCEDURES FOR ARTICLE 5 COUNTRIES THAT HA</w:t>
      </w:r>
      <w:r>
        <w:rPr>
          <w:b/>
        </w:rPr>
        <w:t>VE</w:t>
      </w:r>
      <w:r w:rsidRPr="00AA6963">
        <w:rPr>
          <w:b/>
        </w:rPr>
        <w:t xml:space="preserve"> HFC CONSUMPTION BASELINE YEAR</w:t>
      </w:r>
      <w:r>
        <w:rPr>
          <w:b/>
        </w:rPr>
        <w:t>S</w:t>
      </w:r>
      <w:r w:rsidRPr="00AA6963">
        <w:rPr>
          <w:b/>
        </w:rPr>
        <w:t xml:space="preserve"> </w:t>
      </w:r>
      <w:r>
        <w:rPr>
          <w:b/>
        </w:rPr>
        <w:t>FROM</w:t>
      </w:r>
      <w:r w:rsidRPr="00AA6963">
        <w:rPr>
          <w:b/>
        </w:rPr>
        <w:t xml:space="preserve"> 2020 </w:t>
      </w:r>
      <w:r>
        <w:rPr>
          <w:b/>
        </w:rPr>
        <w:t xml:space="preserve">TO </w:t>
      </w:r>
      <w:r w:rsidRPr="00AA6963">
        <w:rPr>
          <w:b/>
        </w:rPr>
        <w:t>2022 IN ACCESSING ADDITIONAL CONTRIBUTIONS FOR ENABLING ACTIVITIES</w:t>
      </w:r>
    </w:p>
    <w:p w:rsidR="00D47DEE" w:rsidRPr="00D47DEE" w:rsidRDefault="00D47DEE" w:rsidP="00D47DEE">
      <w:pPr>
        <w:tabs>
          <w:tab w:val="left" w:pos="720"/>
          <w:tab w:val="left" w:pos="1440"/>
          <w:tab w:val="left" w:pos="2160"/>
        </w:tabs>
        <w:autoSpaceDE w:val="0"/>
        <w:autoSpaceDN w:val="0"/>
        <w:adjustRightInd w:val="0"/>
        <w:jc w:val="center"/>
        <w:rPr>
          <w:b/>
          <w:caps/>
        </w:rPr>
      </w:pPr>
    </w:p>
    <w:p w:rsidR="00D47DEE" w:rsidRPr="00D47DEE" w:rsidRDefault="00D47DEE" w:rsidP="00D47DEE">
      <w:pPr>
        <w:spacing w:before="120" w:after="240"/>
        <w:outlineLvl w:val="0"/>
        <w:rPr>
          <w:bCs/>
        </w:rPr>
      </w:pPr>
      <w:r w:rsidRPr="00D47DEE">
        <w:rPr>
          <w:bCs/>
        </w:rPr>
        <w:t>This document is being issued to:</w:t>
      </w:r>
    </w:p>
    <w:p w:rsidR="00D47DEE" w:rsidRPr="00655770" w:rsidRDefault="00655770" w:rsidP="00655770">
      <w:pPr>
        <w:numPr>
          <w:ilvl w:val="0"/>
          <w:numId w:val="21"/>
        </w:numPr>
        <w:spacing w:before="120" w:after="240"/>
        <w:outlineLvl w:val="0"/>
        <w:rPr>
          <w:lang w:val="en-CA"/>
        </w:rPr>
      </w:pPr>
      <w:r>
        <w:rPr>
          <w:bCs/>
        </w:rPr>
        <w:t xml:space="preserve">In Table 1, </w:t>
      </w:r>
      <w:r w:rsidRPr="00655770">
        <w:rPr>
          <w:b/>
          <w:bCs/>
        </w:rPr>
        <w:t>r</w:t>
      </w:r>
      <w:r w:rsidR="00D47DEE" w:rsidRPr="00D47DEE">
        <w:rPr>
          <w:b/>
        </w:rPr>
        <w:t xml:space="preserve">eplace </w:t>
      </w:r>
      <w:r w:rsidR="009B4064">
        <w:t>17</w:t>
      </w:r>
      <w:r w:rsidR="00D47DEE" w:rsidRPr="00D47DEE">
        <w:t xml:space="preserve"> </w:t>
      </w:r>
      <w:r w:rsidR="00D47DEE" w:rsidRPr="00D47DEE">
        <w:rPr>
          <w:b/>
        </w:rPr>
        <w:t xml:space="preserve">with </w:t>
      </w:r>
      <w:r w:rsidR="009B4064">
        <w:t>16</w:t>
      </w:r>
      <w:r w:rsidR="00D47DEE" w:rsidRPr="00D47DEE">
        <w:t xml:space="preserve"> </w:t>
      </w:r>
      <w:r w:rsidR="009B4064">
        <w:t xml:space="preserve">under </w:t>
      </w:r>
      <w:r w:rsidR="00F03413">
        <w:t xml:space="preserve">column </w:t>
      </w:r>
      <w:r>
        <w:t>“</w:t>
      </w:r>
      <w:r w:rsidR="00F03413">
        <w:t>N</w:t>
      </w:r>
      <w:r w:rsidR="009B4064">
        <w:t>umber of countries</w:t>
      </w:r>
      <w:r>
        <w:t xml:space="preserve">” and </w:t>
      </w:r>
      <w:r w:rsidRPr="00655770">
        <w:t>3,613,350</w:t>
      </w:r>
      <w:r>
        <w:t xml:space="preserve"> </w:t>
      </w:r>
      <w:r w:rsidRPr="00655770">
        <w:rPr>
          <w:b/>
        </w:rPr>
        <w:t>with</w:t>
      </w:r>
      <w:r w:rsidRPr="00655770">
        <w:t xml:space="preserve"> 3,400,800</w:t>
      </w:r>
      <w:r>
        <w:t xml:space="preserve"> under column “Total” in row “&gt;90.0 &lt; 1,150.”</w:t>
      </w:r>
    </w:p>
    <w:p w:rsidR="009B4064" w:rsidRPr="00655770" w:rsidRDefault="00655770" w:rsidP="009B4064">
      <w:pPr>
        <w:numPr>
          <w:ilvl w:val="0"/>
          <w:numId w:val="21"/>
        </w:numPr>
        <w:spacing w:before="120" w:after="240"/>
        <w:outlineLvl w:val="0"/>
        <w:rPr>
          <w:lang w:val="en-CA"/>
        </w:rPr>
      </w:pPr>
      <w:r w:rsidRPr="00655770">
        <w:rPr>
          <w:lang w:val="en-CA"/>
        </w:rPr>
        <w:t xml:space="preserve">In Table 1, </w:t>
      </w:r>
      <w:r w:rsidRPr="00655770">
        <w:rPr>
          <w:b/>
          <w:lang w:val="en-CA"/>
        </w:rPr>
        <w:t>r</w:t>
      </w:r>
      <w:r w:rsidR="009B4064" w:rsidRPr="00655770">
        <w:rPr>
          <w:b/>
          <w:lang w:val="en-CA"/>
        </w:rPr>
        <w:t>eplace</w:t>
      </w:r>
      <w:r w:rsidR="009B4064" w:rsidRPr="00655770">
        <w:rPr>
          <w:lang w:val="en-CA"/>
        </w:rPr>
        <w:t xml:space="preserve"> 18,377,400 </w:t>
      </w:r>
      <w:r w:rsidR="009B4064" w:rsidRPr="00655770">
        <w:rPr>
          <w:b/>
          <w:lang w:val="en-CA"/>
        </w:rPr>
        <w:t>with</w:t>
      </w:r>
      <w:r w:rsidR="009B4064" w:rsidRPr="00655770">
        <w:rPr>
          <w:lang w:val="en-CA"/>
        </w:rPr>
        <w:t xml:space="preserve"> 18,164,850 in row </w:t>
      </w:r>
      <w:r>
        <w:rPr>
          <w:lang w:val="en-CA"/>
        </w:rPr>
        <w:t>“</w:t>
      </w:r>
      <w:r w:rsidR="009B4064" w:rsidRPr="00655770">
        <w:rPr>
          <w:lang w:val="en-CA"/>
        </w:rPr>
        <w:t>Total</w:t>
      </w:r>
      <w:r>
        <w:rPr>
          <w:lang w:val="en-CA"/>
        </w:rPr>
        <w:t>” and in paragraph 13.</w:t>
      </w:r>
    </w:p>
    <w:p w:rsidR="00A95A01" w:rsidRDefault="00A95A01" w:rsidP="009B4064">
      <w:pPr>
        <w:numPr>
          <w:ilvl w:val="0"/>
          <w:numId w:val="21"/>
        </w:numPr>
        <w:spacing w:before="120" w:after="240"/>
        <w:outlineLvl w:val="0"/>
        <w:rPr>
          <w:lang w:val="en-CA"/>
        </w:rPr>
      </w:pPr>
      <w:r>
        <w:rPr>
          <w:b/>
          <w:lang w:val="en-CA"/>
        </w:rPr>
        <w:t xml:space="preserve">Replace </w:t>
      </w:r>
      <w:r w:rsidRPr="00A95A01">
        <w:rPr>
          <w:lang w:val="en-CA"/>
        </w:rPr>
        <w:t>US $8,622,600</w:t>
      </w:r>
      <w:r>
        <w:rPr>
          <w:b/>
          <w:lang w:val="en-CA"/>
        </w:rPr>
        <w:t xml:space="preserve"> </w:t>
      </w:r>
      <w:r w:rsidRPr="00A95A01">
        <w:rPr>
          <w:b/>
          <w:lang w:val="en-CA"/>
        </w:rPr>
        <w:t>with</w:t>
      </w:r>
      <w:r>
        <w:rPr>
          <w:lang w:val="en-CA"/>
        </w:rPr>
        <w:t xml:space="preserve"> US $8,835,150 in paragraph</w:t>
      </w:r>
      <w:r w:rsidR="00655770">
        <w:rPr>
          <w:lang w:val="en-CA"/>
        </w:rPr>
        <w:t>s</w:t>
      </w:r>
      <w:r>
        <w:rPr>
          <w:lang w:val="en-CA"/>
        </w:rPr>
        <w:t xml:space="preserve"> 13</w:t>
      </w:r>
      <w:r w:rsidR="00655770">
        <w:rPr>
          <w:lang w:val="en-CA"/>
        </w:rPr>
        <w:t xml:space="preserve"> and 16</w:t>
      </w:r>
      <w:r>
        <w:rPr>
          <w:lang w:val="en-CA"/>
        </w:rPr>
        <w:t>.</w:t>
      </w:r>
    </w:p>
    <w:p w:rsidR="00D47DEE" w:rsidRPr="00D47DEE" w:rsidRDefault="00D47DEE" w:rsidP="00D47DEE">
      <w:pPr>
        <w:widowControl w:val="0"/>
        <w:tabs>
          <w:tab w:val="left" w:pos="2880"/>
          <w:tab w:val="left" w:pos="5760"/>
        </w:tabs>
        <w:spacing w:after="240"/>
        <w:rPr>
          <w:sz w:val="20"/>
        </w:rPr>
      </w:pPr>
    </w:p>
    <w:p w:rsidR="00D47DEE" w:rsidRPr="00D47DEE" w:rsidRDefault="00D47DEE" w:rsidP="00D47DEE">
      <w:pPr>
        <w:rPr>
          <w:lang w:val="en-CA"/>
        </w:rPr>
      </w:pPr>
    </w:p>
    <w:p w:rsidR="00D47DEE" w:rsidRPr="00D47DEE" w:rsidRDefault="00D47DEE" w:rsidP="00D47DEE">
      <w:pPr>
        <w:rPr>
          <w:lang w:val="en-CA"/>
        </w:rPr>
      </w:pPr>
    </w:p>
    <w:p w:rsidR="00D47DEE" w:rsidRPr="00D47DEE" w:rsidRDefault="00D47DEE" w:rsidP="00D47DEE">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D47DEE" w:rsidRPr="00D47DEE" w:rsidTr="00603A1E">
        <w:tc>
          <w:tcPr>
            <w:tcW w:w="1915" w:type="dxa"/>
          </w:tcPr>
          <w:p w:rsidR="00D47DEE" w:rsidRPr="00D47DEE" w:rsidRDefault="00D47DEE" w:rsidP="00D47DEE"/>
        </w:tc>
        <w:tc>
          <w:tcPr>
            <w:tcW w:w="1915" w:type="dxa"/>
          </w:tcPr>
          <w:p w:rsidR="00D47DEE" w:rsidRPr="00D47DEE" w:rsidRDefault="00D47DEE" w:rsidP="00D47DEE"/>
        </w:tc>
        <w:tc>
          <w:tcPr>
            <w:tcW w:w="1915" w:type="dxa"/>
            <w:tcBorders>
              <w:bottom w:val="single" w:sz="4" w:space="0" w:color="auto"/>
            </w:tcBorders>
          </w:tcPr>
          <w:p w:rsidR="00D47DEE" w:rsidRPr="00D47DEE" w:rsidRDefault="00D47DEE" w:rsidP="00D47DEE"/>
        </w:tc>
        <w:tc>
          <w:tcPr>
            <w:tcW w:w="1915" w:type="dxa"/>
          </w:tcPr>
          <w:p w:rsidR="00D47DEE" w:rsidRPr="00D47DEE" w:rsidRDefault="00D47DEE" w:rsidP="00D47DEE"/>
        </w:tc>
        <w:tc>
          <w:tcPr>
            <w:tcW w:w="1916" w:type="dxa"/>
          </w:tcPr>
          <w:p w:rsidR="00D47DEE" w:rsidRPr="00D47DEE" w:rsidRDefault="00D47DEE" w:rsidP="00D47DEE"/>
        </w:tc>
      </w:tr>
    </w:tbl>
    <w:p w:rsidR="004E7F9C" w:rsidRDefault="004E7F9C" w:rsidP="004E7F9C">
      <w:pPr>
        <w:pStyle w:val="Title1"/>
      </w:pPr>
    </w:p>
    <w:p w:rsidR="00E85409" w:rsidRPr="00B04161" w:rsidRDefault="00E85409" w:rsidP="004E7F9C">
      <w:pPr>
        <w:rPr>
          <w:lang w:val="en-CA"/>
        </w:rPr>
      </w:pPr>
    </w:p>
    <w:sectPr w:rsidR="00E85409" w:rsidRPr="00B04161" w:rsidSect="00896234">
      <w:headerReference w:type="even" r:id="rId11"/>
      <w:headerReference w:type="default" r:id="rId12"/>
      <w:footerReference w:type="even" r:id="rId13"/>
      <w:footerReference w:type="default" r:id="rId14"/>
      <w:footerReference w:type="first" r:id="rId15"/>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DEE" w:rsidRDefault="00D47DEE" w:rsidP="004A504B">
      <w:r>
        <w:separator/>
      </w:r>
    </w:p>
  </w:endnote>
  <w:endnote w:type="continuationSeparator" w:id="0">
    <w:p w:rsidR="00D47DEE" w:rsidRDefault="00D47DEE"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Univers 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A10" w:rsidRPr="0033525D" w:rsidRDefault="00BC2495">
    <w:pPr>
      <w:jc w:val="center"/>
    </w:pPr>
    <w:r>
      <w:fldChar w:fldCharType="begin"/>
    </w:r>
    <w:r w:rsidR="00851352">
      <w:instrText xml:space="preserve"> PAGE </w:instrText>
    </w:r>
    <w:r>
      <w:fldChar w:fldCharType="separate"/>
    </w:r>
    <w:r w:rsidR="00655770">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A10" w:rsidRPr="0033525D" w:rsidRDefault="00BC2495">
    <w:pPr>
      <w:jc w:val="center"/>
    </w:pPr>
    <w:r>
      <w:fldChar w:fldCharType="begin"/>
    </w:r>
    <w:r w:rsidR="00851352">
      <w:instrText xml:space="preserve"> PAGE </w:instrText>
    </w:r>
    <w:r>
      <w:fldChar w:fldCharType="separate"/>
    </w:r>
    <w:r w:rsidR="00A95A01">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F9C" w:rsidRDefault="004E7F9C"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rsidR="004E7F9C" w:rsidRDefault="004E7F9C"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DEE" w:rsidRDefault="00D47DEE" w:rsidP="004A504B">
      <w:r>
        <w:separator/>
      </w:r>
    </w:p>
  </w:footnote>
  <w:footnote w:type="continuationSeparator" w:id="0">
    <w:p w:rsidR="00D47DEE" w:rsidRDefault="00D47DEE" w:rsidP="004A50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A10" w:rsidRPr="0033525D" w:rsidRDefault="001804EA">
    <w:r>
      <w:fldChar w:fldCharType="begin"/>
    </w:r>
    <w:r>
      <w:instrText xml:space="preserve"> DOCPROPERTY "Document number"  \* MERGEFORMAT </w:instrText>
    </w:r>
    <w:r>
      <w:fldChar w:fldCharType="separate"/>
    </w:r>
    <w:r w:rsidR="0047057D">
      <w:t>UNEP/</w:t>
    </w:r>
    <w:proofErr w:type="spellStart"/>
    <w:r w:rsidR="0047057D">
      <w:t>OzL.Pro</w:t>
    </w:r>
    <w:proofErr w:type="spellEnd"/>
    <w:r w:rsidR="0047057D">
      <w:t>/ExCom/78/10/Corr.1</w:t>
    </w:r>
    <w:r>
      <w:fldChar w:fldCharType="end"/>
    </w:r>
  </w:p>
  <w:p w:rsidR="00DC6A10" w:rsidRPr="0033525D" w:rsidRDefault="00DC6A10"/>
  <w:p w:rsidR="00DC6A10" w:rsidRPr="0033525D" w:rsidRDefault="00DC6A1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A10" w:rsidRPr="0033525D" w:rsidRDefault="001804EA">
    <w:pPr>
      <w:jc w:val="right"/>
    </w:pPr>
    <w:r>
      <w:fldChar w:fldCharType="begin"/>
    </w:r>
    <w:r>
      <w:instrText xml:space="preserve"> DOCPROPERTY "Document number"  \* MERGEFORMAT </w:instrText>
    </w:r>
    <w:r>
      <w:fldChar w:fldCharType="separate"/>
    </w:r>
    <w:r w:rsidR="0047057D">
      <w:t>UNEP/</w:t>
    </w:r>
    <w:proofErr w:type="spellStart"/>
    <w:r w:rsidR="0047057D">
      <w:t>OzL.Pro</w:t>
    </w:r>
    <w:proofErr w:type="spellEnd"/>
    <w:r w:rsidR="0047057D">
      <w:t>/ExCom/78/10/Corr.1</w:t>
    </w:r>
    <w:r>
      <w:fldChar w:fldCharType="end"/>
    </w:r>
  </w:p>
  <w:p w:rsidR="00DC6A10" w:rsidRPr="0033525D" w:rsidRDefault="00DC6A10"/>
  <w:p w:rsidR="00DC6A10" w:rsidRPr="0033525D" w:rsidRDefault="00DC6A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761E4C"/>
    <w:lvl w:ilvl="0">
      <w:start w:val="1"/>
      <w:numFmt w:val="decimal"/>
      <w:lvlText w:val="%1."/>
      <w:lvlJc w:val="left"/>
      <w:pPr>
        <w:tabs>
          <w:tab w:val="num" w:pos="1800"/>
        </w:tabs>
        <w:ind w:left="1800" w:hanging="360"/>
      </w:pPr>
    </w:lvl>
  </w:abstractNum>
  <w:abstractNum w:abstractNumId="1">
    <w:nsid w:val="FFFFFF7D"/>
    <w:multiLevelType w:val="singleLevel"/>
    <w:tmpl w:val="25B627A0"/>
    <w:lvl w:ilvl="0">
      <w:start w:val="1"/>
      <w:numFmt w:val="decimal"/>
      <w:lvlText w:val="%1."/>
      <w:lvlJc w:val="left"/>
      <w:pPr>
        <w:tabs>
          <w:tab w:val="num" w:pos="1440"/>
        </w:tabs>
        <w:ind w:left="1440" w:hanging="360"/>
      </w:pPr>
    </w:lvl>
  </w:abstractNum>
  <w:abstractNum w:abstractNumId="2">
    <w:nsid w:val="FFFFFF7E"/>
    <w:multiLevelType w:val="singleLevel"/>
    <w:tmpl w:val="8C923A98"/>
    <w:lvl w:ilvl="0">
      <w:start w:val="1"/>
      <w:numFmt w:val="decimal"/>
      <w:lvlText w:val="%1."/>
      <w:lvlJc w:val="left"/>
      <w:pPr>
        <w:tabs>
          <w:tab w:val="num" w:pos="1080"/>
        </w:tabs>
        <w:ind w:left="1080" w:hanging="360"/>
      </w:pPr>
    </w:lvl>
  </w:abstractNum>
  <w:abstractNum w:abstractNumId="3">
    <w:nsid w:val="FFFFFF7F"/>
    <w:multiLevelType w:val="singleLevel"/>
    <w:tmpl w:val="B532B57E"/>
    <w:lvl w:ilvl="0">
      <w:start w:val="1"/>
      <w:numFmt w:val="decimal"/>
      <w:lvlText w:val="%1."/>
      <w:lvlJc w:val="left"/>
      <w:pPr>
        <w:tabs>
          <w:tab w:val="num" w:pos="720"/>
        </w:tabs>
        <w:ind w:left="720" w:hanging="360"/>
      </w:pPr>
    </w:lvl>
  </w:abstractNum>
  <w:abstractNum w:abstractNumId="4">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DD8EADC"/>
    <w:lvl w:ilvl="0">
      <w:start w:val="1"/>
      <w:numFmt w:val="decimal"/>
      <w:lvlText w:val="%1."/>
      <w:lvlJc w:val="left"/>
      <w:pPr>
        <w:tabs>
          <w:tab w:val="num" w:pos="360"/>
        </w:tabs>
        <w:ind w:left="360" w:hanging="360"/>
      </w:pPr>
    </w:lvl>
  </w:abstractNum>
  <w:abstractNum w:abstractNumId="9">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67416DA6"/>
    <w:multiLevelType w:val="hybridMultilevel"/>
    <w:tmpl w:val="30F0C85C"/>
    <w:lvl w:ilvl="0" w:tplc="49887134">
      <w:numFmt w:val="bullet"/>
      <w:lvlText w:val=""/>
      <w:lvlJc w:val="left"/>
      <w:pPr>
        <w:ind w:left="720" w:hanging="360"/>
      </w:pPr>
      <w:rPr>
        <w:rFonts w:ascii="Symbol" w:eastAsia="Times New Roman" w:hAnsi="Symbol" w:cs="Times New Roman"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4"/>
  </w:num>
  <w:num w:numId="19">
    <w:abstractNumId w:val="16"/>
  </w:num>
  <w:num w:numId="20">
    <w:abstractNumId w:val="12"/>
  </w:num>
  <w:num w:numId="21">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DEE"/>
    <w:rsid w:val="00000FED"/>
    <w:rsid w:val="0000434E"/>
    <w:rsid w:val="000211A9"/>
    <w:rsid w:val="00031260"/>
    <w:rsid w:val="0003681A"/>
    <w:rsid w:val="00080ED0"/>
    <w:rsid w:val="00085B8F"/>
    <w:rsid w:val="00090481"/>
    <w:rsid w:val="000A6C26"/>
    <w:rsid w:val="000E07BC"/>
    <w:rsid w:val="000F1CD4"/>
    <w:rsid w:val="000F4103"/>
    <w:rsid w:val="000F70A7"/>
    <w:rsid w:val="00135980"/>
    <w:rsid w:val="00164719"/>
    <w:rsid w:val="00166FC4"/>
    <w:rsid w:val="001677AC"/>
    <w:rsid w:val="001804EA"/>
    <w:rsid w:val="00190A61"/>
    <w:rsid w:val="001A3342"/>
    <w:rsid w:val="001A3E3D"/>
    <w:rsid w:val="001A7049"/>
    <w:rsid w:val="001B1E40"/>
    <w:rsid w:val="001C764E"/>
    <w:rsid w:val="001E1052"/>
    <w:rsid w:val="001E21B1"/>
    <w:rsid w:val="001E2F93"/>
    <w:rsid w:val="001E61E5"/>
    <w:rsid w:val="001F2159"/>
    <w:rsid w:val="002156B4"/>
    <w:rsid w:val="00253222"/>
    <w:rsid w:val="00262847"/>
    <w:rsid w:val="00281BB2"/>
    <w:rsid w:val="002B72E9"/>
    <w:rsid w:val="002C7998"/>
    <w:rsid w:val="002F1E53"/>
    <w:rsid w:val="002F2CAA"/>
    <w:rsid w:val="00305DB8"/>
    <w:rsid w:val="003306E1"/>
    <w:rsid w:val="003320E4"/>
    <w:rsid w:val="0033525D"/>
    <w:rsid w:val="003414F3"/>
    <w:rsid w:val="0035613E"/>
    <w:rsid w:val="00363EE9"/>
    <w:rsid w:val="00376128"/>
    <w:rsid w:val="0037742E"/>
    <w:rsid w:val="0038245A"/>
    <w:rsid w:val="0039337A"/>
    <w:rsid w:val="003A3189"/>
    <w:rsid w:val="003B569D"/>
    <w:rsid w:val="003C3C0E"/>
    <w:rsid w:val="003D4FAC"/>
    <w:rsid w:val="003E7906"/>
    <w:rsid w:val="003F3C50"/>
    <w:rsid w:val="00406A6A"/>
    <w:rsid w:val="00406B22"/>
    <w:rsid w:val="004328A7"/>
    <w:rsid w:val="00434C74"/>
    <w:rsid w:val="00456EB4"/>
    <w:rsid w:val="0047057D"/>
    <w:rsid w:val="004718F3"/>
    <w:rsid w:val="00475040"/>
    <w:rsid w:val="00493D40"/>
    <w:rsid w:val="004967B6"/>
    <w:rsid w:val="004A504B"/>
    <w:rsid w:val="004A6911"/>
    <w:rsid w:val="004B54E0"/>
    <w:rsid w:val="004B7384"/>
    <w:rsid w:val="004C4269"/>
    <w:rsid w:val="004D6236"/>
    <w:rsid w:val="004E4DBB"/>
    <w:rsid w:val="004E4E41"/>
    <w:rsid w:val="004E7F9C"/>
    <w:rsid w:val="004F3493"/>
    <w:rsid w:val="00512B09"/>
    <w:rsid w:val="00542AA9"/>
    <w:rsid w:val="00555D75"/>
    <w:rsid w:val="00560DF0"/>
    <w:rsid w:val="0056759C"/>
    <w:rsid w:val="0059513E"/>
    <w:rsid w:val="005B48FF"/>
    <w:rsid w:val="00604C15"/>
    <w:rsid w:val="006158D5"/>
    <w:rsid w:val="00625D83"/>
    <w:rsid w:val="00655770"/>
    <w:rsid w:val="006623E7"/>
    <w:rsid w:val="00662B80"/>
    <w:rsid w:val="006852C7"/>
    <w:rsid w:val="006C1727"/>
    <w:rsid w:val="006C32FD"/>
    <w:rsid w:val="006C39CE"/>
    <w:rsid w:val="006D0FCC"/>
    <w:rsid w:val="0070616B"/>
    <w:rsid w:val="00706FDA"/>
    <w:rsid w:val="00711F9A"/>
    <w:rsid w:val="00713810"/>
    <w:rsid w:val="007303A5"/>
    <w:rsid w:val="00730B3E"/>
    <w:rsid w:val="0073420B"/>
    <w:rsid w:val="0074760E"/>
    <w:rsid w:val="00754ABA"/>
    <w:rsid w:val="007A1546"/>
    <w:rsid w:val="007A228C"/>
    <w:rsid w:val="007A368E"/>
    <w:rsid w:val="007A5868"/>
    <w:rsid w:val="007B04CE"/>
    <w:rsid w:val="007B6871"/>
    <w:rsid w:val="007B7A2F"/>
    <w:rsid w:val="007C3D33"/>
    <w:rsid w:val="007D294A"/>
    <w:rsid w:val="007D47D2"/>
    <w:rsid w:val="007D6EC0"/>
    <w:rsid w:val="007D7E1D"/>
    <w:rsid w:val="00831979"/>
    <w:rsid w:val="00851352"/>
    <w:rsid w:val="00863230"/>
    <w:rsid w:val="008717D8"/>
    <w:rsid w:val="0087215C"/>
    <w:rsid w:val="008875FE"/>
    <w:rsid w:val="00887F8E"/>
    <w:rsid w:val="00896234"/>
    <w:rsid w:val="00897E43"/>
    <w:rsid w:val="008C5738"/>
    <w:rsid w:val="008C7EAD"/>
    <w:rsid w:val="008D0CFE"/>
    <w:rsid w:val="008D6152"/>
    <w:rsid w:val="008F0F81"/>
    <w:rsid w:val="008F27BF"/>
    <w:rsid w:val="00923540"/>
    <w:rsid w:val="00926767"/>
    <w:rsid w:val="009361D5"/>
    <w:rsid w:val="009428A4"/>
    <w:rsid w:val="009659F4"/>
    <w:rsid w:val="00970D60"/>
    <w:rsid w:val="009960E5"/>
    <w:rsid w:val="009A7ADC"/>
    <w:rsid w:val="009B4064"/>
    <w:rsid w:val="009C19B7"/>
    <w:rsid w:val="009D7C51"/>
    <w:rsid w:val="009F36BF"/>
    <w:rsid w:val="00A111B6"/>
    <w:rsid w:val="00A376EE"/>
    <w:rsid w:val="00A42A99"/>
    <w:rsid w:val="00A5151A"/>
    <w:rsid w:val="00A57E0A"/>
    <w:rsid w:val="00A823F6"/>
    <w:rsid w:val="00A95A01"/>
    <w:rsid w:val="00AA0A89"/>
    <w:rsid w:val="00AA6429"/>
    <w:rsid w:val="00AC01AA"/>
    <w:rsid w:val="00AC4F72"/>
    <w:rsid w:val="00AF741A"/>
    <w:rsid w:val="00B01ADB"/>
    <w:rsid w:val="00B04161"/>
    <w:rsid w:val="00B056F9"/>
    <w:rsid w:val="00B11E3D"/>
    <w:rsid w:val="00B17E82"/>
    <w:rsid w:val="00B4575A"/>
    <w:rsid w:val="00B575BA"/>
    <w:rsid w:val="00B76429"/>
    <w:rsid w:val="00B956D4"/>
    <w:rsid w:val="00B97446"/>
    <w:rsid w:val="00BA7432"/>
    <w:rsid w:val="00BC1AA0"/>
    <w:rsid w:val="00BC2495"/>
    <w:rsid w:val="00BC7EB9"/>
    <w:rsid w:val="00BD2643"/>
    <w:rsid w:val="00BD56B1"/>
    <w:rsid w:val="00BD6558"/>
    <w:rsid w:val="00BF3022"/>
    <w:rsid w:val="00BF3214"/>
    <w:rsid w:val="00C15867"/>
    <w:rsid w:val="00C2296D"/>
    <w:rsid w:val="00C23155"/>
    <w:rsid w:val="00C40C41"/>
    <w:rsid w:val="00C45885"/>
    <w:rsid w:val="00C50F22"/>
    <w:rsid w:val="00C57971"/>
    <w:rsid w:val="00C76BA4"/>
    <w:rsid w:val="00C83A48"/>
    <w:rsid w:val="00C85865"/>
    <w:rsid w:val="00C85E85"/>
    <w:rsid w:val="00CA2EAE"/>
    <w:rsid w:val="00CA4AC1"/>
    <w:rsid w:val="00CB0316"/>
    <w:rsid w:val="00CB0B11"/>
    <w:rsid w:val="00CB5354"/>
    <w:rsid w:val="00CC6A14"/>
    <w:rsid w:val="00CC70A3"/>
    <w:rsid w:val="00CD4442"/>
    <w:rsid w:val="00CD53C3"/>
    <w:rsid w:val="00CD574E"/>
    <w:rsid w:val="00CE4C22"/>
    <w:rsid w:val="00CF41EC"/>
    <w:rsid w:val="00CF5D04"/>
    <w:rsid w:val="00D04DE4"/>
    <w:rsid w:val="00D063F1"/>
    <w:rsid w:val="00D14F22"/>
    <w:rsid w:val="00D47DEE"/>
    <w:rsid w:val="00D57918"/>
    <w:rsid w:val="00D73DC6"/>
    <w:rsid w:val="00D74C1A"/>
    <w:rsid w:val="00D754C1"/>
    <w:rsid w:val="00D77A35"/>
    <w:rsid w:val="00D81B3E"/>
    <w:rsid w:val="00D90C70"/>
    <w:rsid w:val="00D90E49"/>
    <w:rsid w:val="00DC6A10"/>
    <w:rsid w:val="00DE657E"/>
    <w:rsid w:val="00DF4704"/>
    <w:rsid w:val="00E024AA"/>
    <w:rsid w:val="00E250F1"/>
    <w:rsid w:val="00E3550D"/>
    <w:rsid w:val="00E614E0"/>
    <w:rsid w:val="00E73F7F"/>
    <w:rsid w:val="00E85409"/>
    <w:rsid w:val="00EA429F"/>
    <w:rsid w:val="00EA4F9E"/>
    <w:rsid w:val="00EA63CA"/>
    <w:rsid w:val="00EA6D3B"/>
    <w:rsid w:val="00EB00AD"/>
    <w:rsid w:val="00EB136C"/>
    <w:rsid w:val="00EB480E"/>
    <w:rsid w:val="00EB5EC6"/>
    <w:rsid w:val="00EB7FC9"/>
    <w:rsid w:val="00ED27E8"/>
    <w:rsid w:val="00ED7137"/>
    <w:rsid w:val="00F03413"/>
    <w:rsid w:val="00F21088"/>
    <w:rsid w:val="00F327E7"/>
    <w:rsid w:val="00F35746"/>
    <w:rsid w:val="00F447C7"/>
    <w:rsid w:val="00F554A9"/>
    <w:rsid w:val="00F716FD"/>
    <w:rsid w:val="00F80355"/>
    <w:rsid w:val="00FB0C81"/>
    <w:rsid w:val="00FC2200"/>
    <w:rsid w:val="00FC2540"/>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
    <w:basedOn w:val="Normal"/>
    <w:next w:val="Normal"/>
    <w:qFormat/>
    <w:rsid w:val="0033525D"/>
    <w:pPr>
      <w:widowControl w:val="0"/>
      <w:numPr>
        <w:ilvl w:val="1"/>
        <w:numId w:val="2"/>
      </w:numPr>
      <w:spacing w:after="240"/>
      <w:outlineLvl w:val="1"/>
    </w:pPr>
  </w:style>
  <w:style w:type="paragraph" w:styleId="Heading3">
    <w:name w:val="heading 3"/>
    <w:aliases w:val="Char"/>
    <w:basedOn w:val="Normal"/>
    <w:next w:val="Normal"/>
    <w:qFormat/>
    <w:rsid w:val="0033525D"/>
    <w:pPr>
      <w:widowControl w:val="0"/>
      <w:numPr>
        <w:ilvl w:val="2"/>
        <w:numId w:val="3"/>
      </w:numPr>
      <w:spacing w:after="240"/>
      <w:outlineLvl w:val="2"/>
    </w:pPr>
  </w:style>
  <w:style w:type="paragraph" w:styleId="Heading4">
    <w:name w:val="heading 4"/>
    <w:aliases w:val="Heading 11"/>
    <w:basedOn w:val="Normal"/>
    <w:next w:val="Heading9"/>
    <w:semiHidden/>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
    <w:basedOn w:val="Normal"/>
    <w:next w:val="Normal"/>
    <w:qFormat/>
    <w:rsid w:val="0033525D"/>
    <w:pPr>
      <w:widowControl w:val="0"/>
      <w:numPr>
        <w:ilvl w:val="1"/>
        <w:numId w:val="2"/>
      </w:numPr>
      <w:spacing w:after="240"/>
      <w:outlineLvl w:val="1"/>
    </w:pPr>
  </w:style>
  <w:style w:type="paragraph" w:styleId="Heading3">
    <w:name w:val="heading 3"/>
    <w:aliases w:val="Char"/>
    <w:basedOn w:val="Normal"/>
    <w:next w:val="Normal"/>
    <w:qFormat/>
    <w:rsid w:val="0033525D"/>
    <w:pPr>
      <w:widowControl w:val="0"/>
      <w:numPr>
        <w:ilvl w:val="2"/>
        <w:numId w:val="3"/>
      </w:numPr>
      <w:spacing w:after="240"/>
      <w:outlineLvl w:val="2"/>
    </w:pPr>
  </w:style>
  <w:style w:type="paragraph" w:styleId="Heading4">
    <w:name w:val="heading 4"/>
    <w:aliases w:val="Heading 11"/>
    <w:basedOn w:val="Normal"/>
    <w:next w:val="Heading9"/>
    <w:semiHidden/>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I:\DRAFTS\Nanette\78th%20meeting\10%20Templates\Eec78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73A11D1F9B5B04884651DA4BF4C02E8" ma:contentTypeVersion="5" ma:contentTypeDescription="Create a new document." ma:contentTypeScope="" ma:versionID="188510b2f415f93bcc284e285dfffdaa">
  <xsd:schema xmlns:xsd="http://www.w3.org/2001/XMLSchema" xmlns:p="http://schemas.microsoft.com/office/2006/metadata/properties" xmlns:ns2="6b03d5a6-c642-4a08-93b6-965b66bfac2e" xmlns:ns3="64e33b30-101d-41de-b951-961aab25ea29" xmlns:ns4="0585aa75-385a-49f2-9c5b-24e0821194f3" targetNamespace="http://schemas.microsoft.com/office/2006/metadata/properties" ma:root="true" ma:fieldsID="383658e3c0f5b9ae58145ea986ea26a9" ns2:_="" ns3:_="" ns4:_="">
    <xsd:import namespace="6b03d5a6-c642-4a08-93b6-965b66bfac2e"/>
    <xsd:import namespace="64e33b30-101d-41de-b951-961aab25ea29"/>
    <xsd:import namespace="0585aa75-385a-49f2-9c5b-24e0821194f3"/>
    <xsd:element name="properties">
      <xsd:complexType>
        <xsd:sequence>
          <xsd:element name="documentManagement">
            <xsd:complexType>
              <xsd:all>
                <xsd:element ref="ns2:Document_x0020_Number" minOccurs="0"/>
                <xsd:element ref="ns3:DocumentType" minOccurs="0"/>
                <xsd:element ref="ns4:Format"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78/"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0585aa75-385a-49f2-9c5b-24e0821194f3" elementFormDefault="qualified">
    <xsd:import namespace="http://schemas.microsoft.com/office/2006/documentManagement/types"/>
    <xsd:element name="Format" ma:index="10" nillable="true" ma:displayName="Format" ma:default="Word" ma:format="Dropdown" ma:internalName="Format">
      <xsd:simpleType>
        <xsd:restriction base="dms:Choice">
          <xsd:enumeration value="Word"/>
          <xsd:enumeration value="PDF"/>
          <xsd:enumeration value="Exce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Format xmlns="0585aa75-385a-49f2-9c5b-24e0821194f3">Word</Format>
    <Document_x0020_Number xmlns="6b03d5a6-c642-4a08-93b6-965b66bfac2e">UNEP/OzL.Pro/ExCom/78/10/Corr.1</Document_x0020_Number>
    <DocumentType xmlns="64e33b30-101d-41de-b951-961aab25ea29">Pre-session</DocumentType>
  </documentManagement>
</p:properties>
</file>

<file path=customXml/itemProps1.xml><?xml version="1.0" encoding="utf-8"?>
<ds:datastoreItem xmlns:ds="http://schemas.openxmlformats.org/officeDocument/2006/customXml" ds:itemID="{5A854B39-71BD-4F0A-96C6-D0F154DF92FF}"/>
</file>

<file path=customXml/itemProps2.xml><?xml version="1.0" encoding="utf-8"?>
<ds:datastoreItem xmlns:ds="http://schemas.openxmlformats.org/officeDocument/2006/customXml" ds:itemID="{D337056D-C75D-49A4-9C41-17C6D6DF2757}"/>
</file>

<file path=customXml/itemProps3.xml><?xml version="1.0" encoding="utf-8"?>
<ds:datastoreItem xmlns:ds="http://schemas.openxmlformats.org/officeDocument/2006/customXml" ds:itemID="{9044C0CA-61ED-4DFA-8DD5-766B49D99E2C}"/>
</file>

<file path=customXml/itemProps4.xml><?xml version="1.0" encoding="utf-8"?>
<ds:datastoreItem xmlns:ds="http://schemas.openxmlformats.org/officeDocument/2006/customXml" ds:itemID="{79A26265-5276-4768-88A9-598A8607913B}"/>
</file>

<file path=docProps/app.xml><?xml version="1.0" encoding="utf-8"?>
<Properties xmlns="http://schemas.openxmlformats.org/officeDocument/2006/extended-properties" xmlns:vt="http://schemas.openxmlformats.org/officeDocument/2006/docPropsVTypes">
  <Template>Eec78G</Template>
  <TotalTime>1</TotalTime>
  <Pages>1</Pages>
  <Words>114</Words>
  <Characters>661</Characters>
  <Application>Microsoft Office Word</Application>
  <DocSecurity>0</DocSecurity>
  <Lines>47</Lines>
  <Paragraphs>18</Paragraphs>
  <ScaleCrop>false</ScaleCrop>
  <HeadingPairs>
    <vt:vector size="2" baseType="variant">
      <vt:variant>
        <vt:lpstr>Title</vt:lpstr>
      </vt:variant>
      <vt:variant>
        <vt:i4>1</vt:i4>
      </vt:variant>
    </vt:vector>
  </HeadingPairs>
  <TitlesOfParts>
    <vt:vector size="1" baseType="lpstr">
      <vt:lpstr/>
    </vt:vector>
  </TitlesOfParts>
  <Company>UNMFS</Company>
  <LinksUpToDate>false</LinksUpToDate>
  <CharactersWithSpaces>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procedures for Article 5 countries that have HFC consumption baseline years from 2020 to 2022 in accessing additional contributions for enabling activities</dc:title>
  <dc:creator>Nanette Guerin</dc:creator>
  <cp:lastModifiedBy>Nanette Guerin</cp:lastModifiedBy>
  <cp:revision>2</cp:revision>
  <cp:lastPrinted>2017-04-03T16:09:00Z</cp:lastPrinted>
  <dcterms:created xsi:type="dcterms:W3CDTF">2017-04-03T16:14:00Z</dcterms:created>
  <dcterms:modified xsi:type="dcterms:W3CDTF">2017-04-03T16:14:00Z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UNEP/OzL.Pro/ExCom/78/10/Corr.1</vt:lpwstr>
  </property>
  <property fmtid="{D5CDD505-2E9C-101B-9397-08002B2CF9AE}" pid="3" name="Revision date">
    <vt:lpwstr>3/4/2017</vt:lpwstr>
  </property>
  <property fmtid="{D5CDD505-2E9C-101B-9397-08002B2CF9AE}" pid="4" name="ContentTypeId">
    <vt:lpwstr>0x010100073A11D1F9B5B04884651DA4BF4C02E8</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documentControls>
    </mso:qat>
  </mso:ribbon>
</mso:customUI>
</file>